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374" w:rsidRPr="00E26768" w:rsidRDefault="005A1374" w:rsidP="00205151">
      <w:pPr>
        <w:jc w:val="center"/>
        <w:rPr>
          <w:b/>
          <w:bCs/>
          <w:sz w:val="28"/>
          <w:szCs w:val="28"/>
        </w:rPr>
      </w:pPr>
      <w:r w:rsidRPr="00E2676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ТУШИНСКИЙ ЦЕНТР ОЦЕНКИ КВАЛИФИКАЦИЙ</w:t>
      </w:r>
    </w:p>
    <w:p w:rsidR="005A1374" w:rsidRPr="00E26768" w:rsidRDefault="005A1374" w:rsidP="00205151">
      <w:pPr>
        <w:jc w:val="right"/>
        <w:rPr>
          <w:b/>
          <w:bCs/>
          <w:sz w:val="28"/>
          <w:szCs w:val="28"/>
        </w:rPr>
      </w:pPr>
    </w:p>
    <w:p w:rsidR="005A1374" w:rsidRPr="00E26768" w:rsidRDefault="005A1374" w:rsidP="00205151">
      <w:pPr>
        <w:jc w:val="right"/>
        <w:rPr>
          <w:b/>
          <w:bCs/>
          <w:sz w:val="28"/>
          <w:szCs w:val="28"/>
        </w:rPr>
      </w:pPr>
    </w:p>
    <w:p w:rsidR="005A1374" w:rsidRPr="00E26768" w:rsidRDefault="005A1374" w:rsidP="00205151">
      <w:pPr>
        <w:jc w:val="right"/>
        <w:rPr>
          <w:b/>
          <w:bCs/>
          <w:sz w:val="28"/>
          <w:szCs w:val="28"/>
        </w:rPr>
      </w:pPr>
    </w:p>
    <w:p w:rsidR="005A1374" w:rsidRPr="00E26768" w:rsidRDefault="005A1374" w:rsidP="00205151">
      <w:pPr>
        <w:jc w:val="right"/>
        <w:rPr>
          <w:b/>
          <w:bCs/>
          <w:sz w:val="28"/>
          <w:szCs w:val="28"/>
        </w:rPr>
      </w:pPr>
    </w:p>
    <w:p w:rsidR="005A1374" w:rsidRPr="00E26768" w:rsidRDefault="005A1374" w:rsidP="00205151">
      <w:pPr>
        <w:jc w:val="right"/>
        <w:rPr>
          <w:b/>
          <w:bCs/>
          <w:sz w:val="28"/>
          <w:szCs w:val="28"/>
        </w:rPr>
      </w:pPr>
    </w:p>
    <w:p w:rsidR="005A1374" w:rsidRPr="00544325" w:rsidRDefault="005A1374" w:rsidP="00C62D0D">
      <w:pPr>
        <w:jc w:val="right"/>
        <w:rPr>
          <w:sz w:val="28"/>
          <w:szCs w:val="28"/>
        </w:rPr>
      </w:pPr>
    </w:p>
    <w:p w:rsidR="005A1374" w:rsidRPr="00544325" w:rsidRDefault="005A1374" w:rsidP="00C424B4">
      <w:pPr>
        <w:rPr>
          <w:sz w:val="28"/>
          <w:szCs w:val="28"/>
        </w:rPr>
      </w:pPr>
    </w:p>
    <w:p w:rsidR="005A1374" w:rsidRPr="00544325" w:rsidRDefault="005A1374" w:rsidP="00C424B4">
      <w:pPr>
        <w:rPr>
          <w:sz w:val="28"/>
          <w:szCs w:val="28"/>
        </w:rPr>
      </w:pPr>
    </w:p>
    <w:p w:rsidR="005A1374" w:rsidRPr="00544325" w:rsidRDefault="005A1374" w:rsidP="00C424B4">
      <w:pPr>
        <w:rPr>
          <w:sz w:val="28"/>
          <w:szCs w:val="28"/>
        </w:rPr>
      </w:pPr>
    </w:p>
    <w:p w:rsidR="005A1374" w:rsidRPr="00544325" w:rsidRDefault="005A1374" w:rsidP="00C424B4">
      <w:pPr>
        <w:rPr>
          <w:sz w:val="28"/>
          <w:szCs w:val="28"/>
        </w:rPr>
      </w:pPr>
    </w:p>
    <w:p w:rsidR="005A1374" w:rsidRPr="00544325" w:rsidRDefault="005A1374" w:rsidP="00C424B4">
      <w:pPr>
        <w:jc w:val="right"/>
        <w:rPr>
          <w:sz w:val="28"/>
          <w:szCs w:val="28"/>
        </w:rPr>
      </w:pPr>
    </w:p>
    <w:p w:rsidR="005A1374" w:rsidRPr="00544325" w:rsidRDefault="005A1374" w:rsidP="00C424B4">
      <w:pPr>
        <w:jc w:val="center"/>
        <w:rPr>
          <w:b/>
          <w:bCs/>
          <w:sz w:val="28"/>
          <w:szCs w:val="28"/>
        </w:rPr>
      </w:pPr>
    </w:p>
    <w:p w:rsidR="005A1374" w:rsidRPr="00544325" w:rsidRDefault="005A1374" w:rsidP="006730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КОМПЛЕКТ ОЦЕНОЧНЫХ СРЕДСТВ (К</w:t>
      </w:r>
      <w:r w:rsidRPr="00544325">
        <w:rPr>
          <w:b/>
          <w:bCs/>
          <w:sz w:val="28"/>
          <w:szCs w:val="28"/>
        </w:rPr>
        <w:t>ОС)</w:t>
      </w:r>
    </w:p>
    <w:p w:rsidR="005A1374" w:rsidRPr="00544325" w:rsidRDefault="005A1374" w:rsidP="00361A55">
      <w:pPr>
        <w:widowControl w:val="0"/>
        <w:tabs>
          <w:tab w:val="right" w:pos="836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44325">
        <w:rPr>
          <w:b/>
          <w:bCs/>
          <w:sz w:val="28"/>
          <w:szCs w:val="28"/>
        </w:rPr>
        <w:t>ДЛЯ ПРОВЕДЕНИЯ ОЦЕНКИ ПРОФЕССИОНАЛЬНОЙ КВАЛИФИКАЦИИ</w:t>
      </w:r>
    </w:p>
    <w:p w:rsidR="005A1374" w:rsidRPr="00544325" w:rsidRDefault="005A1374" w:rsidP="00361A55">
      <w:pPr>
        <w:widowControl w:val="0"/>
        <w:tabs>
          <w:tab w:val="right" w:pos="836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A1374" w:rsidRDefault="005A1374" w:rsidP="00C424B4">
      <w:pPr>
        <w:jc w:val="center"/>
        <w:rPr>
          <w:b/>
          <w:bCs/>
          <w:sz w:val="28"/>
          <w:szCs w:val="28"/>
        </w:rPr>
      </w:pPr>
      <w:r w:rsidRPr="00544325">
        <w:rPr>
          <w:b/>
          <w:bCs/>
          <w:sz w:val="28"/>
          <w:szCs w:val="28"/>
        </w:rPr>
        <w:t>«ЛИФТЕР»</w:t>
      </w:r>
    </w:p>
    <w:p w:rsidR="005A1374" w:rsidRDefault="005A1374" w:rsidP="00C424B4">
      <w:pPr>
        <w:jc w:val="center"/>
        <w:rPr>
          <w:b/>
          <w:bCs/>
          <w:sz w:val="28"/>
          <w:szCs w:val="28"/>
          <w:u w:val="single"/>
        </w:rPr>
      </w:pPr>
      <w:r w:rsidRPr="00FC2393">
        <w:rPr>
          <w:b/>
          <w:bCs/>
          <w:sz w:val="28"/>
          <w:szCs w:val="28"/>
          <w:u w:val="single"/>
        </w:rPr>
        <w:t>уровень квалификации: 3</w:t>
      </w:r>
    </w:p>
    <w:p w:rsidR="005A1374" w:rsidRDefault="005A1374" w:rsidP="00C424B4">
      <w:pPr>
        <w:jc w:val="center"/>
        <w:rPr>
          <w:b/>
          <w:bCs/>
          <w:sz w:val="28"/>
          <w:szCs w:val="28"/>
          <w:u w:val="single"/>
        </w:rPr>
      </w:pPr>
    </w:p>
    <w:p w:rsidR="005A1374" w:rsidRDefault="005A1374" w:rsidP="00C424B4">
      <w:pPr>
        <w:pStyle w:val="Default"/>
        <w:jc w:val="center"/>
        <w:rPr>
          <w:color w:val="auto"/>
          <w:sz w:val="23"/>
          <w:szCs w:val="23"/>
        </w:rPr>
      </w:pPr>
    </w:p>
    <w:p w:rsidR="005A1374" w:rsidRDefault="005A1374" w:rsidP="00C424B4">
      <w:pPr>
        <w:pStyle w:val="Default"/>
        <w:jc w:val="center"/>
        <w:rPr>
          <w:color w:val="auto"/>
          <w:sz w:val="23"/>
          <w:szCs w:val="23"/>
        </w:rPr>
      </w:pPr>
    </w:p>
    <w:p w:rsidR="005A1374" w:rsidRDefault="005A1374" w:rsidP="00C424B4">
      <w:pPr>
        <w:pStyle w:val="Default"/>
        <w:jc w:val="center"/>
        <w:rPr>
          <w:color w:val="auto"/>
          <w:sz w:val="23"/>
          <w:szCs w:val="23"/>
        </w:rPr>
      </w:pPr>
    </w:p>
    <w:p w:rsidR="005A1374" w:rsidRDefault="005A1374" w:rsidP="00427240">
      <w:pPr>
        <w:jc w:val="both"/>
      </w:pPr>
      <w:bookmarkStart w:id="0" w:name="_Toc283296937"/>
    </w:p>
    <w:p w:rsidR="005A1374" w:rsidRDefault="005A1374" w:rsidP="00427240">
      <w:pPr>
        <w:jc w:val="both"/>
      </w:pPr>
    </w:p>
    <w:p w:rsidR="005A1374" w:rsidRDefault="005A1374" w:rsidP="00427240">
      <w:pPr>
        <w:jc w:val="both"/>
      </w:pPr>
    </w:p>
    <w:p w:rsidR="005A1374" w:rsidRDefault="005A1374" w:rsidP="00427240">
      <w:pPr>
        <w:jc w:val="both"/>
      </w:pPr>
    </w:p>
    <w:p w:rsidR="005A1374" w:rsidRDefault="005A1374" w:rsidP="00427240">
      <w:pPr>
        <w:jc w:val="both"/>
      </w:pPr>
    </w:p>
    <w:p w:rsidR="005A1374" w:rsidRDefault="005A1374" w:rsidP="00427240">
      <w:pPr>
        <w:jc w:val="both"/>
      </w:pPr>
    </w:p>
    <w:p w:rsidR="005A1374" w:rsidRDefault="005A1374" w:rsidP="00427240">
      <w:pPr>
        <w:jc w:val="both"/>
      </w:pPr>
    </w:p>
    <w:p w:rsidR="005A1374" w:rsidRDefault="005A1374" w:rsidP="00427240">
      <w:pPr>
        <w:jc w:val="both"/>
      </w:pPr>
    </w:p>
    <w:p w:rsidR="005A1374" w:rsidRDefault="005A1374" w:rsidP="00427240">
      <w:pPr>
        <w:jc w:val="both"/>
      </w:pPr>
    </w:p>
    <w:p w:rsidR="005A1374" w:rsidRDefault="005A1374" w:rsidP="00427240">
      <w:pPr>
        <w:jc w:val="both"/>
      </w:pPr>
    </w:p>
    <w:p w:rsidR="005A1374" w:rsidRDefault="005A1374" w:rsidP="00427240">
      <w:pPr>
        <w:jc w:val="both"/>
      </w:pPr>
    </w:p>
    <w:p w:rsidR="005A1374" w:rsidRDefault="005A1374" w:rsidP="00427240">
      <w:pPr>
        <w:jc w:val="both"/>
      </w:pPr>
    </w:p>
    <w:p w:rsidR="005A1374" w:rsidRDefault="005A1374" w:rsidP="00427240">
      <w:pPr>
        <w:jc w:val="both"/>
      </w:pPr>
    </w:p>
    <w:p w:rsidR="005A1374" w:rsidRDefault="005A1374" w:rsidP="00427240">
      <w:pPr>
        <w:jc w:val="both"/>
      </w:pPr>
    </w:p>
    <w:p w:rsidR="005A1374" w:rsidRDefault="005A1374" w:rsidP="00427240">
      <w:pPr>
        <w:jc w:val="both"/>
      </w:pPr>
    </w:p>
    <w:p w:rsidR="005A1374" w:rsidRDefault="005A1374" w:rsidP="00427240">
      <w:pPr>
        <w:jc w:val="both"/>
      </w:pPr>
    </w:p>
    <w:p w:rsidR="005A1374" w:rsidRDefault="005A1374" w:rsidP="00427240">
      <w:pPr>
        <w:jc w:val="both"/>
      </w:pPr>
    </w:p>
    <w:p w:rsidR="005A1374" w:rsidRDefault="005A1374" w:rsidP="00427240">
      <w:pPr>
        <w:jc w:val="both"/>
      </w:pPr>
    </w:p>
    <w:p w:rsidR="005A1374" w:rsidRDefault="005A1374" w:rsidP="00427240">
      <w:pPr>
        <w:jc w:val="both"/>
      </w:pPr>
    </w:p>
    <w:p w:rsidR="005A1374" w:rsidRDefault="005A1374" w:rsidP="00427240">
      <w:pPr>
        <w:jc w:val="both"/>
      </w:pPr>
    </w:p>
    <w:p w:rsidR="005A1374" w:rsidRDefault="005A1374" w:rsidP="00427240">
      <w:pPr>
        <w:jc w:val="both"/>
      </w:pPr>
    </w:p>
    <w:p w:rsidR="005A1374" w:rsidRDefault="005A1374" w:rsidP="00427240">
      <w:pPr>
        <w:jc w:val="both"/>
      </w:pPr>
    </w:p>
    <w:p w:rsidR="005A1374" w:rsidRDefault="005A1374" w:rsidP="00427240">
      <w:pPr>
        <w:jc w:val="both"/>
      </w:pPr>
    </w:p>
    <w:p w:rsidR="005A1374" w:rsidRDefault="005A1374" w:rsidP="00427240">
      <w:pPr>
        <w:jc w:val="both"/>
      </w:pPr>
    </w:p>
    <w:p w:rsidR="005A1374" w:rsidRPr="00427240" w:rsidRDefault="005A1374" w:rsidP="00427240">
      <w:pPr>
        <w:jc w:val="both"/>
      </w:pPr>
    </w:p>
    <w:bookmarkEnd w:id="0"/>
    <w:p w:rsidR="005A1374" w:rsidRPr="002F7F20" w:rsidRDefault="005A1374" w:rsidP="002F7F20">
      <w:pPr>
        <w:jc w:val="center"/>
      </w:pPr>
    </w:p>
    <w:p w:rsidR="005A1374" w:rsidRPr="006627EB" w:rsidRDefault="005A1374" w:rsidP="006627EB">
      <w:pPr>
        <w:rPr>
          <w:b/>
          <w:bCs/>
          <w:sz w:val="28"/>
          <w:szCs w:val="28"/>
          <w:u w:val="single"/>
        </w:rPr>
      </w:pPr>
      <w:r w:rsidRPr="006627EB">
        <w:rPr>
          <w:b/>
          <w:bCs/>
          <w:sz w:val="28"/>
          <w:szCs w:val="28"/>
          <w:u w:val="single"/>
        </w:rPr>
        <w:t>ВОПРОС 1.</w:t>
      </w:r>
    </w:p>
    <w:p w:rsidR="005A1374" w:rsidRDefault="005A1374" w:rsidP="006627EB">
      <w:pPr>
        <w:rPr>
          <w:sz w:val="28"/>
          <w:szCs w:val="28"/>
        </w:rPr>
      </w:pPr>
    </w:p>
    <w:p w:rsidR="005A1374" w:rsidRPr="006627EB" w:rsidRDefault="005A1374" w:rsidP="006627EB">
      <w:pPr>
        <w:rPr>
          <w:sz w:val="28"/>
          <w:szCs w:val="28"/>
        </w:rPr>
      </w:pPr>
      <w:r>
        <w:rPr>
          <w:sz w:val="28"/>
          <w:szCs w:val="28"/>
        </w:rPr>
        <w:t>В каких пределах должна быть т</w:t>
      </w:r>
      <w:r w:rsidRPr="006627EB">
        <w:rPr>
          <w:sz w:val="28"/>
          <w:szCs w:val="28"/>
        </w:rPr>
        <w:t xml:space="preserve">очность </w:t>
      </w:r>
      <w:r>
        <w:rPr>
          <w:sz w:val="28"/>
          <w:szCs w:val="28"/>
        </w:rPr>
        <w:t>автоматической остановки кабины</w:t>
      </w:r>
      <w:r w:rsidRPr="006627EB">
        <w:rPr>
          <w:sz w:val="28"/>
          <w:szCs w:val="28"/>
        </w:rPr>
        <w:t xml:space="preserve"> при эксплуа</w:t>
      </w:r>
      <w:r>
        <w:rPr>
          <w:sz w:val="28"/>
          <w:szCs w:val="28"/>
        </w:rPr>
        <w:t>тационных   режимах   работы лифта?</w:t>
      </w:r>
      <w:r w:rsidRPr="006627EB">
        <w:rPr>
          <w:sz w:val="28"/>
          <w:szCs w:val="28"/>
        </w:rPr>
        <w:t xml:space="preserve"> </w:t>
      </w:r>
    </w:p>
    <w:p w:rsidR="005A1374" w:rsidRPr="006627EB" w:rsidRDefault="005A1374" w:rsidP="006627EB">
      <w:pPr>
        <w:rPr>
          <w:sz w:val="28"/>
          <w:szCs w:val="28"/>
        </w:rPr>
      </w:pPr>
    </w:p>
    <w:p w:rsidR="005A1374" w:rsidRPr="006627EB" w:rsidRDefault="005A1374" w:rsidP="006627EB">
      <w:pPr>
        <w:rPr>
          <w:b/>
          <w:bCs/>
          <w:sz w:val="28"/>
          <w:szCs w:val="28"/>
          <w:u w:val="single"/>
        </w:rPr>
      </w:pPr>
      <w:r w:rsidRPr="006627EB">
        <w:rPr>
          <w:b/>
          <w:bCs/>
          <w:sz w:val="28"/>
          <w:szCs w:val="28"/>
          <w:u w:val="single"/>
        </w:rPr>
        <w:t xml:space="preserve">ВОПРОС 2. </w:t>
      </w:r>
    </w:p>
    <w:p w:rsidR="005A1374" w:rsidRDefault="005A1374" w:rsidP="006627EB">
      <w:pPr>
        <w:rPr>
          <w:sz w:val="28"/>
          <w:szCs w:val="28"/>
        </w:rPr>
      </w:pPr>
    </w:p>
    <w:p w:rsidR="005A1374" w:rsidRDefault="005A1374" w:rsidP="006627EB">
      <w:pPr>
        <w:rPr>
          <w:sz w:val="28"/>
          <w:szCs w:val="28"/>
        </w:rPr>
      </w:pPr>
      <w:r w:rsidRPr="006627EB">
        <w:rPr>
          <w:sz w:val="28"/>
          <w:szCs w:val="28"/>
        </w:rPr>
        <w:t>Какой тип управления должны иметь лифты самостоятельного пользования?</w:t>
      </w:r>
    </w:p>
    <w:p w:rsidR="005A1374" w:rsidRPr="006627EB" w:rsidRDefault="005A1374" w:rsidP="006627EB">
      <w:pPr>
        <w:rPr>
          <w:sz w:val="28"/>
          <w:szCs w:val="28"/>
        </w:rPr>
      </w:pPr>
    </w:p>
    <w:p w:rsidR="005A1374" w:rsidRPr="006627EB" w:rsidRDefault="005A1374" w:rsidP="006627EB">
      <w:pPr>
        <w:rPr>
          <w:b/>
          <w:bCs/>
          <w:sz w:val="28"/>
          <w:szCs w:val="28"/>
          <w:u w:val="single"/>
        </w:rPr>
      </w:pPr>
      <w:r w:rsidRPr="006627EB">
        <w:rPr>
          <w:b/>
          <w:bCs/>
          <w:sz w:val="28"/>
          <w:szCs w:val="28"/>
          <w:u w:val="single"/>
        </w:rPr>
        <w:t>ВОПРОС 3</w:t>
      </w:r>
      <w:r>
        <w:rPr>
          <w:b/>
          <w:bCs/>
          <w:sz w:val="28"/>
          <w:szCs w:val="28"/>
          <w:u w:val="single"/>
        </w:rPr>
        <w:t>.</w:t>
      </w:r>
    </w:p>
    <w:p w:rsidR="005A1374" w:rsidRDefault="005A1374" w:rsidP="006627EB">
      <w:pPr>
        <w:rPr>
          <w:sz w:val="28"/>
          <w:szCs w:val="28"/>
        </w:rPr>
      </w:pPr>
    </w:p>
    <w:p w:rsidR="005A1374" w:rsidRPr="006627EB" w:rsidRDefault="005A1374" w:rsidP="006627EB">
      <w:pPr>
        <w:rPr>
          <w:sz w:val="28"/>
          <w:szCs w:val="28"/>
        </w:rPr>
      </w:pPr>
      <w:r w:rsidRPr="006627EB">
        <w:rPr>
          <w:sz w:val="28"/>
          <w:szCs w:val="28"/>
        </w:rPr>
        <w:t>Для чего предназначена лебедка лифта?</w:t>
      </w:r>
    </w:p>
    <w:p w:rsidR="005A1374" w:rsidRPr="006627EB" w:rsidRDefault="005A1374" w:rsidP="006627EB">
      <w:pPr>
        <w:rPr>
          <w:sz w:val="28"/>
          <w:szCs w:val="28"/>
        </w:rPr>
      </w:pPr>
    </w:p>
    <w:p w:rsidR="005A1374" w:rsidRPr="006627EB" w:rsidRDefault="005A1374" w:rsidP="006627EB">
      <w:pPr>
        <w:rPr>
          <w:b/>
          <w:bCs/>
          <w:sz w:val="28"/>
          <w:szCs w:val="28"/>
          <w:u w:val="single"/>
        </w:rPr>
      </w:pPr>
      <w:r w:rsidRPr="006627EB">
        <w:rPr>
          <w:b/>
          <w:bCs/>
          <w:sz w:val="28"/>
          <w:szCs w:val="28"/>
          <w:u w:val="single"/>
        </w:rPr>
        <w:t>ВОПРОС 4</w:t>
      </w:r>
      <w:r>
        <w:rPr>
          <w:b/>
          <w:bCs/>
          <w:sz w:val="28"/>
          <w:szCs w:val="28"/>
          <w:u w:val="single"/>
        </w:rPr>
        <w:t>.</w:t>
      </w:r>
    </w:p>
    <w:p w:rsidR="005A1374" w:rsidRPr="006627EB" w:rsidRDefault="005A1374" w:rsidP="006627EB">
      <w:pPr>
        <w:rPr>
          <w:sz w:val="28"/>
          <w:szCs w:val="28"/>
        </w:rPr>
      </w:pPr>
    </w:p>
    <w:p w:rsidR="005A1374" w:rsidRDefault="005A1374" w:rsidP="006627EB">
      <w:pPr>
        <w:rPr>
          <w:sz w:val="28"/>
          <w:szCs w:val="28"/>
        </w:rPr>
      </w:pPr>
      <w:r w:rsidRPr="006627EB">
        <w:rPr>
          <w:sz w:val="28"/>
          <w:szCs w:val="28"/>
        </w:rPr>
        <w:t xml:space="preserve">Какой из </w:t>
      </w:r>
      <w:r>
        <w:rPr>
          <w:sz w:val="28"/>
          <w:szCs w:val="28"/>
        </w:rPr>
        <w:t xml:space="preserve">перечисленных электроаппаратов установлен </w:t>
      </w:r>
      <w:r w:rsidRPr="006627EB">
        <w:rPr>
          <w:sz w:val="28"/>
          <w:szCs w:val="28"/>
        </w:rPr>
        <w:t>в станции управления лифта?</w:t>
      </w:r>
    </w:p>
    <w:p w:rsidR="005A1374" w:rsidRPr="006627EB" w:rsidRDefault="005A1374" w:rsidP="006627EB">
      <w:pPr>
        <w:rPr>
          <w:sz w:val="28"/>
          <w:szCs w:val="28"/>
        </w:rPr>
      </w:pPr>
    </w:p>
    <w:p w:rsidR="005A1374" w:rsidRPr="006627EB" w:rsidRDefault="005A1374" w:rsidP="006627EB">
      <w:pPr>
        <w:rPr>
          <w:b/>
          <w:bCs/>
          <w:sz w:val="28"/>
          <w:szCs w:val="28"/>
          <w:u w:val="single"/>
        </w:rPr>
      </w:pPr>
      <w:r w:rsidRPr="006627EB">
        <w:rPr>
          <w:b/>
          <w:bCs/>
          <w:sz w:val="28"/>
          <w:szCs w:val="28"/>
          <w:u w:val="single"/>
        </w:rPr>
        <w:t>ВОПРОС 5</w:t>
      </w:r>
      <w:r>
        <w:rPr>
          <w:b/>
          <w:bCs/>
          <w:sz w:val="28"/>
          <w:szCs w:val="28"/>
          <w:u w:val="single"/>
        </w:rPr>
        <w:t>.</w:t>
      </w:r>
    </w:p>
    <w:p w:rsidR="005A1374" w:rsidRPr="006627EB" w:rsidRDefault="005A1374" w:rsidP="006627EB">
      <w:pPr>
        <w:rPr>
          <w:sz w:val="28"/>
          <w:szCs w:val="28"/>
        </w:rPr>
      </w:pPr>
    </w:p>
    <w:p w:rsidR="005A1374" w:rsidRPr="006627EB" w:rsidRDefault="005A1374" w:rsidP="006627EB">
      <w:pPr>
        <w:rPr>
          <w:sz w:val="28"/>
          <w:szCs w:val="28"/>
        </w:rPr>
      </w:pPr>
      <w:r>
        <w:rPr>
          <w:sz w:val="28"/>
          <w:szCs w:val="28"/>
        </w:rPr>
        <w:t>Когда не потребуется о</w:t>
      </w:r>
      <w:r w:rsidRPr="006627EB">
        <w:rPr>
          <w:sz w:val="28"/>
          <w:szCs w:val="28"/>
        </w:rPr>
        <w:t>становка лифта по результа</w:t>
      </w:r>
      <w:r>
        <w:rPr>
          <w:sz w:val="28"/>
          <w:szCs w:val="28"/>
        </w:rPr>
        <w:t>там осмотра?</w:t>
      </w:r>
    </w:p>
    <w:p w:rsidR="005A1374" w:rsidRPr="006627EB" w:rsidRDefault="005A1374" w:rsidP="006627EB">
      <w:pPr>
        <w:rPr>
          <w:sz w:val="28"/>
          <w:szCs w:val="28"/>
        </w:rPr>
      </w:pPr>
    </w:p>
    <w:p w:rsidR="005A1374" w:rsidRPr="006627EB" w:rsidRDefault="005A1374" w:rsidP="006627EB">
      <w:pPr>
        <w:rPr>
          <w:b/>
          <w:bCs/>
          <w:sz w:val="28"/>
          <w:szCs w:val="28"/>
          <w:u w:val="single"/>
        </w:rPr>
      </w:pPr>
      <w:r w:rsidRPr="006627EB">
        <w:rPr>
          <w:b/>
          <w:bCs/>
          <w:sz w:val="28"/>
          <w:szCs w:val="28"/>
          <w:u w:val="single"/>
        </w:rPr>
        <w:t>ВОПРОС 6</w:t>
      </w:r>
      <w:r>
        <w:rPr>
          <w:b/>
          <w:bCs/>
          <w:sz w:val="28"/>
          <w:szCs w:val="28"/>
          <w:u w:val="single"/>
        </w:rPr>
        <w:t>.</w:t>
      </w:r>
    </w:p>
    <w:p w:rsidR="005A1374" w:rsidRPr="006627EB" w:rsidRDefault="005A1374" w:rsidP="006627EB">
      <w:pPr>
        <w:rPr>
          <w:sz w:val="28"/>
          <w:szCs w:val="28"/>
        </w:rPr>
      </w:pPr>
    </w:p>
    <w:p w:rsidR="005A1374" w:rsidRPr="006627EB" w:rsidRDefault="005A1374" w:rsidP="006627EB">
      <w:pPr>
        <w:rPr>
          <w:sz w:val="28"/>
          <w:szCs w:val="28"/>
        </w:rPr>
      </w:pPr>
      <w:r>
        <w:rPr>
          <w:sz w:val="28"/>
          <w:szCs w:val="28"/>
        </w:rPr>
        <w:t xml:space="preserve">В чем заключается опасность </w:t>
      </w:r>
      <w:r w:rsidRPr="006627EB">
        <w:rPr>
          <w:sz w:val="28"/>
          <w:szCs w:val="28"/>
        </w:rPr>
        <w:t>для пассажира, если неисправен автоматический замок раздвижных дверей шахты</w:t>
      </w:r>
      <w:r>
        <w:rPr>
          <w:sz w:val="28"/>
          <w:szCs w:val="28"/>
        </w:rPr>
        <w:t>?</w:t>
      </w:r>
    </w:p>
    <w:p w:rsidR="005A1374" w:rsidRPr="006627EB" w:rsidRDefault="005A1374" w:rsidP="006627EB">
      <w:pPr>
        <w:rPr>
          <w:sz w:val="28"/>
          <w:szCs w:val="28"/>
        </w:rPr>
      </w:pPr>
    </w:p>
    <w:p w:rsidR="005A1374" w:rsidRPr="006627EB" w:rsidRDefault="005A1374" w:rsidP="006627EB">
      <w:pPr>
        <w:rPr>
          <w:b/>
          <w:bCs/>
          <w:sz w:val="28"/>
          <w:szCs w:val="28"/>
          <w:u w:val="single"/>
        </w:rPr>
      </w:pPr>
      <w:r w:rsidRPr="006627EB">
        <w:rPr>
          <w:b/>
          <w:bCs/>
          <w:sz w:val="28"/>
          <w:szCs w:val="28"/>
          <w:u w:val="single"/>
        </w:rPr>
        <w:t>ВОПРОС 7.</w:t>
      </w:r>
    </w:p>
    <w:p w:rsidR="005A1374" w:rsidRPr="006627EB" w:rsidRDefault="005A1374" w:rsidP="006627EB">
      <w:pPr>
        <w:rPr>
          <w:sz w:val="28"/>
          <w:szCs w:val="28"/>
        </w:rPr>
      </w:pPr>
    </w:p>
    <w:p w:rsidR="005A1374" w:rsidRPr="006627EB" w:rsidRDefault="005A1374" w:rsidP="006627EB">
      <w:pPr>
        <w:rPr>
          <w:sz w:val="28"/>
          <w:szCs w:val="28"/>
        </w:rPr>
      </w:pPr>
      <w:r>
        <w:rPr>
          <w:sz w:val="28"/>
          <w:szCs w:val="28"/>
        </w:rPr>
        <w:t>Что обязан выполнить л</w:t>
      </w:r>
      <w:r w:rsidRPr="006627EB">
        <w:rPr>
          <w:sz w:val="28"/>
          <w:szCs w:val="28"/>
        </w:rPr>
        <w:t>ифтёр грузового лифта с наружным управлением</w:t>
      </w:r>
      <w:r>
        <w:rPr>
          <w:sz w:val="28"/>
          <w:szCs w:val="28"/>
        </w:rPr>
        <w:t>?</w:t>
      </w:r>
      <w:r w:rsidRPr="006627EB">
        <w:rPr>
          <w:sz w:val="28"/>
          <w:szCs w:val="28"/>
        </w:rPr>
        <w:t xml:space="preserve"> </w:t>
      </w:r>
    </w:p>
    <w:p w:rsidR="005A1374" w:rsidRPr="006627EB" w:rsidRDefault="005A1374" w:rsidP="006627EB">
      <w:pPr>
        <w:rPr>
          <w:sz w:val="28"/>
          <w:szCs w:val="28"/>
        </w:rPr>
      </w:pPr>
    </w:p>
    <w:p w:rsidR="005A1374" w:rsidRDefault="005A1374" w:rsidP="006627E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В</w:t>
      </w:r>
      <w:r w:rsidRPr="006627EB">
        <w:rPr>
          <w:b/>
          <w:bCs/>
          <w:sz w:val="28"/>
          <w:szCs w:val="28"/>
          <w:u w:val="single"/>
        </w:rPr>
        <w:t>ОПРОС 8</w:t>
      </w:r>
      <w:r>
        <w:rPr>
          <w:b/>
          <w:bCs/>
          <w:sz w:val="28"/>
          <w:szCs w:val="28"/>
          <w:u w:val="single"/>
        </w:rPr>
        <w:t>.</w:t>
      </w:r>
    </w:p>
    <w:p w:rsidR="005A1374" w:rsidRPr="006627EB" w:rsidRDefault="005A1374" w:rsidP="006627EB">
      <w:pPr>
        <w:rPr>
          <w:b/>
          <w:bCs/>
          <w:sz w:val="28"/>
          <w:szCs w:val="28"/>
          <w:u w:val="single"/>
        </w:rPr>
      </w:pPr>
    </w:p>
    <w:p w:rsidR="005A1374" w:rsidRPr="006627EB" w:rsidRDefault="005A1374" w:rsidP="006627EB">
      <w:pPr>
        <w:rPr>
          <w:sz w:val="28"/>
          <w:szCs w:val="28"/>
        </w:rPr>
      </w:pPr>
      <w:r>
        <w:rPr>
          <w:sz w:val="28"/>
          <w:szCs w:val="28"/>
        </w:rPr>
        <w:t>Какова частота повторной проверки</w:t>
      </w:r>
      <w:r w:rsidRPr="00587410">
        <w:rPr>
          <w:sz w:val="28"/>
          <w:szCs w:val="28"/>
        </w:rPr>
        <w:t xml:space="preserve"> знаний производственной инструкции </w:t>
      </w:r>
      <w:r>
        <w:rPr>
          <w:sz w:val="28"/>
          <w:szCs w:val="28"/>
        </w:rPr>
        <w:t>лифтёр?</w:t>
      </w:r>
    </w:p>
    <w:p w:rsidR="005A1374" w:rsidRPr="006627EB" w:rsidRDefault="005A1374" w:rsidP="006627EB">
      <w:pPr>
        <w:rPr>
          <w:sz w:val="28"/>
          <w:szCs w:val="28"/>
        </w:rPr>
      </w:pPr>
    </w:p>
    <w:p w:rsidR="005A1374" w:rsidRDefault="005A1374" w:rsidP="006627EB">
      <w:pPr>
        <w:rPr>
          <w:b/>
          <w:bCs/>
          <w:sz w:val="28"/>
          <w:szCs w:val="28"/>
          <w:u w:val="single"/>
        </w:rPr>
      </w:pPr>
      <w:r w:rsidRPr="006627EB">
        <w:rPr>
          <w:b/>
          <w:bCs/>
          <w:sz w:val="28"/>
          <w:szCs w:val="28"/>
          <w:u w:val="single"/>
        </w:rPr>
        <w:t>ВОПРОС 9.</w:t>
      </w:r>
    </w:p>
    <w:p w:rsidR="005A1374" w:rsidRPr="006627EB" w:rsidRDefault="005A1374" w:rsidP="006627EB">
      <w:pPr>
        <w:rPr>
          <w:b/>
          <w:bCs/>
          <w:sz w:val="28"/>
          <w:szCs w:val="28"/>
          <w:u w:val="single"/>
        </w:rPr>
      </w:pPr>
    </w:p>
    <w:p w:rsidR="005A1374" w:rsidRPr="006627EB" w:rsidRDefault="005A1374" w:rsidP="006627EB">
      <w:pPr>
        <w:rPr>
          <w:sz w:val="28"/>
          <w:szCs w:val="28"/>
        </w:rPr>
      </w:pPr>
      <w:r w:rsidRPr="006627EB">
        <w:rPr>
          <w:sz w:val="28"/>
          <w:szCs w:val="28"/>
        </w:rPr>
        <w:t>Какие требо</w:t>
      </w:r>
      <w:r>
        <w:rPr>
          <w:sz w:val="28"/>
          <w:szCs w:val="28"/>
        </w:rPr>
        <w:t xml:space="preserve">вания необходимо выполнить при </w:t>
      </w:r>
      <w:r w:rsidRPr="006627EB">
        <w:rPr>
          <w:sz w:val="28"/>
          <w:szCs w:val="28"/>
        </w:rPr>
        <w:t>необходимости эвакуации пассажиров из кабины лифта грузопродъемностью 500кг и более</w:t>
      </w:r>
      <w:r>
        <w:rPr>
          <w:sz w:val="28"/>
          <w:szCs w:val="28"/>
        </w:rPr>
        <w:t>?</w:t>
      </w:r>
    </w:p>
    <w:p w:rsidR="005A1374" w:rsidRDefault="005A1374" w:rsidP="006627EB">
      <w:pPr>
        <w:rPr>
          <w:sz w:val="28"/>
          <w:szCs w:val="28"/>
        </w:rPr>
      </w:pPr>
    </w:p>
    <w:p w:rsidR="005A1374" w:rsidRDefault="005A1374" w:rsidP="006627EB">
      <w:pPr>
        <w:rPr>
          <w:b/>
          <w:bCs/>
          <w:sz w:val="28"/>
          <w:szCs w:val="28"/>
          <w:u w:val="single"/>
        </w:rPr>
      </w:pPr>
      <w:r w:rsidRPr="006627EB">
        <w:rPr>
          <w:b/>
          <w:bCs/>
          <w:sz w:val="28"/>
          <w:szCs w:val="28"/>
          <w:u w:val="single"/>
        </w:rPr>
        <w:t>ВОПРОС 10</w:t>
      </w:r>
      <w:r>
        <w:rPr>
          <w:b/>
          <w:bCs/>
          <w:sz w:val="28"/>
          <w:szCs w:val="28"/>
          <w:u w:val="single"/>
        </w:rPr>
        <w:t>.</w:t>
      </w:r>
    </w:p>
    <w:p w:rsidR="005A1374" w:rsidRPr="006627EB" w:rsidRDefault="005A1374" w:rsidP="006627EB">
      <w:pPr>
        <w:rPr>
          <w:b/>
          <w:bCs/>
          <w:sz w:val="28"/>
          <w:szCs w:val="28"/>
          <w:u w:val="single"/>
        </w:rPr>
      </w:pPr>
    </w:p>
    <w:p w:rsidR="005A1374" w:rsidRPr="005A314B" w:rsidRDefault="005A1374" w:rsidP="00E626D8">
      <w:pPr>
        <w:rPr>
          <w:sz w:val="28"/>
          <w:szCs w:val="28"/>
        </w:rPr>
      </w:pPr>
      <w:r w:rsidRPr="006627EB">
        <w:rPr>
          <w:sz w:val="28"/>
          <w:szCs w:val="28"/>
        </w:rPr>
        <w:t>Какие электрозащитные средства относятся к основным защитным ср</w:t>
      </w:r>
      <w:r>
        <w:rPr>
          <w:sz w:val="28"/>
          <w:szCs w:val="28"/>
        </w:rPr>
        <w:t xml:space="preserve">едствам в электроустановках до </w:t>
      </w:r>
      <w:r w:rsidRPr="006627EB">
        <w:rPr>
          <w:sz w:val="28"/>
          <w:szCs w:val="28"/>
        </w:rPr>
        <w:t>1000в</w:t>
      </w:r>
      <w:r>
        <w:rPr>
          <w:sz w:val="28"/>
          <w:szCs w:val="28"/>
        </w:rPr>
        <w:t>?</w:t>
      </w:r>
      <w:r>
        <w:t xml:space="preserve"> </w:t>
      </w:r>
    </w:p>
    <w:p w:rsidR="005A1374" w:rsidRPr="00E626D8" w:rsidRDefault="005A1374" w:rsidP="00E626D8">
      <w:pPr>
        <w:rPr>
          <w:b/>
          <w:bCs/>
          <w:sz w:val="28"/>
          <w:szCs w:val="28"/>
          <w:u w:val="single"/>
        </w:rPr>
      </w:pPr>
      <w:r w:rsidRPr="00E626D8">
        <w:rPr>
          <w:b/>
          <w:bCs/>
          <w:sz w:val="28"/>
          <w:szCs w:val="28"/>
          <w:u w:val="single"/>
        </w:rPr>
        <w:t>ВОПРОС 1</w:t>
      </w:r>
      <w:r>
        <w:rPr>
          <w:b/>
          <w:bCs/>
          <w:sz w:val="28"/>
          <w:szCs w:val="28"/>
          <w:u w:val="single"/>
        </w:rPr>
        <w:t>1</w:t>
      </w:r>
      <w:r w:rsidRPr="00E626D8">
        <w:rPr>
          <w:b/>
          <w:bCs/>
          <w:sz w:val="28"/>
          <w:szCs w:val="28"/>
          <w:u w:val="single"/>
        </w:rPr>
        <w:t>.</w:t>
      </w:r>
    </w:p>
    <w:p w:rsidR="005A1374" w:rsidRPr="00E626D8" w:rsidRDefault="005A1374" w:rsidP="00E626D8">
      <w:pPr>
        <w:rPr>
          <w:sz w:val="28"/>
          <w:szCs w:val="28"/>
        </w:rPr>
      </w:pPr>
    </w:p>
    <w:p w:rsidR="005A1374" w:rsidRPr="00E626D8" w:rsidRDefault="005A1374" w:rsidP="00E626D8">
      <w:pPr>
        <w:rPr>
          <w:sz w:val="28"/>
          <w:szCs w:val="28"/>
        </w:rPr>
      </w:pPr>
      <w:r>
        <w:rPr>
          <w:sz w:val="28"/>
          <w:szCs w:val="28"/>
        </w:rPr>
        <w:t xml:space="preserve">При какой </w:t>
      </w:r>
      <w:r w:rsidRPr="00E626D8">
        <w:rPr>
          <w:sz w:val="28"/>
          <w:szCs w:val="28"/>
        </w:rPr>
        <w:t>системе управления регистрируются все команды, а их выполнение осуществляется в соответствии с программой работы лифта?</w:t>
      </w:r>
    </w:p>
    <w:p w:rsidR="005A1374" w:rsidRDefault="005A1374" w:rsidP="00E626D8">
      <w:pPr>
        <w:rPr>
          <w:sz w:val="28"/>
          <w:szCs w:val="28"/>
        </w:rPr>
      </w:pPr>
    </w:p>
    <w:p w:rsidR="005A1374" w:rsidRPr="00E626D8" w:rsidRDefault="005A1374" w:rsidP="00E626D8">
      <w:pPr>
        <w:rPr>
          <w:b/>
          <w:bCs/>
          <w:sz w:val="28"/>
          <w:szCs w:val="28"/>
          <w:u w:val="single"/>
        </w:rPr>
      </w:pPr>
      <w:r w:rsidRPr="00E626D8">
        <w:rPr>
          <w:b/>
          <w:bCs/>
          <w:sz w:val="28"/>
          <w:szCs w:val="28"/>
          <w:u w:val="single"/>
        </w:rPr>
        <w:t xml:space="preserve">ВОПРОС </w:t>
      </w:r>
      <w:r>
        <w:rPr>
          <w:b/>
          <w:bCs/>
          <w:sz w:val="28"/>
          <w:szCs w:val="28"/>
          <w:u w:val="single"/>
        </w:rPr>
        <w:t>1</w:t>
      </w:r>
      <w:r w:rsidRPr="00E626D8">
        <w:rPr>
          <w:b/>
          <w:bCs/>
          <w:sz w:val="28"/>
          <w:szCs w:val="28"/>
          <w:u w:val="single"/>
        </w:rPr>
        <w:t xml:space="preserve">2. </w:t>
      </w:r>
    </w:p>
    <w:p w:rsidR="005A1374" w:rsidRPr="00E626D8" w:rsidRDefault="005A1374" w:rsidP="00E626D8">
      <w:pPr>
        <w:rPr>
          <w:sz w:val="28"/>
          <w:szCs w:val="28"/>
        </w:rPr>
      </w:pPr>
    </w:p>
    <w:p w:rsidR="005A1374" w:rsidRPr="00E626D8" w:rsidRDefault="005A1374" w:rsidP="00E626D8">
      <w:pPr>
        <w:rPr>
          <w:sz w:val="28"/>
          <w:szCs w:val="28"/>
        </w:rPr>
      </w:pPr>
      <w:r w:rsidRPr="00E626D8">
        <w:rPr>
          <w:sz w:val="28"/>
          <w:szCs w:val="28"/>
        </w:rPr>
        <w:t>Для чего предназначен ограничитель скорости?</w:t>
      </w:r>
    </w:p>
    <w:p w:rsidR="005A1374" w:rsidRDefault="005A1374" w:rsidP="00E626D8">
      <w:pPr>
        <w:rPr>
          <w:sz w:val="28"/>
          <w:szCs w:val="28"/>
        </w:rPr>
      </w:pPr>
    </w:p>
    <w:p w:rsidR="005A1374" w:rsidRPr="00E626D8" w:rsidRDefault="005A1374" w:rsidP="00E626D8">
      <w:pPr>
        <w:rPr>
          <w:b/>
          <w:bCs/>
          <w:sz w:val="28"/>
          <w:szCs w:val="28"/>
          <w:u w:val="single"/>
        </w:rPr>
      </w:pPr>
      <w:r w:rsidRPr="00E626D8">
        <w:rPr>
          <w:b/>
          <w:bCs/>
          <w:sz w:val="28"/>
          <w:szCs w:val="28"/>
          <w:u w:val="single"/>
        </w:rPr>
        <w:t xml:space="preserve">ВОПРОС </w:t>
      </w:r>
      <w:r>
        <w:rPr>
          <w:b/>
          <w:bCs/>
          <w:sz w:val="28"/>
          <w:szCs w:val="28"/>
          <w:u w:val="single"/>
        </w:rPr>
        <w:t>1</w:t>
      </w:r>
      <w:r w:rsidRPr="00E626D8">
        <w:rPr>
          <w:b/>
          <w:bCs/>
          <w:sz w:val="28"/>
          <w:szCs w:val="28"/>
          <w:u w:val="single"/>
        </w:rPr>
        <w:t>3.</w:t>
      </w:r>
    </w:p>
    <w:p w:rsidR="005A1374" w:rsidRPr="00E626D8" w:rsidRDefault="005A1374" w:rsidP="00E626D8">
      <w:pPr>
        <w:rPr>
          <w:sz w:val="28"/>
          <w:szCs w:val="28"/>
        </w:rPr>
      </w:pPr>
    </w:p>
    <w:p w:rsidR="005A1374" w:rsidRPr="00E626D8" w:rsidRDefault="005A1374" w:rsidP="00E626D8">
      <w:pPr>
        <w:rPr>
          <w:sz w:val="28"/>
          <w:szCs w:val="28"/>
        </w:rPr>
      </w:pPr>
      <w:r>
        <w:rPr>
          <w:sz w:val="28"/>
          <w:szCs w:val="28"/>
        </w:rPr>
        <w:t>В каких случаях необходимо срабатывание выключателя</w:t>
      </w:r>
      <w:r w:rsidRPr="00E626D8">
        <w:rPr>
          <w:sz w:val="28"/>
          <w:szCs w:val="28"/>
        </w:rPr>
        <w:t xml:space="preserve"> загрузки кабины для размыкания электрической ц</w:t>
      </w:r>
      <w:r>
        <w:rPr>
          <w:sz w:val="28"/>
          <w:szCs w:val="28"/>
        </w:rPr>
        <w:t>епи при наличии в кабине груза</w:t>
      </w:r>
    </w:p>
    <w:p w:rsidR="005A1374" w:rsidRPr="00E626D8" w:rsidRDefault="005A1374" w:rsidP="00E626D8">
      <w:pPr>
        <w:rPr>
          <w:sz w:val="28"/>
          <w:szCs w:val="28"/>
        </w:rPr>
      </w:pPr>
    </w:p>
    <w:p w:rsidR="005A1374" w:rsidRDefault="005A1374" w:rsidP="00E626D8">
      <w:pPr>
        <w:rPr>
          <w:b/>
          <w:bCs/>
          <w:sz w:val="28"/>
          <w:szCs w:val="28"/>
          <w:u w:val="single"/>
        </w:rPr>
      </w:pPr>
      <w:r w:rsidRPr="00E626D8">
        <w:rPr>
          <w:b/>
          <w:bCs/>
          <w:sz w:val="28"/>
          <w:szCs w:val="28"/>
          <w:u w:val="single"/>
        </w:rPr>
        <w:t xml:space="preserve">ВОПРОС </w:t>
      </w:r>
      <w:r>
        <w:rPr>
          <w:b/>
          <w:bCs/>
          <w:sz w:val="28"/>
          <w:szCs w:val="28"/>
          <w:u w:val="single"/>
        </w:rPr>
        <w:t>1</w:t>
      </w:r>
      <w:r w:rsidRPr="00E626D8">
        <w:rPr>
          <w:b/>
          <w:bCs/>
          <w:sz w:val="28"/>
          <w:szCs w:val="28"/>
          <w:u w:val="single"/>
        </w:rPr>
        <w:t>4</w:t>
      </w:r>
      <w:r>
        <w:rPr>
          <w:b/>
          <w:bCs/>
          <w:sz w:val="28"/>
          <w:szCs w:val="28"/>
          <w:u w:val="single"/>
        </w:rPr>
        <w:t>.</w:t>
      </w:r>
    </w:p>
    <w:p w:rsidR="005A1374" w:rsidRPr="00E626D8" w:rsidRDefault="005A1374" w:rsidP="00E626D8">
      <w:pPr>
        <w:rPr>
          <w:b/>
          <w:bCs/>
          <w:sz w:val="28"/>
          <w:szCs w:val="28"/>
          <w:u w:val="single"/>
        </w:rPr>
      </w:pPr>
    </w:p>
    <w:p w:rsidR="005A1374" w:rsidRPr="00E626D8" w:rsidRDefault="005A1374" w:rsidP="00E626D8">
      <w:pPr>
        <w:rPr>
          <w:sz w:val="28"/>
          <w:szCs w:val="28"/>
        </w:rPr>
      </w:pPr>
      <w:r w:rsidRPr="00E626D8">
        <w:rPr>
          <w:sz w:val="28"/>
          <w:szCs w:val="28"/>
        </w:rPr>
        <w:t>Как при ежесменном осмотре лифта проверяется автоматический замок распашных дверей шахты грузового лифта с наружным управлением?</w:t>
      </w:r>
    </w:p>
    <w:p w:rsidR="005A1374" w:rsidRDefault="005A1374" w:rsidP="00E626D8">
      <w:pPr>
        <w:rPr>
          <w:b/>
          <w:bCs/>
          <w:sz w:val="28"/>
          <w:szCs w:val="28"/>
          <w:u w:val="single"/>
        </w:rPr>
      </w:pPr>
    </w:p>
    <w:p w:rsidR="005A1374" w:rsidRPr="00E626D8" w:rsidRDefault="005A1374" w:rsidP="00E626D8">
      <w:pPr>
        <w:rPr>
          <w:b/>
          <w:bCs/>
          <w:sz w:val="28"/>
          <w:szCs w:val="28"/>
          <w:u w:val="single"/>
        </w:rPr>
      </w:pPr>
      <w:r w:rsidRPr="00E626D8">
        <w:rPr>
          <w:b/>
          <w:bCs/>
          <w:sz w:val="28"/>
          <w:szCs w:val="28"/>
          <w:u w:val="single"/>
        </w:rPr>
        <w:t xml:space="preserve">ВОПРОС </w:t>
      </w:r>
      <w:r>
        <w:rPr>
          <w:b/>
          <w:bCs/>
          <w:sz w:val="28"/>
          <w:szCs w:val="28"/>
          <w:u w:val="single"/>
        </w:rPr>
        <w:t>1</w:t>
      </w:r>
      <w:r w:rsidRPr="00E626D8">
        <w:rPr>
          <w:b/>
          <w:bCs/>
          <w:sz w:val="28"/>
          <w:szCs w:val="28"/>
          <w:u w:val="single"/>
        </w:rPr>
        <w:t>5.</w:t>
      </w:r>
    </w:p>
    <w:p w:rsidR="005A1374" w:rsidRPr="00E626D8" w:rsidRDefault="005A1374" w:rsidP="00E626D8">
      <w:pPr>
        <w:rPr>
          <w:sz w:val="28"/>
          <w:szCs w:val="28"/>
        </w:rPr>
      </w:pPr>
    </w:p>
    <w:p w:rsidR="005A1374" w:rsidRPr="00E626D8" w:rsidRDefault="005A1374" w:rsidP="00E626D8">
      <w:pPr>
        <w:rPr>
          <w:sz w:val="28"/>
          <w:szCs w:val="28"/>
        </w:rPr>
      </w:pPr>
      <w:r>
        <w:rPr>
          <w:sz w:val="28"/>
          <w:szCs w:val="28"/>
        </w:rPr>
        <w:t xml:space="preserve">В каких пределах </w:t>
      </w:r>
      <w:r w:rsidRPr="00587410">
        <w:rPr>
          <w:sz w:val="28"/>
          <w:szCs w:val="28"/>
        </w:rPr>
        <w:t>д</w:t>
      </w:r>
      <w:r>
        <w:rPr>
          <w:sz w:val="28"/>
          <w:szCs w:val="28"/>
        </w:rPr>
        <w:t>олжна быть выдержана т</w:t>
      </w:r>
      <w:r w:rsidRPr="00E626D8">
        <w:rPr>
          <w:sz w:val="28"/>
          <w:szCs w:val="28"/>
        </w:rPr>
        <w:t>очность остановки каби</w:t>
      </w:r>
      <w:r>
        <w:rPr>
          <w:sz w:val="28"/>
          <w:szCs w:val="28"/>
        </w:rPr>
        <w:t>ны на этажах путём проверки</w:t>
      </w:r>
      <w:r w:rsidRPr="00587410">
        <w:rPr>
          <w:sz w:val="28"/>
          <w:szCs w:val="28"/>
        </w:rPr>
        <w:t xml:space="preserve"> </w:t>
      </w:r>
      <w:r w:rsidRPr="00E626D8">
        <w:rPr>
          <w:sz w:val="28"/>
          <w:szCs w:val="28"/>
        </w:rPr>
        <w:t xml:space="preserve">пуска кабины на проверяемый этаж сверху и снизу. </w:t>
      </w:r>
    </w:p>
    <w:p w:rsidR="005A1374" w:rsidRDefault="005A1374" w:rsidP="00E626D8">
      <w:pPr>
        <w:rPr>
          <w:b/>
          <w:bCs/>
          <w:sz w:val="28"/>
          <w:szCs w:val="28"/>
          <w:u w:val="single"/>
        </w:rPr>
      </w:pPr>
    </w:p>
    <w:p w:rsidR="005A1374" w:rsidRPr="00E626D8" w:rsidRDefault="005A1374" w:rsidP="00E626D8">
      <w:pPr>
        <w:rPr>
          <w:b/>
          <w:bCs/>
          <w:sz w:val="28"/>
          <w:szCs w:val="28"/>
          <w:u w:val="single"/>
        </w:rPr>
      </w:pPr>
      <w:r w:rsidRPr="00E626D8">
        <w:rPr>
          <w:b/>
          <w:bCs/>
          <w:sz w:val="28"/>
          <w:szCs w:val="28"/>
          <w:u w:val="single"/>
        </w:rPr>
        <w:t>ВОПРОС</w:t>
      </w:r>
      <w:r>
        <w:rPr>
          <w:b/>
          <w:bCs/>
          <w:sz w:val="28"/>
          <w:szCs w:val="28"/>
          <w:u w:val="single"/>
        </w:rPr>
        <w:t xml:space="preserve"> 1</w:t>
      </w:r>
      <w:r w:rsidRPr="00E626D8">
        <w:rPr>
          <w:b/>
          <w:bCs/>
          <w:sz w:val="28"/>
          <w:szCs w:val="28"/>
          <w:u w:val="single"/>
        </w:rPr>
        <w:t>6.</w:t>
      </w:r>
    </w:p>
    <w:p w:rsidR="005A1374" w:rsidRPr="00E626D8" w:rsidRDefault="005A1374" w:rsidP="00E626D8">
      <w:pPr>
        <w:rPr>
          <w:sz w:val="28"/>
          <w:szCs w:val="28"/>
        </w:rPr>
      </w:pPr>
    </w:p>
    <w:p w:rsidR="005A1374" w:rsidRPr="00E626D8" w:rsidRDefault="005A1374" w:rsidP="00E626D8">
      <w:pPr>
        <w:rPr>
          <w:sz w:val="28"/>
          <w:szCs w:val="28"/>
        </w:rPr>
      </w:pPr>
      <w:r w:rsidRPr="00E626D8">
        <w:rPr>
          <w:sz w:val="28"/>
          <w:szCs w:val="28"/>
        </w:rPr>
        <w:t>В чем заключается опасность неисправности выключателей</w:t>
      </w:r>
      <w:r>
        <w:rPr>
          <w:sz w:val="28"/>
          <w:szCs w:val="28"/>
        </w:rPr>
        <w:t>,</w:t>
      </w:r>
      <w:r w:rsidRPr="00E626D8">
        <w:rPr>
          <w:sz w:val="28"/>
          <w:szCs w:val="28"/>
        </w:rPr>
        <w:t xml:space="preserve"> контроля</w:t>
      </w:r>
      <w:r>
        <w:rPr>
          <w:sz w:val="28"/>
          <w:szCs w:val="28"/>
        </w:rPr>
        <w:t xml:space="preserve"> </w:t>
      </w:r>
      <w:r w:rsidRPr="00E626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закрытия </w:t>
      </w:r>
      <w:r w:rsidRPr="00E626D8">
        <w:rPr>
          <w:sz w:val="28"/>
          <w:szCs w:val="28"/>
        </w:rPr>
        <w:t>дверей шахты лифта?</w:t>
      </w:r>
    </w:p>
    <w:p w:rsidR="005A1374" w:rsidRDefault="005A1374" w:rsidP="00E626D8">
      <w:pPr>
        <w:rPr>
          <w:sz w:val="28"/>
          <w:szCs w:val="28"/>
        </w:rPr>
      </w:pPr>
    </w:p>
    <w:p w:rsidR="005A1374" w:rsidRDefault="005A1374" w:rsidP="00E626D8">
      <w:pPr>
        <w:rPr>
          <w:b/>
          <w:bCs/>
          <w:sz w:val="28"/>
          <w:szCs w:val="28"/>
          <w:u w:val="single"/>
        </w:rPr>
      </w:pPr>
      <w:r w:rsidRPr="00E626D8">
        <w:rPr>
          <w:b/>
          <w:bCs/>
          <w:sz w:val="28"/>
          <w:szCs w:val="28"/>
          <w:u w:val="single"/>
        </w:rPr>
        <w:t xml:space="preserve">ВОПРОС </w:t>
      </w:r>
      <w:r>
        <w:rPr>
          <w:b/>
          <w:bCs/>
          <w:sz w:val="28"/>
          <w:szCs w:val="28"/>
          <w:u w:val="single"/>
        </w:rPr>
        <w:t>1</w:t>
      </w:r>
      <w:r w:rsidRPr="00E626D8">
        <w:rPr>
          <w:b/>
          <w:bCs/>
          <w:sz w:val="28"/>
          <w:szCs w:val="28"/>
          <w:u w:val="single"/>
        </w:rPr>
        <w:t>7.</w:t>
      </w:r>
    </w:p>
    <w:p w:rsidR="005A1374" w:rsidRPr="00E626D8" w:rsidRDefault="005A1374" w:rsidP="00E626D8">
      <w:pPr>
        <w:rPr>
          <w:b/>
          <w:bCs/>
          <w:sz w:val="28"/>
          <w:szCs w:val="28"/>
          <w:u w:val="single"/>
        </w:rPr>
      </w:pPr>
    </w:p>
    <w:p w:rsidR="005A1374" w:rsidRPr="00E626D8" w:rsidRDefault="005A1374" w:rsidP="00E626D8">
      <w:pPr>
        <w:rPr>
          <w:sz w:val="28"/>
          <w:szCs w:val="28"/>
        </w:rPr>
      </w:pPr>
      <w:r w:rsidRPr="00E626D8">
        <w:rPr>
          <w:sz w:val="28"/>
          <w:szCs w:val="28"/>
        </w:rPr>
        <w:t>Чем должен руководствоваться лифтер при осуществлении эвакуации пассажиров из кабины лифта?</w:t>
      </w:r>
    </w:p>
    <w:p w:rsidR="005A1374" w:rsidRDefault="005A1374" w:rsidP="00E626D8">
      <w:pPr>
        <w:rPr>
          <w:sz w:val="28"/>
          <w:szCs w:val="28"/>
        </w:rPr>
      </w:pPr>
    </w:p>
    <w:p w:rsidR="005A1374" w:rsidRPr="00D768DA" w:rsidRDefault="005A1374" w:rsidP="00E626D8">
      <w:pPr>
        <w:rPr>
          <w:b/>
          <w:bCs/>
          <w:sz w:val="28"/>
          <w:szCs w:val="28"/>
          <w:u w:val="single"/>
        </w:rPr>
      </w:pPr>
      <w:r w:rsidRPr="00D768DA">
        <w:rPr>
          <w:b/>
          <w:bCs/>
          <w:sz w:val="28"/>
          <w:szCs w:val="28"/>
          <w:u w:val="single"/>
        </w:rPr>
        <w:t xml:space="preserve">ВОПРОС </w:t>
      </w:r>
      <w:r>
        <w:rPr>
          <w:b/>
          <w:bCs/>
          <w:sz w:val="28"/>
          <w:szCs w:val="28"/>
          <w:u w:val="single"/>
        </w:rPr>
        <w:t>1</w:t>
      </w:r>
      <w:r w:rsidRPr="00D768DA">
        <w:rPr>
          <w:b/>
          <w:bCs/>
          <w:sz w:val="28"/>
          <w:szCs w:val="28"/>
          <w:u w:val="single"/>
        </w:rPr>
        <w:t>8.</w:t>
      </w:r>
    </w:p>
    <w:p w:rsidR="005A1374" w:rsidRPr="00E626D8" w:rsidRDefault="005A1374" w:rsidP="00E626D8">
      <w:pPr>
        <w:rPr>
          <w:sz w:val="28"/>
          <w:szCs w:val="28"/>
        </w:rPr>
      </w:pPr>
    </w:p>
    <w:p w:rsidR="005A1374" w:rsidRPr="00E626D8" w:rsidRDefault="005A1374" w:rsidP="00E626D8">
      <w:pPr>
        <w:rPr>
          <w:sz w:val="28"/>
          <w:szCs w:val="28"/>
        </w:rPr>
      </w:pPr>
      <w:r w:rsidRPr="00E626D8">
        <w:rPr>
          <w:sz w:val="28"/>
          <w:szCs w:val="28"/>
        </w:rPr>
        <w:t>Что запрещено при уборке купе кабины</w:t>
      </w:r>
      <w:r>
        <w:rPr>
          <w:sz w:val="28"/>
          <w:szCs w:val="28"/>
        </w:rPr>
        <w:t>?</w:t>
      </w:r>
    </w:p>
    <w:p w:rsidR="005A1374" w:rsidRPr="00E626D8" w:rsidRDefault="005A1374" w:rsidP="00E626D8">
      <w:pPr>
        <w:rPr>
          <w:sz w:val="28"/>
          <w:szCs w:val="28"/>
        </w:rPr>
      </w:pPr>
    </w:p>
    <w:p w:rsidR="005A1374" w:rsidRDefault="005A1374" w:rsidP="00E626D8">
      <w:pPr>
        <w:rPr>
          <w:b/>
          <w:bCs/>
          <w:sz w:val="28"/>
          <w:szCs w:val="28"/>
          <w:u w:val="single"/>
        </w:rPr>
      </w:pPr>
      <w:r w:rsidRPr="00D768DA">
        <w:rPr>
          <w:b/>
          <w:bCs/>
          <w:sz w:val="28"/>
          <w:szCs w:val="28"/>
          <w:u w:val="single"/>
        </w:rPr>
        <w:t xml:space="preserve">ВОПРОС </w:t>
      </w:r>
      <w:r>
        <w:rPr>
          <w:b/>
          <w:bCs/>
          <w:sz w:val="28"/>
          <w:szCs w:val="28"/>
          <w:u w:val="single"/>
        </w:rPr>
        <w:t>1</w:t>
      </w:r>
      <w:r w:rsidRPr="00D768DA">
        <w:rPr>
          <w:b/>
          <w:bCs/>
          <w:sz w:val="28"/>
          <w:szCs w:val="28"/>
          <w:u w:val="single"/>
        </w:rPr>
        <w:t>9.</w:t>
      </w:r>
    </w:p>
    <w:p w:rsidR="005A1374" w:rsidRPr="00D768DA" w:rsidRDefault="005A1374" w:rsidP="00E626D8">
      <w:pPr>
        <w:rPr>
          <w:b/>
          <w:bCs/>
          <w:sz w:val="28"/>
          <w:szCs w:val="28"/>
          <w:u w:val="single"/>
        </w:rPr>
      </w:pPr>
    </w:p>
    <w:p w:rsidR="005A1374" w:rsidRPr="00E626D8" w:rsidRDefault="005A1374" w:rsidP="00E626D8">
      <w:pPr>
        <w:rPr>
          <w:sz w:val="28"/>
          <w:szCs w:val="28"/>
        </w:rPr>
      </w:pPr>
      <w:r w:rsidRPr="00E626D8">
        <w:rPr>
          <w:sz w:val="28"/>
          <w:szCs w:val="28"/>
        </w:rPr>
        <w:t>Како</w:t>
      </w:r>
      <w:r>
        <w:rPr>
          <w:sz w:val="28"/>
          <w:szCs w:val="28"/>
        </w:rPr>
        <w:t xml:space="preserve">е из перечисленных мероприятий </w:t>
      </w:r>
      <w:r w:rsidRPr="00E626D8">
        <w:rPr>
          <w:sz w:val="28"/>
          <w:szCs w:val="28"/>
        </w:rPr>
        <w:t>перед началом работ по эвакуации пассажиров из кабины лифта не регламентировано производственной инструкцией лифтёра?</w:t>
      </w:r>
    </w:p>
    <w:p w:rsidR="005A1374" w:rsidRPr="00E626D8" w:rsidRDefault="005A1374" w:rsidP="00E626D8">
      <w:pPr>
        <w:rPr>
          <w:sz w:val="28"/>
          <w:szCs w:val="28"/>
        </w:rPr>
      </w:pPr>
    </w:p>
    <w:p w:rsidR="005A1374" w:rsidRDefault="005A1374" w:rsidP="00E626D8">
      <w:pPr>
        <w:rPr>
          <w:b/>
          <w:bCs/>
          <w:sz w:val="28"/>
          <w:szCs w:val="28"/>
          <w:u w:val="single"/>
        </w:rPr>
      </w:pPr>
    </w:p>
    <w:p w:rsidR="005A1374" w:rsidRPr="00D768DA" w:rsidRDefault="005A1374" w:rsidP="00E626D8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ВОПРОС 2</w:t>
      </w:r>
      <w:r w:rsidRPr="00D768DA">
        <w:rPr>
          <w:b/>
          <w:bCs/>
          <w:sz w:val="28"/>
          <w:szCs w:val="28"/>
          <w:u w:val="single"/>
        </w:rPr>
        <w:t>0.</w:t>
      </w:r>
    </w:p>
    <w:p w:rsidR="005A1374" w:rsidRPr="00E626D8" w:rsidRDefault="005A1374" w:rsidP="00E626D8">
      <w:pPr>
        <w:rPr>
          <w:sz w:val="28"/>
          <w:szCs w:val="28"/>
        </w:rPr>
      </w:pPr>
    </w:p>
    <w:p w:rsidR="005A1374" w:rsidRDefault="005A1374" w:rsidP="00E626D8">
      <w:pPr>
        <w:rPr>
          <w:sz w:val="28"/>
          <w:szCs w:val="28"/>
        </w:rPr>
      </w:pPr>
      <w:r>
        <w:rPr>
          <w:sz w:val="28"/>
          <w:szCs w:val="28"/>
        </w:rPr>
        <w:t>В течение,</w:t>
      </w:r>
      <w:r w:rsidRPr="00E626D8">
        <w:rPr>
          <w:sz w:val="28"/>
          <w:szCs w:val="28"/>
        </w:rPr>
        <w:t xml:space="preserve"> какого времени</w:t>
      </w:r>
      <w:r>
        <w:rPr>
          <w:sz w:val="28"/>
          <w:szCs w:val="28"/>
        </w:rPr>
        <w:t>,</w:t>
      </w:r>
      <w:r w:rsidRPr="00E626D8">
        <w:rPr>
          <w:sz w:val="28"/>
          <w:szCs w:val="28"/>
        </w:rPr>
        <w:t xml:space="preserve"> необходимо проводить реанимацию пострадавшему при внезапной смерти?</w:t>
      </w:r>
    </w:p>
    <w:p w:rsidR="005A1374" w:rsidRDefault="005A1374" w:rsidP="00012820">
      <w:pPr>
        <w:rPr>
          <w:sz w:val="28"/>
          <w:szCs w:val="28"/>
        </w:rPr>
      </w:pPr>
    </w:p>
    <w:p w:rsidR="005A1374" w:rsidRPr="00012820" w:rsidRDefault="005A1374" w:rsidP="00012820">
      <w:pPr>
        <w:rPr>
          <w:b/>
          <w:bCs/>
          <w:sz w:val="28"/>
          <w:szCs w:val="28"/>
          <w:u w:val="single"/>
        </w:rPr>
      </w:pPr>
      <w:r w:rsidRPr="00012820">
        <w:rPr>
          <w:b/>
          <w:bCs/>
          <w:sz w:val="28"/>
          <w:szCs w:val="28"/>
          <w:u w:val="single"/>
        </w:rPr>
        <w:t xml:space="preserve">ВОПРОС </w:t>
      </w:r>
      <w:r>
        <w:rPr>
          <w:b/>
          <w:bCs/>
          <w:sz w:val="28"/>
          <w:szCs w:val="28"/>
          <w:u w:val="single"/>
        </w:rPr>
        <w:t>2</w:t>
      </w:r>
      <w:r w:rsidRPr="00012820">
        <w:rPr>
          <w:b/>
          <w:bCs/>
          <w:sz w:val="28"/>
          <w:szCs w:val="28"/>
          <w:u w:val="single"/>
        </w:rPr>
        <w:t>1.</w:t>
      </w:r>
    </w:p>
    <w:p w:rsidR="005A1374" w:rsidRPr="00012820" w:rsidRDefault="005A1374" w:rsidP="00012820">
      <w:pPr>
        <w:rPr>
          <w:sz w:val="28"/>
          <w:szCs w:val="28"/>
        </w:rPr>
      </w:pPr>
    </w:p>
    <w:p w:rsidR="005A1374" w:rsidRPr="00012820" w:rsidRDefault="005A1374" w:rsidP="00012820">
      <w:pPr>
        <w:rPr>
          <w:sz w:val="28"/>
          <w:szCs w:val="28"/>
        </w:rPr>
      </w:pPr>
      <w:r>
        <w:rPr>
          <w:sz w:val="28"/>
          <w:szCs w:val="28"/>
        </w:rPr>
        <w:t xml:space="preserve">При какой </w:t>
      </w:r>
      <w:r w:rsidRPr="00012820">
        <w:rPr>
          <w:sz w:val="28"/>
          <w:szCs w:val="28"/>
        </w:rPr>
        <w:t>системе управления регистрируются все команды, а их выполнение осуществляется в соответствии с программой работы лифта?</w:t>
      </w:r>
    </w:p>
    <w:p w:rsidR="005A1374" w:rsidRDefault="005A1374" w:rsidP="00012820">
      <w:pPr>
        <w:rPr>
          <w:sz w:val="28"/>
          <w:szCs w:val="28"/>
        </w:rPr>
      </w:pPr>
    </w:p>
    <w:p w:rsidR="005A1374" w:rsidRDefault="005A1374" w:rsidP="00012820">
      <w:pPr>
        <w:rPr>
          <w:sz w:val="28"/>
          <w:szCs w:val="28"/>
        </w:rPr>
      </w:pPr>
      <w:r w:rsidRPr="00012820">
        <w:rPr>
          <w:b/>
          <w:bCs/>
          <w:sz w:val="28"/>
          <w:szCs w:val="28"/>
          <w:u w:val="single"/>
        </w:rPr>
        <w:t xml:space="preserve">ВОПРОС </w:t>
      </w:r>
      <w:r>
        <w:rPr>
          <w:b/>
          <w:bCs/>
          <w:sz w:val="28"/>
          <w:szCs w:val="28"/>
          <w:u w:val="single"/>
        </w:rPr>
        <w:t>2</w:t>
      </w:r>
      <w:r w:rsidRPr="00012820">
        <w:rPr>
          <w:b/>
          <w:bCs/>
          <w:sz w:val="28"/>
          <w:szCs w:val="28"/>
          <w:u w:val="single"/>
        </w:rPr>
        <w:t>2</w:t>
      </w:r>
      <w:r>
        <w:rPr>
          <w:sz w:val="28"/>
          <w:szCs w:val="28"/>
        </w:rPr>
        <w:t>.</w:t>
      </w:r>
    </w:p>
    <w:p w:rsidR="005A1374" w:rsidRPr="00012820" w:rsidRDefault="005A1374" w:rsidP="00012820">
      <w:pPr>
        <w:rPr>
          <w:sz w:val="28"/>
          <w:szCs w:val="28"/>
        </w:rPr>
      </w:pPr>
      <w:r w:rsidRPr="00012820">
        <w:rPr>
          <w:sz w:val="28"/>
          <w:szCs w:val="28"/>
        </w:rPr>
        <w:t xml:space="preserve"> </w:t>
      </w:r>
    </w:p>
    <w:p w:rsidR="005A1374" w:rsidRPr="00012820" w:rsidRDefault="005A1374" w:rsidP="00012820">
      <w:pPr>
        <w:rPr>
          <w:sz w:val="28"/>
          <w:szCs w:val="28"/>
        </w:rPr>
      </w:pPr>
      <w:r w:rsidRPr="00012820">
        <w:rPr>
          <w:sz w:val="28"/>
          <w:szCs w:val="28"/>
        </w:rPr>
        <w:t>Для чего предназначено вводное устройство лифта?</w:t>
      </w:r>
    </w:p>
    <w:p w:rsidR="005A1374" w:rsidRPr="00012820" w:rsidRDefault="005A1374" w:rsidP="00012820">
      <w:pPr>
        <w:rPr>
          <w:sz w:val="28"/>
          <w:szCs w:val="28"/>
        </w:rPr>
      </w:pPr>
    </w:p>
    <w:p w:rsidR="005A1374" w:rsidRDefault="005A1374" w:rsidP="00012820">
      <w:pPr>
        <w:rPr>
          <w:b/>
          <w:bCs/>
          <w:sz w:val="28"/>
          <w:szCs w:val="28"/>
          <w:u w:val="single"/>
        </w:rPr>
      </w:pPr>
      <w:r w:rsidRPr="00012820">
        <w:rPr>
          <w:b/>
          <w:bCs/>
          <w:sz w:val="28"/>
          <w:szCs w:val="28"/>
          <w:u w:val="single"/>
        </w:rPr>
        <w:t xml:space="preserve">ВОПРОС </w:t>
      </w:r>
      <w:r>
        <w:rPr>
          <w:b/>
          <w:bCs/>
          <w:sz w:val="28"/>
          <w:szCs w:val="28"/>
          <w:u w:val="single"/>
        </w:rPr>
        <w:t>2</w:t>
      </w:r>
      <w:r w:rsidRPr="00012820">
        <w:rPr>
          <w:b/>
          <w:bCs/>
          <w:sz w:val="28"/>
          <w:szCs w:val="28"/>
          <w:u w:val="single"/>
        </w:rPr>
        <w:t>3.</w:t>
      </w:r>
    </w:p>
    <w:p w:rsidR="005A1374" w:rsidRPr="00012820" w:rsidRDefault="005A1374" w:rsidP="00012820">
      <w:pPr>
        <w:rPr>
          <w:b/>
          <w:bCs/>
          <w:sz w:val="28"/>
          <w:szCs w:val="28"/>
          <w:u w:val="single"/>
        </w:rPr>
      </w:pPr>
    </w:p>
    <w:p w:rsidR="005A1374" w:rsidRPr="00012820" w:rsidRDefault="005A1374" w:rsidP="00012820">
      <w:pPr>
        <w:rPr>
          <w:sz w:val="28"/>
          <w:szCs w:val="28"/>
        </w:rPr>
      </w:pPr>
      <w:r>
        <w:rPr>
          <w:sz w:val="28"/>
          <w:szCs w:val="28"/>
        </w:rPr>
        <w:t>Что отображает (какой вид схемы) п</w:t>
      </w:r>
      <w:r w:rsidRPr="00012820">
        <w:rPr>
          <w:sz w:val="28"/>
          <w:szCs w:val="28"/>
        </w:rPr>
        <w:t>ринципиальную схему взаимодействия подъёмного механизма с подвижными частями лифта – кабиной и противовесом</w:t>
      </w:r>
      <w:r>
        <w:rPr>
          <w:sz w:val="28"/>
          <w:szCs w:val="28"/>
        </w:rPr>
        <w:t>?</w:t>
      </w:r>
    </w:p>
    <w:p w:rsidR="005A1374" w:rsidRPr="00012820" w:rsidRDefault="005A1374" w:rsidP="00012820">
      <w:pPr>
        <w:rPr>
          <w:sz w:val="28"/>
          <w:szCs w:val="28"/>
        </w:rPr>
      </w:pPr>
    </w:p>
    <w:p w:rsidR="005A1374" w:rsidRDefault="005A1374" w:rsidP="00012820">
      <w:pPr>
        <w:rPr>
          <w:b/>
          <w:bCs/>
          <w:sz w:val="28"/>
          <w:szCs w:val="28"/>
          <w:u w:val="single"/>
        </w:rPr>
      </w:pPr>
      <w:r w:rsidRPr="00012820">
        <w:rPr>
          <w:b/>
          <w:bCs/>
          <w:sz w:val="28"/>
          <w:szCs w:val="28"/>
          <w:u w:val="single"/>
        </w:rPr>
        <w:t xml:space="preserve">ВОПРОС </w:t>
      </w:r>
      <w:r>
        <w:rPr>
          <w:b/>
          <w:bCs/>
          <w:sz w:val="28"/>
          <w:szCs w:val="28"/>
          <w:u w:val="single"/>
        </w:rPr>
        <w:t>2</w:t>
      </w:r>
      <w:r w:rsidRPr="00012820">
        <w:rPr>
          <w:b/>
          <w:bCs/>
          <w:sz w:val="28"/>
          <w:szCs w:val="28"/>
          <w:u w:val="single"/>
        </w:rPr>
        <w:t>4</w:t>
      </w:r>
      <w:r>
        <w:rPr>
          <w:b/>
          <w:bCs/>
          <w:sz w:val="28"/>
          <w:szCs w:val="28"/>
          <w:u w:val="single"/>
        </w:rPr>
        <w:t>.</w:t>
      </w:r>
    </w:p>
    <w:p w:rsidR="005A1374" w:rsidRPr="00012820" w:rsidRDefault="005A1374" w:rsidP="00012820">
      <w:pPr>
        <w:rPr>
          <w:b/>
          <w:bCs/>
          <w:sz w:val="28"/>
          <w:szCs w:val="28"/>
          <w:u w:val="single"/>
        </w:rPr>
      </w:pPr>
    </w:p>
    <w:p w:rsidR="005A1374" w:rsidRDefault="005A1374" w:rsidP="00012820">
      <w:pPr>
        <w:rPr>
          <w:sz w:val="28"/>
          <w:szCs w:val="28"/>
        </w:rPr>
      </w:pPr>
      <w:r w:rsidRPr="00012820">
        <w:rPr>
          <w:sz w:val="28"/>
          <w:szCs w:val="28"/>
        </w:rPr>
        <w:t xml:space="preserve">Для чего предназначен противовес на лифте? </w:t>
      </w:r>
    </w:p>
    <w:p w:rsidR="005A1374" w:rsidRPr="00012820" w:rsidRDefault="005A1374" w:rsidP="00012820">
      <w:pPr>
        <w:rPr>
          <w:sz w:val="28"/>
          <w:szCs w:val="28"/>
        </w:rPr>
      </w:pPr>
    </w:p>
    <w:p w:rsidR="005A1374" w:rsidRDefault="005A1374" w:rsidP="00012820">
      <w:pPr>
        <w:rPr>
          <w:b/>
          <w:bCs/>
          <w:sz w:val="28"/>
          <w:szCs w:val="28"/>
          <w:u w:val="single"/>
        </w:rPr>
      </w:pPr>
      <w:r w:rsidRPr="00012820">
        <w:rPr>
          <w:b/>
          <w:bCs/>
          <w:sz w:val="28"/>
          <w:szCs w:val="28"/>
          <w:u w:val="single"/>
        </w:rPr>
        <w:t xml:space="preserve">ВОПРОС </w:t>
      </w:r>
      <w:r>
        <w:rPr>
          <w:b/>
          <w:bCs/>
          <w:sz w:val="28"/>
          <w:szCs w:val="28"/>
          <w:u w:val="single"/>
        </w:rPr>
        <w:t>2</w:t>
      </w:r>
      <w:r w:rsidRPr="00012820">
        <w:rPr>
          <w:b/>
          <w:bCs/>
          <w:sz w:val="28"/>
          <w:szCs w:val="28"/>
          <w:u w:val="single"/>
        </w:rPr>
        <w:t>5.</w:t>
      </w:r>
    </w:p>
    <w:p w:rsidR="005A1374" w:rsidRPr="00012820" w:rsidRDefault="005A1374" w:rsidP="00012820">
      <w:pPr>
        <w:rPr>
          <w:b/>
          <w:bCs/>
          <w:sz w:val="28"/>
          <w:szCs w:val="28"/>
          <w:u w:val="single"/>
        </w:rPr>
      </w:pPr>
    </w:p>
    <w:p w:rsidR="005A1374" w:rsidRDefault="005A1374" w:rsidP="00012820">
      <w:pPr>
        <w:rPr>
          <w:sz w:val="28"/>
          <w:szCs w:val="28"/>
        </w:rPr>
      </w:pPr>
      <w:r w:rsidRPr="00012820">
        <w:rPr>
          <w:sz w:val="28"/>
          <w:szCs w:val="28"/>
        </w:rPr>
        <w:t>Какое из перечисленных действий не запрещается производить лифтеру?</w:t>
      </w:r>
    </w:p>
    <w:p w:rsidR="005A1374" w:rsidRDefault="005A1374" w:rsidP="00012820">
      <w:pPr>
        <w:rPr>
          <w:sz w:val="28"/>
          <w:szCs w:val="28"/>
        </w:rPr>
      </w:pPr>
    </w:p>
    <w:p w:rsidR="005A1374" w:rsidRDefault="005A1374" w:rsidP="00012820">
      <w:pPr>
        <w:rPr>
          <w:b/>
          <w:bCs/>
          <w:sz w:val="28"/>
          <w:szCs w:val="28"/>
          <w:u w:val="single"/>
        </w:rPr>
      </w:pPr>
      <w:r w:rsidRPr="00012820">
        <w:rPr>
          <w:b/>
          <w:bCs/>
          <w:sz w:val="28"/>
          <w:szCs w:val="28"/>
          <w:u w:val="single"/>
        </w:rPr>
        <w:t xml:space="preserve">ВОПРОС </w:t>
      </w:r>
      <w:r>
        <w:rPr>
          <w:b/>
          <w:bCs/>
          <w:sz w:val="28"/>
          <w:szCs w:val="28"/>
          <w:u w:val="single"/>
        </w:rPr>
        <w:t>2</w:t>
      </w:r>
      <w:r w:rsidRPr="00012820">
        <w:rPr>
          <w:b/>
          <w:bCs/>
          <w:sz w:val="28"/>
          <w:szCs w:val="28"/>
          <w:u w:val="single"/>
        </w:rPr>
        <w:t>6</w:t>
      </w:r>
      <w:r>
        <w:rPr>
          <w:b/>
          <w:bCs/>
          <w:sz w:val="28"/>
          <w:szCs w:val="28"/>
          <w:u w:val="single"/>
        </w:rPr>
        <w:t>.</w:t>
      </w:r>
    </w:p>
    <w:p w:rsidR="005A1374" w:rsidRPr="00012820" w:rsidRDefault="005A1374" w:rsidP="00012820">
      <w:pPr>
        <w:rPr>
          <w:b/>
          <w:bCs/>
          <w:sz w:val="28"/>
          <w:szCs w:val="28"/>
          <w:u w:val="single"/>
        </w:rPr>
      </w:pPr>
    </w:p>
    <w:p w:rsidR="005A1374" w:rsidRPr="00012820" w:rsidRDefault="005A1374" w:rsidP="00012820">
      <w:pPr>
        <w:rPr>
          <w:sz w:val="28"/>
          <w:szCs w:val="28"/>
        </w:rPr>
      </w:pPr>
      <w:r w:rsidRPr="00012820">
        <w:rPr>
          <w:sz w:val="28"/>
          <w:szCs w:val="28"/>
        </w:rPr>
        <w:t>В чем заключается опасность неисправности выключателя контроля двери кабины лифта?</w:t>
      </w:r>
    </w:p>
    <w:p w:rsidR="005A1374" w:rsidRPr="00012820" w:rsidRDefault="005A1374" w:rsidP="00012820">
      <w:pPr>
        <w:rPr>
          <w:sz w:val="28"/>
          <w:szCs w:val="28"/>
        </w:rPr>
      </w:pPr>
    </w:p>
    <w:p w:rsidR="005A1374" w:rsidRDefault="005A1374" w:rsidP="00012820">
      <w:pPr>
        <w:rPr>
          <w:b/>
          <w:bCs/>
          <w:sz w:val="28"/>
          <w:szCs w:val="28"/>
          <w:u w:val="single"/>
        </w:rPr>
      </w:pPr>
      <w:r w:rsidRPr="00012820">
        <w:rPr>
          <w:b/>
          <w:bCs/>
          <w:sz w:val="28"/>
          <w:szCs w:val="28"/>
          <w:u w:val="single"/>
        </w:rPr>
        <w:t xml:space="preserve">ВОПРОС </w:t>
      </w:r>
      <w:r>
        <w:rPr>
          <w:b/>
          <w:bCs/>
          <w:sz w:val="28"/>
          <w:szCs w:val="28"/>
          <w:u w:val="single"/>
        </w:rPr>
        <w:t>2</w:t>
      </w:r>
      <w:r w:rsidRPr="00012820">
        <w:rPr>
          <w:b/>
          <w:bCs/>
          <w:sz w:val="28"/>
          <w:szCs w:val="28"/>
          <w:u w:val="single"/>
        </w:rPr>
        <w:t>7.</w:t>
      </w:r>
    </w:p>
    <w:p w:rsidR="005A1374" w:rsidRPr="00012820" w:rsidRDefault="005A1374" w:rsidP="00012820">
      <w:pPr>
        <w:rPr>
          <w:b/>
          <w:bCs/>
          <w:sz w:val="28"/>
          <w:szCs w:val="28"/>
          <w:u w:val="single"/>
        </w:rPr>
      </w:pPr>
    </w:p>
    <w:p w:rsidR="005A1374" w:rsidRDefault="005A1374" w:rsidP="00012820">
      <w:pPr>
        <w:rPr>
          <w:sz w:val="28"/>
          <w:szCs w:val="28"/>
        </w:rPr>
      </w:pPr>
      <w:r w:rsidRPr="00012820">
        <w:rPr>
          <w:sz w:val="28"/>
          <w:szCs w:val="28"/>
        </w:rPr>
        <w:t>В каком случае проводится дополнительная (внеочередная проверка) знаний лифтеров</w:t>
      </w:r>
      <w:r>
        <w:rPr>
          <w:sz w:val="28"/>
          <w:szCs w:val="28"/>
        </w:rPr>
        <w:t>?</w:t>
      </w:r>
      <w:bookmarkStart w:id="1" w:name="_GoBack"/>
      <w:bookmarkEnd w:id="1"/>
    </w:p>
    <w:p w:rsidR="005A1374" w:rsidRDefault="005A1374" w:rsidP="00012820">
      <w:pPr>
        <w:rPr>
          <w:sz w:val="28"/>
          <w:szCs w:val="28"/>
        </w:rPr>
      </w:pPr>
    </w:p>
    <w:p w:rsidR="005A1374" w:rsidRDefault="005A1374" w:rsidP="00012820">
      <w:pPr>
        <w:rPr>
          <w:b/>
          <w:bCs/>
          <w:sz w:val="28"/>
          <w:szCs w:val="28"/>
          <w:u w:val="single"/>
        </w:rPr>
      </w:pPr>
      <w:r w:rsidRPr="00012820">
        <w:rPr>
          <w:b/>
          <w:bCs/>
          <w:sz w:val="28"/>
          <w:szCs w:val="28"/>
          <w:u w:val="single"/>
        </w:rPr>
        <w:t xml:space="preserve">ВОПРОС </w:t>
      </w:r>
      <w:r>
        <w:rPr>
          <w:b/>
          <w:bCs/>
          <w:sz w:val="28"/>
          <w:szCs w:val="28"/>
          <w:u w:val="single"/>
        </w:rPr>
        <w:t>2</w:t>
      </w:r>
      <w:r w:rsidRPr="00012820">
        <w:rPr>
          <w:b/>
          <w:bCs/>
          <w:sz w:val="28"/>
          <w:szCs w:val="28"/>
          <w:u w:val="single"/>
        </w:rPr>
        <w:t>8.</w:t>
      </w:r>
    </w:p>
    <w:p w:rsidR="005A1374" w:rsidRPr="00012820" w:rsidRDefault="005A1374" w:rsidP="00012820">
      <w:pPr>
        <w:rPr>
          <w:b/>
          <w:bCs/>
          <w:sz w:val="28"/>
          <w:szCs w:val="28"/>
          <w:u w:val="single"/>
        </w:rPr>
      </w:pPr>
    </w:p>
    <w:p w:rsidR="005A1374" w:rsidRPr="00012820" w:rsidRDefault="005A1374" w:rsidP="00012820">
      <w:pPr>
        <w:rPr>
          <w:sz w:val="28"/>
          <w:szCs w:val="28"/>
        </w:rPr>
      </w:pPr>
      <w:r w:rsidRPr="00012820">
        <w:rPr>
          <w:sz w:val="28"/>
          <w:szCs w:val="28"/>
        </w:rPr>
        <w:t>Како</w:t>
      </w:r>
      <w:r>
        <w:rPr>
          <w:sz w:val="28"/>
          <w:szCs w:val="28"/>
        </w:rPr>
        <w:t xml:space="preserve">е из перечисленных мероприятий </w:t>
      </w:r>
      <w:r w:rsidRPr="00012820">
        <w:rPr>
          <w:sz w:val="28"/>
          <w:szCs w:val="28"/>
        </w:rPr>
        <w:t>перед началом работ по эвакуации пассажиров из кабины лифта не регламентировано производственной инструкцией лифтёра?</w:t>
      </w:r>
    </w:p>
    <w:p w:rsidR="005A1374" w:rsidRDefault="005A1374" w:rsidP="00012820">
      <w:pPr>
        <w:rPr>
          <w:sz w:val="28"/>
          <w:szCs w:val="28"/>
        </w:rPr>
      </w:pPr>
    </w:p>
    <w:p w:rsidR="005A1374" w:rsidRDefault="005A1374" w:rsidP="00012820">
      <w:pPr>
        <w:rPr>
          <w:b/>
          <w:bCs/>
          <w:sz w:val="28"/>
          <w:szCs w:val="28"/>
          <w:u w:val="single"/>
        </w:rPr>
      </w:pPr>
    </w:p>
    <w:p w:rsidR="005A1374" w:rsidRDefault="005A1374" w:rsidP="00012820">
      <w:pPr>
        <w:rPr>
          <w:b/>
          <w:bCs/>
          <w:sz w:val="28"/>
          <w:szCs w:val="28"/>
          <w:u w:val="single"/>
        </w:rPr>
      </w:pPr>
    </w:p>
    <w:p w:rsidR="005A1374" w:rsidRDefault="005A1374" w:rsidP="00012820">
      <w:pPr>
        <w:rPr>
          <w:b/>
          <w:bCs/>
          <w:sz w:val="28"/>
          <w:szCs w:val="28"/>
          <w:u w:val="single"/>
        </w:rPr>
      </w:pPr>
      <w:r w:rsidRPr="00DC5488">
        <w:rPr>
          <w:b/>
          <w:bCs/>
          <w:sz w:val="28"/>
          <w:szCs w:val="28"/>
          <w:u w:val="single"/>
        </w:rPr>
        <w:t xml:space="preserve">ВОПРОС </w:t>
      </w:r>
      <w:r>
        <w:rPr>
          <w:b/>
          <w:bCs/>
          <w:sz w:val="28"/>
          <w:szCs w:val="28"/>
          <w:u w:val="single"/>
        </w:rPr>
        <w:t>2</w:t>
      </w:r>
      <w:r w:rsidRPr="00DC5488">
        <w:rPr>
          <w:b/>
          <w:bCs/>
          <w:sz w:val="28"/>
          <w:szCs w:val="28"/>
          <w:u w:val="single"/>
        </w:rPr>
        <w:t>9</w:t>
      </w:r>
      <w:r>
        <w:rPr>
          <w:b/>
          <w:bCs/>
          <w:sz w:val="28"/>
          <w:szCs w:val="28"/>
          <w:u w:val="single"/>
        </w:rPr>
        <w:t>.</w:t>
      </w:r>
    </w:p>
    <w:p w:rsidR="005A1374" w:rsidRPr="00DC5488" w:rsidRDefault="005A1374" w:rsidP="00012820">
      <w:pPr>
        <w:rPr>
          <w:b/>
          <w:bCs/>
          <w:sz w:val="28"/>
          <w:szCs w:val="28"/>
          <w:u w:val="single"/>
        </w:rPr>
      </w:pPr>
    </w:p>
    <w:p w:rsidR="005A1374" w:rsidRDefault="005A1374" w:rsidP="00012820">
      <w:pPr>
        <w:rPr>
          <w:sz w:val="28"/>
          <w:szCs w:val="28"/>
        </w:rPr>
      </w:pPr>
      <w:r w:rsidRPr="00012820">
        <w:rPr>
          <w:sz w:val="28"/>
          <w:szCs w:val="28"/>
        </w:rPr>
        <w:t xml:space="preserve">Какая группа по электробезопасности </w:t>
      </w:r>
      <w:r>
        <w:rPr>
          <w:sz w:val="28"/>
          <w:szCs w:val="28"/>
        </w:rPr>
        <w:t>должна быть</w:t>
      </w:r>
      <w:r w:rsidRPr="00012820">
        <w:rPr>
          <w:sz w:val="28"/>
          <w:szCs w:val="28"/>
        </w:rPr>
        <w:t xml:space="preserve"> </w:t>
      </w:r>
      <w:r>
        <w:rPr>
          <w:sz w:val="28"/>
          <w:szCs w:val="28"/>
        </w:rPr>
        <w:t>у лифтера?</w:t>
      </w:r>
    </w:p>
    <w:p w:rsidR="005A1374" w:rsidRPr="00012820" w:rsidRDefault="005A1374" w:rsidP="00012820">
      <w:pPr>
        <w:rPr>
          <w:sz w:val="28"/>
          <w:szCs w:val="28"/>
        </w:rPr>
      </w:pPr>
    </w:p>
    <w:p w:rsidR="005A1374" w:rsidRPr="00DC5488" w:rsidRDefault="005A1374" w:rsidP="00012820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ВОПРОС 3</w:t>
      </w:r>
      <w:r w:rsidRPr="00DC5488">
        <w:rPr>
          <w:b/>
          <w:bCs/>
          <w:sz w:val="28"/>
          <w:szCs w:val="28"/>
          <w:u w:val="single"/>
        </w:rPr>
        <w:t>0.</w:t>
      </w:r>
    </w:p>
    <w:p w:rsidR="005A1374" w:rsidRPr="00012820" w:rsidRDefault="005A1374" w:rsidP="00012820">
      <w:pPr>
        <w:rPr>
          <w:sz w:val="28"/>
          <w:szCs w:val="28"/>
        </w:rPr>
      </w:pPr>
    </w:p>
    <w:p w:rsidR="005A1374" w:rsidRPr="00012820" w:rsidRDefault="005A1374" w:rsidP="00012820">
      <w:pPr>
        <w:rPr>
          <w:sz w:val="28"/>
          <w:szCs w:val="28"/>
        </w:rPr>
      </w:pPr>
      <w:r w:rsidRPr="00012820">
        <w:rPr>
          <w:sz w:val="28"/>
          <w:szCs w:val="28"/>
        </w:rPr>
        <w:t xml:space="preserve">Какие действия необходимо выполнить при непрямом массаже сердца? </w:t>
      </w:r>
    </w:p>
    <w:p w:rsidR="005A1374" w:rsidRPr="00DC5488" w:rsidRDefault="005A1374" w:rsidP="00DC5488">
      <w:pPr>
        <w:rPr>
          <w:sz w:val="28"/>
          <w:szCs w:val="28"/>
        </w:rPr>
      </w:pPr>
    </w:p>
    <w:p w:rsidR="005A1374" w:rsidRDefault="005A1374" w:rsidP="00DC5488">
      <w:pPr>
        <w:rPr>
          <w:b/>
          <w:bCs/>
          <w:sz w:val="28"/>
          <w:szCs w:val="28"/>
          <w:u w:val="single"/>
        </w:rPr>
      </w:pPr>
      <w:r w:rsidRPr="00DC5488">
        <w:rPr>
          <w:b/>
          <w:bCs/>
          <w:sz w:val="28"/>
          <w:szCs w:val="28"/>
          <w:u w:val="single"/>
        </w:rPr>
        <w:t xml:space="preserve">ВОПРОС </w:t>
      </w:r>
      <w:r>
        <w:rPr>
          <w:b/>
          <w:bCs/>
          <w:sz w:val="28"/>
          <w:szCs w:val="28"/>
          <w:u w:val="single"/>
        </w:rPr>
        <w:t>3</w:t>
      </w:r>
      <w:r w:rsidRPr="00DC5488">
        <w:rPr>
          <w:b/>
          <w:bCs/>
          <w:sz w:val="28"/>
          <w:szCs w:val="28"/>
          <w:u w:val="single"/>
        </w:rPr>
        <w:t>1.</w:t>
      </w:r>
    </w:p>
    <w:p w:rsidR="005A1374" w:rsidRPr="00DC5488" w:rsidRDefault="005A1374" w:rsidP="00DC5488">
      <w:pPr>
        <w:rPr>
          <w:b/>
          <w:bCs/>
          <w:sz w:val="28"/>
          <w:szCs w:val="28"/>
          <w:u w:val="single"/>
        </w:rPr>
      </w:pPr>
    </w:p>
    <w:p w:rsidR="005A1374" w:rsidRDefault="005A1374" w:rsidP="00DC5488">
      <w:pPr>
        <w:rPr>
          <w:sz w:val="28"/>
          <w:szCs w:val="28"/>
        </w:rPr>
      </w:pPr>
      <w:r w:rsidRPr="00DC5488">
        <w:rPr>
          <w:sz w:val="28"/>
          <w:szCs w:val="28"/>
        </w:rPr>
        <w:t xml:space="preserve">В каких лифтах допускается устанавливать кнопку «СТОП»  </w:t>
      </w:r>
    </w:p>
    <w:p w:rsidR="005A1374" w:rsidRDefault="005A1374" w:rsidP="00DC5488">
      <w:pPr>
        <w:rPr>
          <w:sz w:val="28"/>
          <w:szCs w:val="28"/>
        </w:rPr>
      </w:pPr>
    </w:p>
    <w:p w:rsidR="005A1374" w:rsidRDefault="005A1374" w:rsidP="00DC5488">
      <w:pPr>
        <w:rPr>
          <w:b/>
          <w:bCs/>
          <w:sz w:val="28"/>
          <w:szCs w:val="28"/>
          <w:u w:val="single"/>
        </w:rPr>
      </w:pPr>
      <w:r w:rsidRPr="00835524">
        <w:rPr>
          <w:b/>
          <w:bCs/>
          <w:sz w:val="28"/>
          <w:szCs w:val="28"/>
          <w:u w:val="single"/>
        </w:rPr>
        <w:t xml:space="preserve">ВОПРОС </w:t>
      </w:r>
      <w:r>
        <w:rPr>
          <w:b/>
          <w:bCs/>
          <w:sz w:val="28"/>
          <w:szCs w:val="28"/>
          <w:u w:val="single"/>
        </w:rPr>
        <w:t>3</w:t>
      </w:r>
      <w:r w:rsidRPr="00835524">
        <w:rPr>
          <w:b/>
          <w:bCs/>
          <w:sz w:val="28"/>
          <w:szCs w:val="28"/>
          <w:u w:val="single"/>
        </w:rPr>
        <w:t>2.</w:t>
      </w:r>
    </w:p>
    <w:p w:rsidR="005A1374" w:rsidRPr="00835524" w:rsidRDefault="005A1374" w:rsidP="00DC5488">
      <w:pPr>
        <w:rPr>
          <w:b/>
          <w:bCs/>
          <w:sz w:val="28"/>
          <w:szCs w:val="28"/>
          <w:u w:val="single"/>
        </w:rPr>
      </w:pPr>
    </w:p>
    <w:p w:rsidR="005A1374" w:rsidRDefault="005A1374" w:rsidP="00DC5488">
      <w:pPr>
        <w:rPr>
          <w:sz w:val="28"/>
          <w:szCs w:val="28"/>
        </w:rPr>
      </w:pPr>
      <w:r w:rsidRPr="00DC5488">
        <w:rPr>
          <w:sz w:val="28"/>
          <w:szCs w:val="28"/>
        </w:rPr>
        <w:t>Для чего предназначено вводное устройство лифта?</w:t>
      </w:r>
    </w:p>
    <w:p w:rsidR="005A1374" w:rsidRDefault="005A1374" w:rsidP="00DC5488">
      <w:pPr>
        <w:rPr>
          <w:sz w:val="28"/>
          <w:szCs w:val="28"/>
        </w:rPr>
      </w:pPr>
    </w:p>
    <w:p w:rsidR="005A1374" w:rsidRPr="00835524" w:rsidRDefault="005A1374" w:rsidP="00DC5488">
      <w:pPr>
        <w:rPr>
          <w:b/>
          <w:bCs/>
          <w:sz w:val="28"/>
          <w:szCs w:val="28"/>
          <w:u w:val="single"/>
        </w:rPr>
      </w:pPr>
      <w:r w:rsidRPr="00835524">
        <w:rPr>
          <w:b/>
          <w:bCs/>
          <w:sz w:val="28"/>
          <w:szCs w:val="28"/>
          <w:u w:val="single"/>
        </w:rPr>
        <w:t xml:space="preserve">ВОПРОС </w:t>
      </w:r>
      <w:r>
        <w:rPr>
          <w:b/>
          <w:bCs/>
          <w:sz w:val="28"/>
          <w:szCs w:val="28"/>
          <w:u w:val="single"/>
        </w:rPr>
        <w:t>3</w:t>
      </w:r>
      <w:r w:rsidRPr="00835524">
        <w:rPr>
          <w:b/>
          <w:bCs/>
          <w:sz w:val="28"/>
          <w:szCs w:val="28"/>
          <w:u w:val="single"/>
        </w:rPr>
        <w:t>3.</w:t>
      </w:r>
    </w:p>
    <w:p w:rsidR="005A1374" w:rsidRDefault="005A1374" w:rsidP="00DC5488">
      <w:pPr>
        <w:rPr>
          <w:sz w:val="28"/>
          <w:szCs w:val="28"/>
        </w:rPr>
      </w:pPr>
      <w:r w:rsidRPr="00DC5488">
        <w:rPr>
          <w:sz w:val="28"/>
          <w:szCs w:val="28"/>
        </w:rPr>
        <w:tab/>
      </w:r>
    </w:p>
    <w:p w:rsidR="005A1374" w:rsidRPr="00DC5488" w:rsidRDefault="005A1374" w:rsidP="00DC5488">
      <w:pPr>
        <w:rPr>
          <w:sz w:val="28"/>
          <w:szCs w:val="28"/>
        </w:rPr>
      </w:pPr>
      <w:r w:rsidRPr="00DC5488">
        <w:rPr>
          <w:sz w:val="28"/>
          <w:szCs w:val="28"/>
        </w:rPr>
        <w:t>Для чего предназначены трансформаторы на лифте?</w:t>
      </w:r>
    </w:p>
    <w:p w:rsidR="005A1374" w:rsidRDefault="005A1374" w:rsidP="00DC5488">
      <w:pPr>
        <w:rPr>
          <w:sz w:val="28"/>
          <w:szCs w:val="28"/>
        </w:rPr>
      </w:pPr>
    </w:p>
    <w:p w:rsidR="005A1374" w:rsidRPr="00835524" w:rsidRDefault="005A1374" w:rsidP="00DC5488">
      <w:pPr>
        <w:rPr>
          <w:b/>
          <w:bCs/>
          <w:sz w:val="28"/>
          <w:szCs w:val="28"/>
          <w:u w:val="single"/>
        </w:rPr>
      </w:pPr>
      <w:r w:rsidRPr="00835524">
        <w:rPr>
          <w:b/>
          <w:bCs/>
          <w:sz w:val="28"/>
          <w:szCs w:val="28"/>
          <w:u w:val="single"/>
        </w:rPr>
        <w:t xml:space="preserve">ВОПРОС </w:t>
      </w:r>
      <w:r>
        <w:rPr>
          <w:b/>
          <w:bCs/>
          <w:sz w:val="28"/>
          <w:szCs w:val="28"/>
          <w:u w:val="single"/>
        </w:rPr>
        <w:t>3</w:t>
      </w:r>
      <w:r w:rsidRPr="00835524">
        <w:rPr>
          <w:b/>
          <w:bCs/>
          <w:sz w:val="28"/>
          <w:szCs w:val="28"/>
          <w:u w:val="single"/>
        </w:rPr>
        <w:t>4.</w:t>
      </w:r>
    </w:p>
    <w:p w:rsidR="005A1374" w:rsidRPr="00DC5488" w:rsidRDefault="005A1374" w:rsidP="00DC5488">
      <w:pPr>
        <w:rPr>
          <w:sz w:val="28"/>
          <w:szCs w:val="28"/>
        </w:rPr>
      </w:pPr>
    </w:p>
    <w:p w:rsidR="005A1374" w:rsidRPr="00DC5488" w:rsidRDefault="005A1374" w:rsidP="00DC5488">
      <w:pPr>
        <w:rPr>
          <w:sz w:val="28"/>
          <w:szCs w:val="28"/>
        </w:rPr>
      </w:pPr>
      <w:r w:rsidRPr="00DC5488">
        <w:rPr>
          <w:sz w:val="28"/>
          <w:szCs w:val="28"/>
        </w:rPr>
        <w:t xml:space="preserve">Выключатель загрузки кабины предназначен для размыкания электрической цепи при </w:t>
      </w:r>
      <w:r>
        <w:rPr>
          <w:sz w:val="28"/>
          <w:szCs w:val="28"/>
        </w:rPr>
        <w:t>наличии в кабине груза массой …..</w:t>
      </w:r>
    </w:p>
    <w:p w:rsidR="005A1374" w:rsidRPr="00DC5488" w:rsidRDefault="005A1374" w:rsidP="00DC5488">
      <w:pPr>
        <w:rPr>
          <w:sz w:val="28"/>
          <w:szCs w:val="28"/>
        </w:rPr>
      </w:pPr>
    </w:p>
    <w:p w:rsidR="005A1374" w:rsidRDefault="005A1374" w:rsidP="00DC5488">
      <w:pPr>
        <w:rPr>
          <w:b/>
          <w:bCs/>
          <w:sz w:val="28"/>
          <w:szCs w:val="28"/>
          <w:u w:val="single"/>
        </w:rPr>
      </w:pPr>
      <w:r w:rsidRPr="00835524">
        <w:rPr>
          <w:b/>
          <w:bCs/>
          <w:sz w:val="28"/>
          <w:szCs w:val="28"/>
          <w:u w:val="single"/>
        </w:rPr>
        <w:t xml:space="preserve">ВОПРОС </w:t>
      </w:r>
      <w:r>
        <w:rPr>
          <w:b/>
          <w:bCs/>
          <w:sz w:val="28"/>
          <w:szCs w:val="28"/>
          <w:u w:val="single"/>
        </w:rPr>
        <w:t>3</w:t>
      </w:r>
      <w:r w:rsidRPr="00835524">
        <w:rPr>
          <w:b/>
          <w:bCs/>
          <w:sz w:val="28"/>
          <w:szCs w:val="28"/>
          <w:u w:val="single"/>
        </w:rPr>
        <w:t>5.</w:t>
      </w:r>
    </w:p>
    <w:p w:rsidR="005A1374" w:rsidRPr="00835524" w:rsidRDefault="005A1374" w:rsidP="00DC5488">
      <w:pPr>
        <w:rPr>
          <w:b/>
          <w:bCs/>
          <w:sz w:val="28"/>
          <w:szCs w:val="28"/>
          <w:u w:val="single"/>
        </w:rPr>
      </w:pPr>
    </w:p>
    <w:p w:rsidR="005A1374" w:rsidRDefault="005A1374" w:rsidP="00DC5488">
      <w:pPr>
        <w:rPr>
          <w:sz w:val="28"/>
          <w:szCs w:val="28"/>
        </w:rPr>
      </w:pPr>
      <w:r w:rsidRPr="00DC5488">
        <w:rPr>
          <w:sz w:val="28"/>
          <w:szCs w:val="28"/>
        </w:rPr>
        <w:t>Как при ежесменном осмотре проверить исправность автоматического привода дверей кабины</w:t>
      </w:r>
      <w:r>
        <w:rPr>
          <w:sz w:val="28"/>
          <w:szCs w:val="28"/>
        </w:rPr>
        <w:t>?</w:t>
      </w:r>
    </w:p>
    <w:p w:rsidR="005A1374" w:rsidRPr="00DC5488" w:rsidRDefault="005A1374" w:rsidP="00DC5488">
      <w:pPr>
        <w:rPr>
          <w:sz w:val="28"/>
          <w:szCs w:val="28"/>
        </w:rPr>
      </w:pPr>
    </w:p>
    <w:p w:rsidR="005A1374" w:rsidRDefault="005A1374" w:rsidP="00DC5488">
      <w:pPr>
        <w:rPr>
          <w:b/>
          <w:bCs/>
          <w:sz w:val="28"/>
          <w:szCs w:val="28"/>
          <w:u w:val="single"/>
        </w:rPr>
      </w:pPr>
      <w:r w:rsidRPr="00835524">
        <w:rPr>
          <w:b/>
          <w:bCs/>
          <w:sz w:val="28"/>
          <w:szCs w:val="28"/>
          <w:u w:val="single"/>
        </w:rPr>
        <w:t xml:space="preserve">ВОПРОС </w:t>
      </w:r>
      <w:r>
        <w:rPr>
          <w:b/>
          <w:bCs/>
          <w:sz w:val="28"/>
          <w:szCs w:val="28"/>
          <w:u w:val="single"/>
        </w:rPr>
        <w:t>3</w:t>
      </w:r>
      <w:r w:rsidRPr="00835524">
        <w:rPr>
          <w:b/>
          <w:bCs/>
          <w:sz w:val="28"/>
          <w:szCs w:val="28"/>
          <w:u w:val="single"/>
        </w:rPr>
        <w:t>6.</w:t>
      </w:r>
    </w:p>
    <w:p w:rsidR="005A1374" w:rsidRPr="00835524" w:rsidRDefault="005A1374" w:rsidP="00DC5488">
      <w:pPr>
        <w:rPr>
          <w:b/>
          <w:bCs/>
          <w:sz w:val="28"/>
          <w:szCs w:val="28"/>
          <w:u w:val="single"/>
        </w:rPr>
      </w:pPr>
    </w:p>
    <w:p w:rsidR="005A1374" w:rsidRPr="00DC5488" w:rsidRDefault="005A1374" w:rsidP="00DC5488">
      <w:pPr>
        <w:rPr>
          <w:sz w:val="28"/>
          <w:szCs w:val="28"/>
        </w:rPr>
      </w:pPr>
      <w:r w:rsidRPr="00DC5488">
        <w:rPr>
          <w:sz w:val="28"/>
          <w:szCs w:val="28"/>
        </w:rPr>
        <w:t>Как при ежесменном осмотре лифта проверяется автоматический замок распашных дверей шахты грузового с внутренним управлением?</w:t>
      </w:r>
    </w:p>
    <w:p w:rsidR="005A1374" w:rsidRPr="00DC5488" w:rsidRDefault="005A1374" w:rsidP="00DC5488">
      <w:pPr>
        <w:rPr>
          <w:sz w:val="28"/>
          <w:szCs w:val="28"/>
        </w:rPr>
      </w:pPr>
    </w:p>
    <w:p w:rsidR="005A1374" w:rsidRDefault="005A1374" w:rsidP="00DC5488">
      <w:pPr>
        <w:rPr>
          <w:b/>
          <w:bCs/>
          <w:sz w:val="28"/>
          <w:szCs w:val="28"/>
          <w:u w:val="single"/>
        </w:rPr>
      </w:pPr>
      <w:r w:rsidRPr="00835524">
        <w:rPr>
          <w:b/>
          <w:bCs/>
          <w:sz w:val="28"/>
          <w:szCs w:val="28"/>
          <w:u w:val="single"/>
        </w:rPr>
        <w:t xml:space="preserve">ВОПРОС </w:t>
      </w:r>
      <w:r>
        <w:rPr>
          <w:b/>
          <w:bCs/>
          <w:sz w:val="28"/>
          <w:szCs w:val="28"/>
          <w:u w:val="single"/>
        </w:rPr>
        <w:t>3</w:t>
      </w:r>
      <w:r w:rsidRPr="00835524">
        <w:rPr>
          <w:b/>
          <w:bCs/>
          <w:sz w:val="28"/>
          <w:szCs w:val="28"/>
          <w:u w:val="single"/>
        </w:rPr>
        <w:t>7.</w:t>
      </w:r>
    </w:p>
    <w:p w:rsidR="005A1374" w:rsidRPr="00835524" w:rsidRDefault="005A1374" w:rsidP="00DC5488">
      <w:pPr>
        <w:rPr>
          <w:b/>
          <w:bCs/>
          <w:sz w:val="28"/>
          <w:szCs w:val="28"/>
          <w:u w:val="single"/>
        </w:rPr>
      </w:pPr>
    </w:p>
    <w:p w:rsidR="005A1374" w:rsidRDefault="005A1374" w:rsidP="00DC5488">
      <w:pPr>
        <w:rPr>
          <w:sz w:val="28"/>
          <w:szCs w:val="28"/>
        </w:rPr>
      </w:pPr>
      <w:r>
        <w:rPr>
          <w:sz w:val="28"/>
          <w:szCs w:val="28"/>
        </w:rPr>
        <w:t xml:space="preserve">Размещение, </w:t>
      </w:r>
      <w:r w:rsidRPr="00DC5488">
        <w:rPr>
          <w:sz w:val="28"/>
          <w:szCs w:val="28"/>
        </w:rPr>
        <w:t>какой информации в кабине л</w:t>
      </w:r>
      <w:r>
        <w:rPr>
          <w:sz w:val="28"/>
          <w:szCs w:val="28"/>
        </w:rPr>
        <w:t xml:space="preserve">ифта не предусмотрено </w:t>
      </w:r>
      <w:r w:rsidRPr="00DC5488">
        <w:rPr>
          <w:sz w:val="28"/>
          <w:szCs w:val="28"/>
        </w:rPr>
        <w:t>правилами?</w:t>
      </w:r>
    </w:p>
    <w:p w:rsidR="005A1374" w:rsidRDefault="005A1374" w:rsidP="00DC5488">
      <w:pPr>
        <w:rPr>
          <w:sz w:val="28"/>
          <w:szCs w:val="28"/>
        </w:rPr>
      </w:pPr>
    </w:p>
    <w:p w:rsidR="005A1374" w:rsidRPr="00D959A6" w:rsidRDefault="005A1374" w:rsidP="00DC5488">
      <w:pPr>
        <w:rPr>
          <w:b/>
          <w:bCs/>
          <w:sz w:val="28"/>
          <w:szCs w:val="28"/>
          <w:u w:val="single"/>
        </w:rPr>
      </w:pPr>
      <w:r w:rsidRPr="00D959A6">
        <w:rPr>
          <w:b/>
          <w:bCs/>
          <w:sz w:val="28"/>
          <w:szCs w:val="28"/>
          <w:u w:val="single"/>
        </w:rPr>
        <w:t xml:space="preserve">ВОПРОС </w:t>
      </w:r>
      <w:r>
        <w:rPr>
          <w:b/>
          <w:bCs/>
          <w:sz w:val="28"/>
          <w:szCs w:val="28"/>
          <w:u w:val="single"/>
        </w:rPr>
        <w:t>3</w:t>
      </w:r>
      <w:r w:rsidRPr="00D959A6">
        <w:rPr>
          <w:b/>
          <w:bCs/>
          <w:sz w:val="28"/>
          <w:szCs w:val="28"/>
          <w:u w:val="single"/>
        </w:rPr>
        <w:t>8.</w:t>
      </w:r>
    </w:p>
    <w:p w:rsidR="005A1374" w:rsidRPr="00DC5488" w:rsidRDefault="005A1374" w:rsidP="00DC5488">
      <w:pPr>
        <w:rPr>
          <w:sz w:val="28"/>
          <w:szCs w:val="28"/>
        </w:rPr>
      </w:pPr>
    </w:p>
    <w:p w:rsidR="005A1374" w:rsidRDefault="005A1374" w:rsidP="00DC5488">
      <w:pPr>
        <w:rPr>
          <w:sz w:val="28"/>
          <w:szCs w:val="28"/>
        </w:rPr>
      </w:pPr>
      <w:r w:rsidRPr="00DC5488">
        <w:rPr>
          <w:sz w:val="28"/>
          <w:szCs w:val="28"/>
        </w:rPr>
        <w:t xml:space="preserve"> Что должен сделать лифтер при обнаружении неисправностей, которые могут привести к аварии или несчастному случаю на лифте?</w:t>
      </w:r>
    </w:p>
    <w:p w:rsidR="005A1374" w:rsidRPr="00DC5488" w:rsidRDefault="005A1374" w:rsidP="00DC5488">
      <w:pPr>
        <w:rPr>
          <w:sz w:val="28"/>
          <w:szCs w:val="28"/>
        </w:rPr>
      </w:pPr>
    </w:p>
    <w:p w:rsidR="005A1374" w:rsidRPr="00D959A6" w:rsidRDefault="005A1374" w:rsidP="00DC5488">
      <w:pPr>
        <w:rPr>
          <w:b/>
          <w:bCs/>
          <w:sz w:val="28"/>
          <w:szCs w:val="28"/>
          <w:u w:val="single"/>
        </w:rPr>
      </w:pPr>
      <w:r w:rsidRPr="00D959A6">
        <w:rPr>
          <w:b/>
          <w:bCs/>
          <w:sz w:val="28"/>
          <w:szCs w:val="28"/>
          <w:u w:val="single"/>
        </w:rPr>
        <w:t xml:space="preserve">ВОПРОС </w:t>
      </w:r>
      <w:r>
        <w:rPr>
          <w:b/>
          <w:bCs/>
          <w:sz w:val="28"/>
          <w:szCs w:val="28"/>
          <w:u w:val="single"/>
        </w:rPr>
        <w:t>3</w:t>
      </w:r>
      <w:r w:rsidRPr="00D959A6">
        <w:rPr>
          <w:b/>
          <w:bCs/>
          <w:sz w:val="28"/>
          <w:szCs w:val="28"/>
          <w:u w:val="single"/>
        </w:rPr>
        <w:t>9.</w:t>
      </w:r>
    </w:p>
    <w:p w:rsidR="005A1374" w:rsidRPr="00DC5488" w:rsidRDefault="005A1374" w:rsidP="00DC5488">
      <w:pPr>
        <w:rPr>
          <w:sz w:val="28"/>
          <w:szCs w:val="28"/>
        </w:rPr>
      </w:pPr>
    </w:p>
    <w:p w:rsidR="005A1374" w:rsidRDefault="005A1374" w:rsidP="00DC5488">
      <w:pPr>
        <w:rPr>
          <w:sz w:val="28"/>
          <w:szCs w:val="28"/>
        </w:rPr>
      </w:pPr>
      <w:r w:rsidRPr="00DC5488">
        <w:rPr>
          <w:sz w:val="28"/>
          <w:szCs w:val="28"/>
        </w:rPr>
        <w:t>Что должен выполнить лифтер грузового лифта с внутре</w:t>
      </w:r>
      <w:r>
        <w:rPr>
          <w:sz w:val="28"/>
          <w:szCs w:val="28"/>
        </w:rPr>
        <w:t>нним управлением во время смены</w:t>
      </w:r>
      <w:r w:rsidRPr="00DC5488">
        <w:rPr>
          <w:sz w:val="28"/>
          <w:szCs w:val="28"/>
        </w:rPr>
        <w:t>?</w:t>
      </w:r>
    </w:p>
    <w:p w:rsidR="005A1374" w:rsidRPr="00DC5488" w:rsidRDefault="005A1374" w:rsidP="00DC5488">
      <w:pPr>
        <w:rPr>
          <w:sz w:val="28"/>
          <w:szCs w:val="28"/>
        </w:rPr>
      </w:pPr>
    </w:p>
    <w:p w:rsidR="005A1374" w:rsidRPr="00D959A6" w:rsidRDefault="005A1374" w:rsidP="00DC5488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ВОПРОС 4</w:t>
      </w:r>
      <w:r w:rsidRPr="00D959A6">
        <w:rPr>
          <w:b/>
          <w:bCs/>
          <w:sz w:val="28"/>
          <w:szCs w:val="28"/>
          <w:u w:val="single"/>
        </w:rPr>
        <w:t>0.</w:t>
      </w:r>
    </w:p>
    <w:p w:rsidR="005A1374" w:rsidRPr="00DC5488" w:rsidRDefault="005A1374" w:rsidP="00DC5488">
      <w:pPr>
        <w:rPr>
          <w:sz w:val="28"/>
          <w:szCs w:val="28"/>
        </w:rPr>
      </w:pPr>
    </w:p>
    <w:p w:rsidR="005A1374" w:rsidRDefault="005A1374" w:rsidP="00DC5488">
      <w:pPr>
        <w:rPr>
          <w:sz w:val="28"/>
          <w:szCs w:val="28"/>
        </w:rPr>
      </w:pPr>
      <w:r w:rsidRPr="00DC5488">
        <w:rPr>
          <w:sz w:val="28"/>
          <w:szCs w:val="28"/>
        </w:rPr>
        <w:t>Какие средства защиты в электроустановках до 1000 в, относятся к основным</w:t>
      </w:r>
      <w:r>
        <w:rPr>
          <w:sz w:val="28"/>
          <w:szCs w:val="28"/>
        </w:rPr>
        <w:t>?</w:t>
      </w:r>
    </w:p>
    <w:p w:rsidR="005A1374" w:rsidRPr="00C1376C" w:rsidRDefault="005A1374" w:rsidP="00C1376C">
      <w:pPr>
        <w:rPr>
          <w:sz w:val="28"/>
          <w:szCs w:val="28"/>
        </w:rPr>
      </w:pPr>
    </w:p>
    <w:p w:rsidR="005A1374" w:rsidRDefault="005A1374" w:rsidP="00C1376C">
      <w:pPr>
        <w:rPr>
          <w:b/>
          <w:bCs/>
          <w:sz w:val="28"/>
          <w:szCs w:val="28"/>
          <w:u w:val="single"/>
        </w:rPr>
      </w:pPr>
      <w:r w:rsidRPr="00C1376C">
        <w:rPr>
          <w:b/>
          <w:bCs/>
          <w:sz w:val="28"/>
          <w:szCs w:val="28"/>
          <w:u w:val="single"/>
        </w:rPr>
        <w:t xml:space="preserve">ВОПРОС </w:t>
      </w:r>
      <w:r>
        <w:rPr>
          <w:b/>
          <w:bCs/>
          <w:sz w:val="28"/>
          <w:szCs w:val="28"/>
          <w:u w:val="single"/>
        </w:rPr>
        <w:t>4</w:t>
      </w:r>
      <w:r w:rsidRPr="00C1376C">
        <w:rPr>
          <w:b/>
          <w:bCs/>
          <w:sz w:val="28"/>
          <w:szCs w:val="28"/>
          <w:u w:val="single"/>
        </w:rPr>
        <w:t>1.</w:t>
      </w:r>
    </w:p>
    <w:p w:rsidR="005A1374" w:rsidRPr="00C1376C" w:rsidRDefault="005A1374" w:rsidP="00C1376C">
      <w:pPr>
        <w:rPr>
          <w:b/>
          <w:bCs/>
          <w:sz w:val="28"/>
          <w:szCs w:val="28"/>
          <w:u w:val="single"/>
        </w:rPr>
      </w:pPr>
    </w:p>
    <w:p w:rsidR="005A1374" w:rsidRPr="00C1376C" w:rsidRDefault="005A1374" w:rsidP="00C1376C">
      <w:pPr>
        <w:rPr>
          <w:sz w:val="28"/>
          <w:szCs w:val="28"/>
        </w:rPr>
      </w:pPr>
      <w:r w:rsidRPr="00C1376C">
        <w:rPr>
          <w:sz w:val="28"/>
          <w:szCs w:val="28"/>
        </w:rPr>
        <w:t>Какая из перечисленных систем управления обеспечивает наиболее рациональный и экономичный режим работы лифтов?</w:t>
      </w:r>
    </w:p>
    <w:p w:rsidR="005A1374" w:rsidRPr="00C1376C" w:rsidRDefault="005A1374" w:rsidP="00C1376C">
      <w:pPr>
        <w:rPr>
          <w:sz w:val="28"/>
          <w:szCs w:val="28"/>
        </w:rPr>
      </w:pPr>
    </w:p>
    <w:p w:rsidR="005A1374" w:rsidRPr="00C1376C" w:rsidRDefault="005A1374" w:rsidP="00C1376C">
      <w:pPr>
        <w:rPr>
          <w:b/>
          <w:bCs/>
          <w:sz w:val="28"/>
          <w:szCs w:val="28"/>
          <w:u w:val="single"/>
        </w:rPr>
      </w:pPr>
      <w:r w:rsidRPr="00C1376C">
        <w:rPr>
          <w:b/>
          <w:bCs/>
          <w:sz w:val="28"/>
          <w:szCs w:val="28"/>
          <w:u w:val="single"/>
        </w:rPr>
        <w:t xml:space="preserve">ВОПРОС </w:t>
      </w:r>
      <w:r>
        <w:rPr>
          <w:b/>
          <w:bCs/>
          <w:sz w:val="28"/>
          <w:szCs w:val="28"/>
          <w:u w:val="single"/>
        </w:rPr>
        <w:t>4</w:t>
      </w:r>
      <w:r w:rsidRPr="00C1376C">
        <w:rPr>
          <w:b/>
          <w:bCs/>
          <w:sz w:val="28"/>
          <w:szCs w:val="28"/>
          <w:u w:val="single"/>
        </w:rPr>
        <w:t>2.</w:t>
      </w:r>
      <w:r w:rsidRPr="00C1376C">
        <w:rPr>
          <w:sz w:val="28"/>
          <w:szCs w:val="28"/>
          <w:u w:val="single"/>
        </w:rPr>
        <w:t xml:space="preserve"> </w:t>
      </w:r>
    </w:p>
    <w:p w:rsidR="005A1374" w:rsidRDefault="005A1374" w:rsidP="00C1376C">
      <w:pPr>
        <w:rPr>
          <w:sz w:val="28"/>
          <w:szCs w:val="28"/>
        </w:rPr>
      </w:pPr>
      <w:r w:rsidRPr="00C1376C">
        <w:rPr>
          <w:sz w:val="28"/>
          <w:szCs w:val="28"/>
        </w:rPr>
        <w:t>Какое оборудование расположено в машинном помещении лифта</w:t>
      </w:r>
      <w:r>
        <w:rPr>
          <w:sz w:val="28"/>
          <w:szCs w:val="28"/>
        </w:rPr>
        <w:t>?</w:t>
      </w:r>
    </w:p>
    <w:p w:rsidR="005A1374" w:rsidRDefault="005A1374" w:rsidP="00C1376C">
      <w:pPr>
        <w:rPr>
          <w:b/>
          <w:bCs/>
          <w:sz w:val="28"/>
          <w:szCs w:val="28"/>
        </w:rPr>
      </w:pPr>
    </w:p>
    <w:p w:rsidR="005A1374" w:rsidRDefault="005A1374" w:rsidP="00C1376C">
      <w:pPr>
        <w:rPr>
          <w:b/>
          <w:bCs/>
          <w:sz w:val="28"/>
          <w:szCs w:val="28"/>
          <w:u w:val="single"/>
        </w:rPr>
      </w:pPr>
      <w:r w:rsidRPr="00C1376C">
        <w:rPr>
          <w:b/>
          <w:bCs/>
          <w:sz w:val="28"/>
          <w:szCs w:val="28"/>
          <w:u w:val="single"/>
        </w:rPr>
        <w:t xml:space="preserve">ВОПРОС </w:t>
      </w:r>
      <w:r>
        <w:rPr>
          <w:b/>
          <w:bCs/>
          <w:sz w:val="28"/>
          <w:szCs w:val="28"/>
          <w:u w:val="single"/>
        </w:rPr>
        <w:t>4</w:t>
      </w:r>
      <w:r w:rsidRPr="00C1376C">
        <w:rPr>
          <w:b/>
          <w:bCs/>
          <w:sz w:val="28"/>
          <w:szCs w:val="28"/>
          <w:u w:val="single"/>
        </w:rPr>
        <w:t>3.</w:t>
      </w:r>
    </w:p>
    <w:p w:rsidR="005A1374" w:rsidRPr="00C1376C" w:rsidRDefault="005A1374" w:rsidP="00C1376C">
      <w:pPr>
        <w:rPr>
          <w:b/>
          <w:bCs/>
          <w:sz w:val="28"/>
          <w:szCs w:val="28"/>
          <w:u w:val="single"/>
        </w:rPr>
      </w:pPr>
    </w:p>
    <w:p w:rsidR="005A1374" w:rsidRPr="005A314B" w:rsidRDefault="005A1374" w:rsidP="00C1376C">
      <w:pPr>
        <w:rPr>
          <w:sz w:val="28"/>
          <w:szCs w:val="28"/>
        </w:rPr>
      </w:pPr>
      <w:r w:rsidRPr="00C1376C">
        <w:rPr>
          <w:sz w:val="28"/>
          <w:szCs w:val="28"/>
        </w:rPr>
        <w:t>Для чего предназначены тяговые канаты?</w:t>
      </w:r>
    </w:p>
    <w:p w:rsidR="005A1374" w:rsidRDefault="005A1374" w:rsidP="00C1376C">
      <w:pPr>
        <w:rPr>
          <w:b/>
          <w:bCs/>
          <w:sz w:val="28"/>
          <w:szCs w:val="28"/>
        </w:rPr>
      </w:pPr>
    </w:p>
    <w:p w:rsidR="005A1374" w:rsidRPr="00C1376C" w:rsidRDefault="005A1374" w:rsidP="00C1376C">
      <w:pPr>
        <w:rPr>
          <w:b/>
          <w:bCs/>
          <w:sz w:val="28"/>
          <w:szCs w:val="28"/>
          <w:u w:val="single"/>
        </w:rPr>
      </w:pPr>
      <w:r w:rsidRPr="00C1376C">
        <w:rPr>
          <w:b/>
          <w:bCs/>
          <w:sz w:val="28"/>
          <w:szCs w:val="28"/>
          <w:u w:val="single"/>
        </w:rPr>
        <w:t xml:space="preserve">ВОПРОС </w:t>
      </w:r>
      <w:r>
        <w:rPr>
          <w:b/>
          <w:bCs/>
          <w:sz w:val="28"/>
          <w:szCs w:val="28"/>
          <w:u w:val="single"/>
        </w:rPr>
        <w:t>4</w:t>
      </w:r>
      <w:r w:rsidRPr="00C1376C">
        <w:rPr>
          <w:b/>
          <w:bCs/>
          <w:sz w:val="28"/>
          <w:szCs w:val="28"/>
          <w:u w:val="single"/>
        </w:rPr>
        <w:t>4.</w:t>
      </w:r>
    </w:p>
    <w:p w:rsidR="005A1374" w:rsidRPr="00C1376C" w:rsidRDefault="005A1374" w:rsidP="00C1376C">
      <w:pPr>
        <w:rPr>
          <w:b/>
          <w:bCs/>
          <w:sz w:val="28"/>
          <w:szCs w:val="28"/>
        </w:rPr>
      </w:pPr>
    </w:p>
    <w:p w:rsidR="005A1374" w:rsidRPr="00C1376C" w:rsidRDefault="005A1374" w:rsidP="00C1376C">
      <w:pPr>
        <w:rPr>
          <w:sz w:val="28"/>
          <w:szCs w:val="28"/>
        </w:rPr>
      </w:pPr>
      <w:r w:rsidRPr="00C1376C">
        <w:rPr>
          <w:sz w:val="28"/>
          <w:szCs w:val="28"/>
        </w:rPr>
        <w:t xml:space="preserve">Где не могут быть установлены на лифте буферные устройства?  </w:t>
      </w:r>
    </w:p>
    <w:p w:rsidR="005A1374" w:rsidRPr="00C1376C" w:rsidRDefault="005A1374" w:rsidP="00C1376C">
      <w:pPr>
        <w:rPr>
          <w:sz w:val="28"/>
          <w:szCs w:val="28"/>
        </w:rPr>
      </w:pPr>
    </w:p>
    <w:p w:rsidR="005A1374" w:rsidRPr="00C1376C" w:rsidRDefault="005A1374" w:rsidP="00C1376C">
      <w:pPr>
        <w:rPr>
          <w:b/>
          <w:bCs/>
          <w:sz w:val="28"/>
          <w:szCs w:val="28"/>
          <w:u w:val="single"/>
        </w:rPr>
      </w:pPr>
      <w:r w:rsidRPr="00C1376C">
        <w:rPr>
          <w:b/>
          <w:bCs/>
          <w:sz w:val="28"/>
          <w:szCs w:val="28"/>
          <w:u w:val="single"/>
        </w:rPr>
        <w:t xml:space="preserve">ВОПРОС </w:t>
      </w:r>
      <w:r>
        <w:rPr>
          <w:b/>
          <w:bCs/>
          <w:sz w:val="28"/>
          <w:szCs w:val="28"/>
          <w:u w:val="single"/>
        </w:rPr>
        <w:t>4</w:t>
      </w:r>
      <w:r w:rsidRPr="00C1376C">
        <w:rPr>
          <w:b/>
          <w:bCs/>
          <w:sz w:val="28"/>
          <w:szCs w:val="28"/>
          <w:u w:val="single"/>
        </w:rPr>
        <w:t>5.</w:t>
      </w:r>
    </w:p>
    <w:p w:rsidR="005A1374" w:rsidRPr="00C1376C" w:rsidRDefault="005A1374" w:rsidP="00C1376C">
      <w:pPr>
        <w:rPr>
          <w:b/>
          <w:bCs/>
          <w:sz w:val="28"/>
          <w:szCs w:val="28"/>
        </w:rPr>
      </w:pPr>
    </w:p>
    <w:p w:rsidR="005A1374" w:rsidRDefault="005A1374" w:rsidP="00C1376C">
      <w:pPr>
        <w:rPr>
          <w:sz w:val="28"/>
          <w:szCs w:val="28"/>
        </w:rPr>
      </w:pPr>
      <w:r w:rsidRPr="00C1376C">
        <w:rPr>
          <w:sz w:val="28"/>
          <w:szCs w:val="28"/>
        </w:rPr>
        <w:t>При ежесменном осмотре лифта обнаружено, что двери шахты лифта в отсутствии кабины на этаже открыты, что не исправно?</w:t>
      </w:r>
    </w:p>
    <w:p w:rsidR="005A1374" w:rsidRPr="00C1376C" w:rsidRDefault="005A1374" w:rsidP="00C1376C">
      <w:pPr>
        <w:rPr>
          <w:sz w:val="28"/>
          <w:szCs w:val="28"/>
        </w:rPr>
      </w:pPr>
    </w:p>
    <w:p w:rsidR="005A1374" w:rsidRDefault="005A1374" w:rsidP="00C1376C">
      <w:pPr>
        <w:rPr>
          <w:b/>
          <w:bCs/>
          <w:sz w:val="28"/>
          <w:szCs w:val="28"/>
          <w:u w:val="single"/>
        </w:rPr>
      </w:pPr>
      <w:r w:rsidRPr="00C1376C">
        <w:rPr>
          <w:b/>
          <w:bCs/>
          <w:sz w:val="28"/>
          <w:szCs w:val="28"/>
          <w:u w:val="single"/>
        </w:rPr>
        <w:t xml:space="preserve">ВОПРОС </w:t>
      </w:r>
      <w:r>
        <w:rPr>
          <w:b/>
          <w:bCs/>
          <w:sz w:val="28"/>
          <w:szCs w:val="28"/>
          <w:u w:val="single"/>
        </w:rPr>
        <w:t>4</w:t>
      </w:r>
      <w:r w:rsidRPr="00C1376C">
        <w:rPr>
          <w:b/>
          <w:bCs/>
          <w:sz w:val="28"/>
          <w:szCs w:val="28"/>
          <w:u w:val="single"/>
        </w:rPr>
        <w:t>6.</w:t>
      </w:r>
    </w:p>
    <w:p w:rsidR="005A1374" w:rsidRPr="00C1376C" w:rsidRDefault="005A1374" w:rsidP="00C1376C">
      <w:pPr>
        <w:rPr>
          <w:b/>
          <w:bCs/>
          <w:sz w:val="28"/>
          <w:szCs w:val="28"/>
          <w:u w:val="single"/>
        </w:rPr>
      </w:pPr>
    </w:p>
    <w:p w:rsidR="005A1374" w:rsidRDefault="005A1374" w:rsidP="00C1376C">
      <w:pPr>
        <w:rPr>
          <w:sz w:val="28"/>
          <w:szCs w:val="28"/>
        </w:rPr>
      </w:pPr>
      <w:r w:rsidRPr="00C1376C">
        <w:rPr>
          <w:sz w:val="28"/>
          <w:szCs w:val="28"/>
        </w:rPr>
        <w:t>Порядок проверки подвижного пола кабины при ежесменном осмотре лифта</w:t>
      </w:r>
      <w:r>
        <w:rPr>
          <w:sz w:val="28"/>
          <w:szCs w:val="28"/>
        </w:rPr>
        <w:t>?</w:t>
      </w:r>
    </w:p>
    <w:p w:rsidR="005A1374" w:rsidRDefault="005A1374" w:rsidP="00C1376C">
      <w:pPr>
        <w:rPr>
          <w:sz w:val="28"/>
          <w:szCs w:val="28"/>
        </w:rPr>
      </w:pPr>
    </w:p>
    <w:p w:rsidR="005A1374" w:rsidRDefault="005A1374" w:rsidP="00C1376C">
      <w:pPr>
        <w:rPr>
          <w:b/>
          <w:bCs/>
          <w:sz w:val="28"/>
          <w:szCs w:val="28"/>
          <w:u w:val="single"/>
        </w:rPr>
      </w:pPr>
      <w:r w:rsidRPr="00BE345A">
        <w:rPr>
          <w:b/>
          <w:bCs/>
          <w:sz w:val="28"/>
          <w:szCs w:val="28"/>
          <w:u w:val="single"/>
        </w:rPr>
        <w:t xml:space="preserve">ВОПРОС </w:t>
      </w:r>
      <w:r>
        <w:rPr>
          <w:b/>
          <w:bCs/>
          <w:sz w:val="28"/>
          <w:szCs w:val="28"/>
          <w:u w:val="single"/>
        </w:rPr>
        <w:t>4</w:t>
      </w:r>
      <w:r w:rsidRPr="00BE345A">
        <w:rPr>
          <w:b/>
          <w:bCs/>
          <w:sz w:val="28"/>
          <w:szCs w:val="28"/>
          <w:u w:val="single"/>
        </w:rPr>
        <w:t>7.</w:t>
      </w:r>
    </w:p>
    <w:p w:rsidR="005A1374" w:rsidRPr="00BE345A" w:rsidRDefault="005A1374" w:rsidP="00C1376C">
      <w:pPr>
        <w:rPr>
          <w:b/>
          <w:bCs/>
          <w:sz w:val="28"/>
          <w:szCs w:val="28"/>
          <w:u w:val="single"/>
        </w:rPr>
      </w:pPr>
    </w:p>
    <w:p w:rsidR="005A1374" w:rsidRDefault="005A1374" w:rsidP="00C1376C">
      <w:pPr>
        <w:rPr>
          <w:sz w:val="28"/>
          <w:szCs w:val="28"/>
        </w:rPr>
      </w:pPr>
      <w:r w:rsidRPr="00BE345A">
        <w:rPr>
          <w:sz w:val="28"/>
          <w:szCs w:val="28"/>
        </w:rPr>
        <w:t xml:space="preserve">В какой срок должны быть </w:t>
      </w:r>
      <w:r>
        <w:rPr>
          <w:sz w:val="28"/>
          <w:szCs w:val="28"/>
        </w:rPr>
        <w:t xml:space="preserve">устранены неисправности </w:t>
      </w:r>
      <w:r w:rsidRPr="00BE345A">
        <w:rPr>
          <w:sz w:val="28"/>
          <w:szCs w:val="28"/>
        </w:rPr>
        <w:t>не связанные с капитальным ремонтом и модернизацией лифта?</w:t>
      </w:r>
    </w:p>
    <w:p w:rsidR="005A1374" w:rsidRPr="00C1376C" w:rsidRDefault="005A1374" w:rsidP="00C1376C">
      <w:pPr>
        <w:rPr>
          <w:b/>
          <w:bCs/>
          <w:sz w:val="28"/>
          <w:szCs w:val="28"/>
        </w:rPr>
      </w:pPr>
    </w:p>
    <w:p w:rsidR="005A1374" w:rsidRPr="00BE345A" w:rsidRDefault="005A1374" w:rsidP="00C1376C">
      <w:pPr>
        <w:rPr>
          <w:b/>
          <w:bCs/>
          <w:sz w:val="28"/>
          <w:szCs w:val="28"/>
          <w:u w:val="single"/>
        </w:rPr>
      </w:pPr>
      <w:r w:rsidRPr="00BE345A">
        <w:rPr>
          <w:b/>
          <w:bCs/>
          <w:sz w:val="28"/>
          <w:szCs w:val="28"/>
          <w:u w:val="single"/>
        </w:rPr>
        <w:t xml:space="preserve">ВОПРОС </w:t>
      </w:r>
      <w:r>
        <w:rPr>
          <w:b/>
          <w:bCs/>
          <w:sz w:val="28"/>
          <w:szCs w:val="28"/>
          <w:u w:val="single"/>
        </w:rPr>
        <w:t>4</w:t>
      </w:r>
      <w:r w:rsidRPr="00BE345A">
        <w:rPr>
          <w:b/>
          <w:bCs/>
          <w:sz w:val="28"/>
          <w:szCs w:val="28"/>
          <w:u w:val="single"/>
        </w:rPr>
        <w:t>8.</w:t>
      </w:r>
    </w:p>
    <w:p w:rsidR="005A1374" w:rsidRPr="00C1376C" w:rsidRDefault="005A1374" w:rsidP="00C1376C">
      <w:pPr>
        <w:rPr>
          <w:b/>
          <w:bCs/>
          <w:sz w:val="28"/>
          <w:szCs w:val="28"/>
        </w:rPr>
      </w:pPr>
    </w:p>
    <w:p w:rsidR="005A1374" w:rsidRPr="00BE345A" w:rsidRDefault="005A1374" w:rsidP="00C1376C">
      <w:pPr>
        <w:rPr>
          <w:sz w:val="28"/>
          <w:szCs w:val="28"/>
        </w:rPr>
      </w:pPr>
      <w:r>
        <w:rPr>
          <w:sz w:val="28"/>
          <w:szCs w:val="28"/>
        </w:rPr>
        <w:t xml:space="preserve">Что должны содержать </w:t>
      </w:r>
      <w:r w:rsidRPr="00BE345A">
        <w:rPr>
          <w:sz w:val="28"/>
          <w:szCs w:val="28"/>
        </w:rPr>
        <w:t>«Правила пользования пассажирского лифта» самостоятельного использования установленного в жилом доме?</w:t>
      </w:r>
    </w:p>
    <w:p w:rsidR="005A1374" w:rsidRPr="00C1376C" w:rsidRDefault="005A1374" w:rsidP="00C1376C">
      <w:pPr>
        <w:rPr>
          <w:sz w:val="28"/>
          <w:szCs w:val="28"/>
        </w:rPr>
      </w:pPr>
    </w:p>
    <w:p w:rsidR="005A1374" w:rsidRPr="00BE345A" w:rsidRDefault="005A1374" w:rsidP="00C1376C">
      <w:pPr>
        <w:rPr>
          <w:b/>
          <w:bCs/>
          <w:sz w:val="28"/>
          <w:szCs w:val="28"/>
          <w:u w:val="single"/>
        </w:rPr>
      </w:pPr>
      <w:r w:rsidRPr="00BE345A">
        <w:rPr>
          <w:b/>
          <w:bCs/>
          <w:sz w:val="28"/>
          <w:szCs w:val="28"/>
          <w:u w:val="single"/>
        </w:rPr>
        <w:t xml:space="preserve">ВОПРОС </w:t>
      </w:r>
      <w:r>
        <w:rPr>
          <w:b/>
          <w:bCs/>
          <w:sz w:val="28"/>
          <w:szCs w:val="28"/>
          <w:u w:val="single"/>
        </w:rPr>
        <w:t>4</w:t>
      </w:r>
      <w:r w:rsidRPr="00BE345A">
        <w:rPr>
          <w:b/>
          <w:bCs/>
          <w:sz w:val="28"/>
          <w:szCs w:val="28"/>
          <w:u w:val="single"/>
        </w:rPr>
        <w:t>9.</w:t>
      </w:r>
    </w:p>
    <w:p w:rsidR="005A1374" w:rsidRPr="00C1376C" w:rsidRDefault="005A1374" w:rsidP="00C1376C">
      <w:pPr>
        <w:rPr>
          <w:b/>
          <w:bCs/>
          <w:sz w:val="28"/>
          <w:szCs w:val="28"/>
        </w:rPr>
      </w:pPr>
    </w:p>
    <w:p w:rsidR="005A1374" w:rsidRPr="00C1376C" w:rsidRDefault="005A1374" w:rsidP="00C1376C">
      <w:pPr>
        <w:rPr>
          <w:sz w:val="28"/>
          <w:szCs w:val="28"/>
        </w:rPr>
      </w:pPr>
      <w:r>
        <w:rPr>
          <w:sz w:val="28"/>
          <w:szCs w:val="28"/>
        </w:rPr>
        <w:t>Каким документом  должен быть оформлен д</w:t>
      </w:r>
      <w:r w:rsidRPr="00BE345A">
        <w:rPr>
          <w:sz w:val="28"/>
          <w:szCs w:val="28"/>
        </w:rPr>
        <w:t>опуск лифтеров к самостоятельной работе?</w:t>
      </w:r>
    </w:p>
    <w:p w:rsidR="005A1374" w:rsidRPr="00C1376C" w:rsidRDefault="005A1374" w:rsidP="00C1376C">
      <w:pPr>
        <w:rPr>
          <w:sz w:val="28"/>
          <w:szCs w:val="28"/>
        </w:rPr>
      </w:pPr>
    </w:p>
    <w:p w:rsidR="005A1374" w:rsidRPr="00BE345A" w:rsidRDefault="005A1374" w:rsidP="00C1376C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ВОПРОС 5</w:t>
      </w:r>
      <w:r w:rsidRPr="00BE345A">
        <w:rPr>
          <w:b/>
          <w:bCs/>
          <w:sz w:val="28"/>
          <w:szCs w:val="28"/>
          <w:u w:val="single"/>
        </w:rPr>
        <w:t>0.</w:t>
      </w:r>
    </w:p>
    <w:p w:rsidR="005A1374" w:rsidRPr="00C1376C" w:rsidRDefault="005A1374" w:rsidP="00C1376C">
      <w:pPr>
        <w:rPr>
          <w:sz w:val="28"/>
          <w:szCs w:val="28"/>
        </w:rPr>
      </w:pPr>
    </w:p>
    <w:p w:rsidR="005A1374" w:rsidRPr="00BE345A" w:rsidRDefault="005A1374" w:rsidP="00C1376C">
      <w:pPr>
        <w:rPr>
          <w:sz w:val="28"/>
          <w:szCs w:val="28"/>
        </w:rPr>
      </w:pPr>
      <w:r w:rsidRPr="00BE345A">
        <w:rPr>
          <w:sz w:val="28"/>
          <w:szCs w:val="28"/>
        </w:rPr>
        <w:t>Какие средства защиты в электроустановках относятся к дополнительным средствам.</w:t>
      </w:r>
    </w:p>
    <w:p w:rsidR="005A1374" w:rsidRPr="005E795A" w:rsidRDefault="005A1374" w:rsidP="005E795A">
      <w:pPr>
        <w:rPr>
          <w:sz w:val="28"/>
          <w:szCs w:val="28"/>
        </w:rPr>
      </w:pPr>
      <w:r w:rsidRPr="005E795A">
        <w:rPr>
          <w:sz w:val="28"/>
          <w:szCs w:val="28"/>
        </w:rPr>
        <w:t xml:space="preserve">  </w:t>
      </w:r>
    </w:p>
    <w:p w:rsidR="005A1374" w:rsidRDefault="005A1374" w:rsidP="005E795A">
      <w:pPr>
        <w:rPr>
          <w:b/>
          <w:bCs/>
          <w:sz w:val="28"/>
          <w:szCs w:val="28"/>
          <w:u w:val="single"/>
        </w:rPr>
      </w:pPr>
      <w:r w:rsidRPr="005E795A">
        <w:rPr>
          <w:b/>
          <w:bCs/>
          <w:sz w:val="28"/>
          <w:szCs w:val="28"/>
          <w:u w:val="single"/>
        </w:rPr>
        <w:t xml:space="preserve">ВОПРОС </w:t>
      </w:r>
      <w:r>
        <w:rPr>
          <w:b/>
          <w:bCs/>
          <w:sz w:val="28"/>
          <w:szCs w:val="28"/>
          <w:u w:val="single"/>
        </w:rPr>
        <w:t>5</w:t>
      </w:r>
      <w:r w:rsidRPr="005E795A">
        <w:rPr>
          <w:b/>
          <w:bCs/>
          <w:sz w:val="28"/>
          <w:szCs w:val="28"/>
          <w:u w:val="single"/>
        </w:rPr>
        <w:t>1.</w:t>
      </w:r>
    </w:p>
    <w:p w:rsidR="005A1374" w:rsidRPr="005E795A" w:rsidRDefault="005A1374" w:rsidP="005E795A">
      <w:pPr>
        <w:rPr>
          <w:b/>
          <w:bCs/>
          <w:sz w:val="28"/>
          <w:szCs w:val="28"/>
          <w:u w:val="single"/>
        </w:rPr>
      </w:pPr>
    </w:p>
    <w:p w:rsidR="005A1374" w:rsidRDefault="005A1374" w:rsidP="005E795A">
      <w:pPr>
        <w:rPr>
          <w:sz w:val="28"/>
          <w:szCs w:val="28"/>
        </w:rPr>
      </w:pPr>
      <w:r w:rsidRPr="005E795A">
        <w:rPr>
          <w:sz w:val="28"/>
          <w:szCs w:val="28"/>
        </w:rPr>
        <w:t>Каким видом управления не оснащаются лифты?</w:t>
      </w:r>
    </w:p>
    <w:p w:rsidR="005A1374" w:rsidRPr="005E795A" w:rsidRDefault="005A1374" w:rsidP="005E795A">
      <w:pPr>
        <w:rPr>
          <w:sz w:val="28"/>
          <w:szCs w:val="28"/>
        </w:rPr>
      </w:pPr>
    </w:p>
    <w:p w:rsidR="005A1374" w:rsidRDefault="005A1374" w:rsidP="005E795A">
      <w:pPr>
        <w:rPr>
          <w:sz w:val="28"/>
          <w:szCs w:val="28"/>
          <w:u w:val="single"/>
        </w:rPr>
      </w:pPr>
      <w:r w:rsidRPr="005E795A">
        <w:rPr>
          <w:b/>
          <w:bCs/>
          <w:sz w:val="28"/>
          <w:szCs w:val="28"/>
          <w:u w:val="single"/>
        </w:rPr>
        <w:t xml:space="preserve">ВОПРОС </w:t>
      </w:r>
      <w:r>
        <w:rPr>
          <w:b/>
          <w:bCs/>
          <w:sz w:val="28"/>
          <w:szCs w:val="28"/>
          <w:u w:val="single"/>
        </w:rPr>
        <w:t>5</w:t>
      </w:r>
      <w:r w:rsidRPr="005E795A">
        <w:rPr>
          <w:b/>
          <w:bCs/>
          <w:sz w:val="28"/>
          <w:szCs w:val="28"/>
          <w:u w:val="single"/>
        </w:rPr>
        <w:t>2.</w:t>
      </w:r>
      <w:r w:rsidRPr="005E795A">
        <w:rPr>
          <w:sz w:val="28"/>
          <w:szCs w:val="28"/>
          <w:u w:val="single"/>
        </w:rPr>
        <w:t xml:space="preserve"> </w:t>
      </w:r>
    </w:p>
    <w:p w:rsidR="005A1374" w:rsidRPr="005E795A" w:rsidRDefault="005A1374" w:rsidP="005E795A">
      <w:pPr>
        <w:rPr>
          <w:b/>
          <w:bCs/>
          <w:sz w:val="28"/>
          <w:szCs w:val="28"/>
          <w:u w:val="single"/>
        </w:rPr>
      </w:pPr>
    </w:p>
    <w:p w:rsidR="005A1374" w:rsidRDefault="005A1374" w:rsidP="005E795A">
      <w:pPr>
        <w:rPr>
          <w:sz w:val="28"/>
          <w:szCs w:val="28"/>
        </w:rPr>
      </w:pPr>
      <w:r>
        <w:rPr>
          <w:sz w:val="28"/>
          <w:szCs w:val="28"/>
        </w:rPr>
        <w:t xml:space="preserve">В каком </w:t>
      </w:r>
      <w:r w:rsidRPr="005E795A">
        <w:rPr>
          <w:sz w:val="28"/>
          <w:szCs w:val="28"/>
        </w:rPr>
        <w:t>случае не должно происходить отключение электродвигателя, наложение механического тормоза и остановка кабины лифта?</w:t>
      </w:r>
    </w:p>
    <w:p w:rsidR="005A1374" w:rsidRPr="005E795A" w:rsidRDefault="005A1374" w:rsidP="005E795A">
      <w:pPr>
        <w:rPr>
          <w:sz w:val="28"/>
          <w:szCs w:val="28"/>
        </w:rPr>
      </w:pPr>
    </w:p>
    <w:p w:rsidR="005A1374" w:rsidRDefault="005A1374" w:rsidP="005E795A">
      <w:pPr>
        <w:rPr>
          <w:b/>
          <w:bCs/>
          <w:sz w:val="28"/>
          <w:szCs w:val="28"/>
          <w:u w:val="single"/>
        </w:rPr>
      </w:pPr>
      <w:r w:rsidRPr="005E795A">
        <w:rPr>
          <w:b/>
          <w:bCs/>
          <w:sz w:val="28"/>
          <w:szCs w:val="28"/>
          <w:u w:val="single"/>
        </w:rPr>
        <w:t xml:space="preserve">ВОПРОС </w:t>
      </w:r>
      <w:r>
        <w:rPr>
          <w:b/>
          <w:bCs/>
          <w:sz w:val="28"/>
          <w:szCs w:val="28"/>
          <w:u w:val="single"/>
        </w:rPr>
        <w:t>5</w:t>
      </w:r>
      <w:r w:rsidRPr="005E795A">
        <w:rPr>
          <w:b/>
          <w:bCs/>
          <w:sz w:val="28"/>
          <w:szCs w:val="28"/>
          <w:u w:val="single"/>
        </w:rPr>
        <w:t>3.</w:t>
      </w:r>
    </w:p>
    <w:p w:rsidR="005A1374" w:rsidRPr="005E795A" w:rsidRDefault="005A1374" w:rsidP="005E795A">
      <w:pPr>
        <w:rPr>
          <w:b/>
          <w:bCs/>
          <w:sz w:val="28"/>
          <w:szCs w:val="28"/>
          <w:u w:val="single"/>
        </w:rPr>
      </w:pPr>
    </w:p>
    <w:p w:rsidR="005A1374" w:rsidRPr="005A314B" w:rsidRDefault="005A1374" w:rsidP="005E795A">
      <w:pPr>
        <w:rPr>
          <w:sz w:val="28"/>
          <w:szCs w:val="28"/>
        </w:rPr>
      </w:pPr>
      <w:r w:rsidRPr="005E795A">
        <w:rPr>
          <w:sz w:val="28"/>
          <w:szCs w:val="28"/>
        </w:rPr>
        <w:t>Для чего предназначен концевой выключатель, установленный на лифте?</w:t>
      </w:r>
    </w:p>
    <w:p w:rsidR="005A1374" w:rsidRDefault="005A1374" w:rsidP="005E795A">
      <w:pPr>
        <w:rPr>
          <w:b/>
          <w:bCs/>
          <w:sz w:val="28"/>
          <w:szCs w:val="28"/>
        </w:rPr>
      </w:pPr>
    </w:p>
    <w:p w:rsidR="005A1374" w:rsidRPr="005E795A" w:rsidRDefault="005A1374" w:rsidP="005E795A">
      <w:pPr>
        <w:rPr>
          <w:b/>
          <w:bCs/>
          <w:sz w:val="28"/>
          <w:szCs w:val="28"/>
          <w:u w:val="single"/>
        </w:rPr>
      </w:pPr>
      <w:r w:rsidRPr="005E795A">
        <w:rPr>
          <w:b/>
          <w:bCs/>
          <w:sz w:val="28"/>
          <w:szCs w:val="28"/>
          <w:u w:val="single"/>
        </w:rPr>
        <w:t xml:space="preserve">ВОПРОС </w:t>
      </w:r>
      <w:r>
        <w:rPr>
          <w:b/>
          <w:bCs/>
          <w:sz w:val="28"/>
          <w:szCs w:val="28"/>
          <w:u w:val="single"/>
        </w:rPr>
        <w:t>5</w:t>
      </w:r>
      <w:r w:rsidRPr="005E795A">
        <w:rPr>
          <w:b/>
          <w:bCs/>
          <w:sz w:val="28"/>
          <w:szCs w:val="28"/>
          <w:u w:val="single"/>
        </w:rPr>
        <w:t>4.</w:t>
      </w:r>
    </w:p>
    <w:p w:rsidR="005A1374" w:rsidRPr="005E795A" w:rsidRDefault="005A1374" w:rsidP="005E795A">
      <w:pPr>
        <w:rPr>
          <w:b/>
          <w:bCs/>
          <w:sz w:val="28"/>
          <w:szCs w:val="28"/>
        </w:rPr>
      </w:pPr>
    </w:p>
    <w:p w:rsidR="005A1374" w:rsidRDefault="005A1374" w:rsidP="005E795A">
      <w:pPr>
        <w:rPr>
          <w:sz w:val="28"/>
          <w:szCs w:val="28"/>
        </w:rPr>
      </w:pPr>
      <w:r w:rsidRPr="00CF0CB0">
        <w:rPr>
          <w:sz w:val="28"/>
          <w:szCs w:val="28"/>
        </w:rPr>
        <w:t>При ежесменном осмотре обнаружено, что кабина лифта движется с открытым</w:t>
      </w:r>
      <w:r>
        <w:rPr>
          <w:sz w:val="28"/>
          <w:szCs w:val="28"/>
        </w:rPr>
        <w:t>и дверями шахты, что неисправно?</w:t>
      </w:r>
    </w:p>
    <w:p w:rsidR="005A1374" w:rsidRPr="005E795A" w:rsidRDefault="005A1374" w:rsidP="005E795A">
      <w:pPr>
        <w:rPr>
          <w:sz w:val="28"/>
          <w:szCs w:val="28"/>
        </w:rPr>
      </w:pPr>
    </w:p>
    <w:p w:rsidR="005A1374" w:rsidRDefault="005A1374" w:rsidP="005E795A">
      <w:pPr>
        <w:rPr>
          <w:b/>
          <w:bCs/>
          <w:sz w:val="28"/>
          <w:szCs w:val="28"/>
          <w:u w:val="single"/>
        </w:rPr>
      </w:pPr>
      <w:r w:rsidRPr="00CF0CB0">
        <w:rPr>
          <w:b/>
          <w:bCs/>
          <w:sz w:val="28"/>
          <w:szCs w:val="28"/>
          <w:u w:val="single"/>
        </w:rPr>
        <w:t xml:space="preserve">ВОПРОС </w:t>
      </w:r>
      <w:r>
        <w:rPr>
          <w:b/>
          <w:bCs/>
          <w:sz w:val="28"/>
          <w:szCs w:val="28"/>
          <w:u w:val="single"/>
        </w:rPr>
        <w:t>5</w:t>
      </w:r>
      <w:r w:rsidRPr="00CF0CB0">
        <w:rPr>
          <w:b/>
          <w:bCs/>
          <w:sz w:val="28"/>
          <w:szCs w:val="28"/>
          <w:u w:val="single"/>
        </w:rPr>
        <w:t>5.</w:t>
      </w:r>
    </w:p>
    <w:p w:rsidR="005A1374" w:rsidRPr="00CF0CB0" w:rsidRDefault="005A1374" w:rsidP="005E795A">
      <w:pPr>
        <w:rPr>
          <w:b/>
          <w:bCs/>
          <w:sz w:val="28"/>
          <w:szCs w:val="28"/>
          <w:u w:val="single"/>
        </w:rPr>
      </w:pPr>
    </w:p>
    <w:p w:rsidR="005A1374" w:rsidRPr="005A314B" w:rsidRDefault="005A1374" w:rsidP="005E795A">
      <w:pPr>
        <w:rPr>
          <w:sz w:val="28"/>
          <w:szCs w:val="28"/>
        </w:rPr>
      </w:pPr>
      <w:r w:rsidRPr="00CF0CB0">
        <w:rPr>
          <w:sz w:val="28"/>
          <w:szCs w:val="28"/>
        </w:rPr>
        <w:t>Какая кнопка не устанавливается</w:t>
      </w:r>
      <w:r>
        <w:rPr>
          <w:sz w:val="28"/>
          <w:szCs w:val="28"/>
        </w:rPr>
        <w:t xml:space="preserve"> на аппарате </w:t>
      </w:r>
      <w:r w:rsidRPr="00CF0CB0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приказов лифта</w:t>
      </w:r>
      <w:r w:rsidRPr="00CF0CB0">
        <w:rPr>
          <w:sz w:val="28"/>
          <w:szCs w:val="28"/>
        </w:rPr>
        <w:t xml:space="preserve"> с автоматическим приводом дверей кабины</w:t>
      </w:r>
      <w:r>
        <w:rPr>
          <w:sz w:val="28"/>
          <w:szCs w:val="28"/>
        </w:rPr>
        <w:t>?</w:t>
      </w:r>
    </w:p>
    <w:p w:rsidR="005A1374" w:rsidRPr="005E795A" w:rsidRDefault="005A1374" w:rsidP="005E795A">
      <w:pPr>
        <w:rPr>
          <w:b/>
          <w:bCs/>
          <w:sz w:val="28"/>
          <w:szCs w:val="28"/>
        </w:rPr>
      </w:pPr>
    </w:p>
    <w:p w:rsidR="005A1374" w:rsidRDefault="005A1374" w:rsidP="005E795A">
      <w:pPr>
        <w:rPr>
          <w:b/>
          <w:bCs/>
          <w:sz w:val="28"/>
          <w:szCs w:val="28"/>
          <w:u w:val="single"/>
        </w:rPr>
      </w:pPr>
      <w:r w:rsidRPr="00CF0CB0">
        <w:rPr>
          <w:b/>
          <w:bCs/>
          <w:sz w:val="28"/>
          <w:szCs w:val="28"/>
          <w:u w:val="single"/>
        </w:rPr>
        <w:t xml:space="preserve">ВОПРОС </w:t>
      </w:r>
      <w:r>
        <w:rPr>
          <w:b/>
          <w:bCs/>
          <w:sz w:val="28"/>
          <w:szCs w:val="28"/>
          <w:u w:val="single"/>
        </w:rPr>
        <w:t>5</w:t>
      </w:r>
      <w:r w:rsidRPr="00CF0CB0">
        <w:rPr>
          <w:b/>
          <w:bCs/>
          <w:sz w:val="28"/>
          <w:szCs w:val="28"/>
          <w:u w:val="single"/>
        </w:rPr>
        <w:t>6.</w:t>
      </w:r>
    </w:p>
    <w:p w:rsidR="005A1374" w:rsidRPr="00CF0CB0" w:rsidRDefault="005A1374" w:rsidP="005E795A">
      <w:pPr>
        <w:rPr>
          <w:b/>
          <w:bCs/>
          <w:sz w:val="28"/>
          <w:szCs w:val="28"/>
          <w:u w:val="single"/>
        </w:rPr>
      </w:pPr>
    </w:p>
    <w:p w:rsidR="005A1374" w:rsidRDefault="005A1374" w:rsidP="005E795A">
      <w:pPr>
        <w:rPr>
          <w:sz w:val="28"/>
          <w:szCs w:val="28"/>
        </w:rPr>
      </w:pPr>
      <w:r w:rsidRPr="00CF0CB0">
        <w:rPr>
          <w:sz w:val="28"/>
          <w:szCs w:val="28"/>
        </w:rPr>
        <w:t>Какая из перечисленных проверок не входит в состав ежесменного осмотра лифта?</w:t>
      </w:r>
    </w:p>
    <w:p w:rsidR="005A1374" w:rsidRPr="005E795A" w:rsidRDefault="005A1374" w:rsidP="005E795A">
      <w:pPr>
        <w:rPr>
          <w:sz w:val="28"/>
          <w:szCs w:val="28"/>
        </w:rPr>
      </w:pPr>
    </w:p>
    <w:p w:rsidR="005A1374" w:rsidRDefault="005A1374" w:rsidP="005E795A">
      <w:pPr>
        <w:rPr>
          <w:b/>
          <w:bCs/>
          <w:sz w:val="28"/>
          <w:szCs w:val="28"/>
          <w:u w:val="single"/>
        </w:rPr>
      </w:pPr>
      <w:r w:rsidRPr="00CF0CB0">
        <w:rPr>
          <w:b/>
          <w:bCs/>
          <w:sz w:val="28"/>
          <w:szCs w:val="28"/>
          <w:u w:val="single"/>
        </w:rPr>
        <w:t xml:space="preserve">ВОПРОС </w:t>
      </w:r>
      <w:r>
        <w:rPr>
          <w:b/>
          <w:bCs/>
          <w:sz w:val="28"/>
          <w:szCs w:val="28"/>
          <w:u w:val="single"/>
        </w:rPr>
        <w:t>5</w:t>
      </w:r>
      <w:r w:rsidRPr="00CF0CB0">
        <w:rPr>
          <w:b/>
          <w:bCs/>
          <w:sz w:val="28"/>
          <w:szCs w:val="28"/>
          <w:u w:val="single"/>
        </w:rPr>
        <w:t>7.</w:t>
      </w:r>
    </w:p>
    <w:p w:rsidR="005A1374" w:rsidRPr="00CF0CB0" w:rsidRDefault="005A1374" w:rsidP="005E795A">
      <w:pPr>
        <w:rPr>
          <w:b/>
          <w:bCs/>
          <w:sz w:val="28"/>
          <w:szCs w:val="28"/>
          <w:u w:val="single"/>
        </w:rPr>
      </w:pPr>
    </w:p>
    <w:p w:rsidR="005A1374" w:rsidRPr="005A314B" w:rsidRDefault="005A1374" w:rsidP="005E795A">
      <w:pPr>
        <w:rPr>
          <w:sz w:val="28"/>
          <w:szCs w:val="28"/>
        </w:rPr>
      </w:pPr>
      <w:r w:rsidRPr="00CF0CB0">
        <w:rPr>
          <w:sz w:val="28"/>
          <w:szCs w:val="28"/>
        </w:rPr>
        <w:t>Кто имеет право самостоятельно выполнить эвакуацию пассажира из кабины лифта грузоподъемностью 500 кг</w:t>
      </w:r>
    </w:p>
    <w:p w:rsidR="005A1374" w:rsidRPr="005E795A" w:rsidRDefault="005A1374" w:rsidP="005E795A">
      <w:pPr>
        <w:rPr>
          <w:b/>
          <w:bCs/>
          <w:sz w:val="28"/>
          <w:szCs w:val="28"/>
        </w:rPr>
      </w:pPr>
    </w:p>
    <w:p w:rsidR="005A1374" w:rsidRPr="00CF0CB0" w:rsidRDefault="005A1374" w:rsidP="005E795A">
      <w:pPr>
        <w:rPr>
          <w:b/>
          <w:bCs/>
          <w:sz w:val="28"/>
          <w:szCs w:val="28"/>
          <w:u w:val="single"/>
        </w:rPr>
      </w:pPr>
      <w:r w:rsidRPr="00CF0CB0">
        <w:rPr>
          <w:b/>
          <w:bCs/>
          <w:sz w:val="28"/>
          <w:szCs w:val="28"/>
          <w:u w:val="single"/>
        </w:rPr>
        <w:t xml:space="preserve">ВОПРОС </w:t>
      </w:r>
      <w:r>
        <w:rPr>
          <w:b/>
          <w:bCs/>
          <w:sz w:val="28"/>
          <w:szCs w:val="28"/>
          <w:u w:val="single"/>
        </w:rPr>
        <w:t>5</w:t>
      </w:r>
      <w:r w:rsidRPr="00CF0CB0">
        <w:rPr>
          <w:b/>
          <w:bCs/>
          <w:sz w:val="28"/>
          <w:szCs w:val="28"/>
          <w:u w:val="single"/>
        </w:rPr>
        <w:t>8.</w:t>
      </w:r>
    </w:p>
    <w:p w:rsidR="005A1374" w:rsidRPr="005E795A" w:rsidRDefault="005A1374" w:rsidP="005E795A">
      <w:pPr>
        <w:rPr>
          <w:b/>
          <w:bCs/>
          <w:sz w:val="28"/>
          <w:szCs w:val="28"/>
        </w:rPr>
      </w:pPr>
    </w:p>
    <w:p w:rsidR="005A1374" w:rsidRPr="005A314B" w:rsidRDefault="005A1374" w:rsidP="005E795A">
      <w:pPr>
        <w:rPr>
          <w:sz w:val="28"/>
          <w:szCs w:val="28"/>
        </w:rPr>
      </w:pPr>
      <w:r w:rsidRPr="00CF0CB0">
        <w:rPr>
          <w:sz w:val="28"/>
          <w:szCs w:val="28"/>
        </w:rPr>
        <w:t>Техническое освидетельствование введенных в эксплуатацию объектов в течение назначенного срока службы должно проводиться?</w:t>
      </w:r>
    </w:p>
    <w:p w:rsidR="005A1374" w:rsidRDefault="005A1374" w:rsidP="005E795A">
      <w:pPr>
        <w:rPr>
          <w:b/>
          <w:bCs/>
          <w:sz w:val="28"/>
          <w:szCs w:val="28"/>
        </w:rPr>
      </w:pPr>
    </w:p>
    <w:p w:rsidR="005A1374" w:rsidRDefault="005A1374" w:rsidP="005E795A">
      <w:pPr>
        <w:rPr>
          <w:b/>
          <w:bCs/>
          <w:sz w:val="28"/>
          <w:szCs w:val="28"/>
          <w:u w:val="single"/>
        </w:rPr>
      </w:pPr>
      <w:r w:rsidRPr="00CF0CB0">
        <w:rPr>
          <w:b/>
          <w:bCs/>
          <w:sz w:val="28"/>
          <w:szCs w:val="28"/>
          <w:u w:val="single"/>
        </w:rPr>
        <w:t xml:space="preserve">ВОПРОС </w:t>
      </w:r>
      <w:r>
        <w:rPr>
          <w:b/>
          <w:bCs/>
          <w:sz w:val="28"/>
          <w:szCs w:val="28"/>
          <w:u w:val="single"/>
        </w:rPr>
        <w:t>5</w:t>
      </w:r>
      <w:r w:rsidRPr="00CF0CB0">
        <w:rPr>
          <w:b/>
          <w:bCs/>
          <w:sz w:val="28"/>
          <w:szCs w:val="28"/>
          <w:u w:val="single"/>
        </w:rPr>
        <w:t>9.</w:t>
      </w:r>
    </w:p>
    <w:p w:rsidR="005A1374" w:rsidRPr="00CF0CB0" w:rsidRDefault="005A1374" w:rsidP="005E795A">
      <w:pPr>
        <w:rPr>
          <w:b/>
          <w:bCs/>
          <w:sz w:val="28"/>
          <w:szCs w:val="28"/>
          <w:u w:val="single"/>
        </w:rPr>
      </w:pPr>
    </w:p>
    <w:p w:rsidR="005A1374" w:rsidRDefault="005A1374" w:rsidP="005E795A">
      <w:pPr>
        <w:rPr>
          <w:sz w:val="28"/>
          <w:szCs w:val="28"/>
        </w:rPr>
      </w:pPr>
      <w:r w:rsidRPr="00CF0CB0">
        <w:rPr>
          <w:sz w:val="28"/>
          <w:szCs w:val="28"/>
        </w:rPr>
        <w:t>Какой документ должен быть выдан пострадавшему при несчастном случае, связанном с производством?</w:t>
      </w:r>
    </w:p>
    <w:p w:rsidR="005A1374" w:rsidRPr="005E795A" w:rsidRDefault="005A1374" w:rsidP="005E795A">
      <w:pPr>
        <w:rPr>
          <w:sz w:val="28"/>
          <w:szCs w:val="28"/>
        </w:rPr>
      </w:pPr>
    </w:p>
    <w:p w:rsidR="005A1374" w:rsidRDefault="005A1374" w:rsidP="005E795A">
      <w:pPr>
        <w:rPr>
          <w:b/>
          <w:bCs/>
          <w:sz w:val="28"/>
          <w:szCs w:val="28"/>
          <w:u w:val="single"/>
        </w:rPr>
      </w:pPr>
      <w:r w:rsidRPr="00CF0CB0">
        <w:rPr>
          <w:b/>
          <w:bCs/>
          <w:sz w:val="28"/>
          <w:szCs w:val="28"/>
          <w:u w:val="single"/>
        </w:rPr>
        <w:t>ВОПРОС</w:t>
      </w:r>
      <w:r>
        <w:rPr>
          <w:b/>
          <w:bCs/>
          <w:sz w:val="28"/>
          <w:szCs w:val="28"/>
          <w:u w:val="single"/>
        </w:rPr>
        <w:t xml:space="preserve"> 6</w:t>
      </w:r>
      <w:r w:rsidRPr="00CF0CB0">
        <w:rPr>
          <w:b/>
          <w:bCs/>
          <w:sz w:val="28"/>
          <w:szCs w:val="28"/>
          <w:u w:val="single"/>
        </w:rPr>
        <w:t>0.</w:t>
      </w:r>
    </w:p>
    <w:p w:rsidR="005A1374" w:rsidRPr="00CF0CB0" w:rsidRDefault="005A1374" w:rsidP="005E795A">
      <w:pPr>
        <w:rPr>
          <w:b/>
          <w:bCs/>
          <w:sz w:val="28"/>
          <w:szCs w:val="28"/>
          <w:u w:val="single"/>
        </w:rPr>
      </w:pPr>
    </w:p>
    <w:p w:rsidR="005A1374" w:rsidRPr="00CF0CB0" w:rsidRDefault="005A1374" w:rsidP="005E795A">
      <w:pPr>
        <w:rPr>
          <w:sz w:val="28"/>
          <w:szCs w:val="28"/>
        </w:rPr>
      </w:pPr>
      <w:r w:rsidRPr="00CF0CB0">
        <w:rPr>
          <w:sz w:val="28"/>
          <w:szCs w:val="28"/>
        </w:rPr>
        <w:t>Какие средства пожаротушения допускается использовать в электроустановке до 1000в?</w:t>
      </w:r>
    </w:p>
    <w:p w:rsidR="005A1374" w:rsidRDefault="005A1374" w:rsidP="005E795A">
      <w:pPr>
        <w:rPr>
          <w:b/>
          <w:bCs/>
          <w:sz w:val="28"/>
          <w:szCs w:val="28"/>
        </w:rPr>
      </w:pPr>
    </w:p>
    <w:p w:rsidR="005A1374" w:rsidRDefault="005A1374" w:rsidP="005E795A">
      <w:pPr>
        <w:rPr>
          <w:b/>
          <w:bCs/>
          <w:sz w:val="28"/>
          <w:szCs w:val="28"/>
        </w:rPr>
      </w:pPr>
    </w:p>
    <w:p w:rsidR="005A1374" w:rsidRDefault="005A1374" w:rsidP="005E795A">
      <w:pPr>
        <w:rPr>
          <w:b/>
          <w:bCs/>
          <w:sz w:val="28"/>
          <w:szCs w:val="28"/>
        </w:rPr>
      </w:pPr>
    </w:p>
    <w:p w:rsidR="005A1374" w:rsidRDefault="005A1374" w:rsidP="005E795A">
      <w:pPr>
        <w:rPr>
          <w:b/>
          <w:bCs/>
          <w:sz w:val="28"/>
          <w:szCs w:val="28"/>
        </w:rPr>
      </w:pPr>
    </w:p>
    <w:p w:rsidR="005A1374" w:rsidRDefault="005A1374" w:rsidP="005E795A">
      <w:pPr>
        <w:rPr>
          <w:b/>
          <w:bCs/>
          <w:sz w:val="28"/>
          <w:szCs w:val="28"/>
        </w:rPr>
      </w:pPr>
    </w:p>
    <w:p w:rsidR="005A1374" w:rsidRDefault="005A1374" w:rsidP="005E795A">
      <w:pPr>
        <w:rPr>
          <w:b/>
          <w:bCs/>
          <w:sz w:val="28"/>
          <w:szCs w:val="28"/>
        </w:rPr>
      </w:pPr>
    </w:p>
    <w:p w:rsidR="005A1374" w:rsidRDefault="005A1374" w:rsidP="005E795A">
      <w:pPr>
        <w:rPr>
          <w:b/>
          <w:bCs/>
          <w:sz w:val="28"/>
          <w:szCs w:val="28"/>
        </w:rPr>
      </w:pPr>
    </w:p>
    <w:p w:rsidR="005A1374" w:rsidRDefault="005A1374" w:rsidP="005E795A">
      <w:pPr>
        <w:rPr>
          <w:b/>
          <w:bCs/>
          <w:sz w:val="28"/>
          <w:szCs w:val="28"/>
        </w:rPr>
      </w:pPr>
    </w:p>
    <w:p w:rsidR="005A1374" w:rsidRDefault="005A1374" w:rsidP="005E795A">
      <w:pPr>
        <w:rPr>
          <w:b/>
          <w:bCs/>
          <w:sz w:val="28"/>
          <w:szCs w:val="28"/>
        </w:rPr>
      </w:pPr>
    </w:p>
    <w:p w:rsidR="005A1374" w:rsidRDefault="005A1374" w:rsidP="005E795A">
      <w:pPr>
        <w:rPr>
          <w:b/>
          <w:bCs/>
          <w:sz w:val="28"/>
          <w:szCs w:val="28"/>
        </w:rPr>
      </w:pPr>
    </w:p>
    <w:p w:rsidR="005A1374" w:rsidRDefault="005A1374" w:rsidP="005E795A">
      <w:pPr>
        <w:rPr>
          <w:b/>
          <w:bCs/>
          <w:sz w:val="28"/>
          <w:szCs w:val="28"/>
        </w:rPr>
      </w:pPr>
    </w:p>
    <w:p w:rsidR="005A1374" w:rsidRDefault="005A1374" w:rsidP="005E795A">
      <w:pPr>
        <w:rPr>
          <w:b/>
          <w:bCs/>
          <w:sz w:val="28"/>
          <w:szCs w:val="28"/>
        </w:rPr>
      </w:pPr>
    </w:p>
    <w:p w:rsidR="005A1374" w:rsidRDefault="005A1374" w:rsidP="005E795A">
      <w:pPr>
        <w:rPr>
          <w:b/>
          <w:bCs/>
          <w:sz w:val="28"/>
          <w:szCs w:val="28"/>
        </w:rPr>
      </w:pPr>
    </w:p>
    <w:p w:rsidR="005A1374" w:rsidRDefault="005A1374" w:rsidP="005E795A">
      <w:pPr>
        <w:rPr>
          <w:b/>
          <w:bCs/>
          <w:sz w:val="28"/>
          <w:szCs w:val="28"/>
        </w:rPr>
      </w:pPr>
    </w:p>
    <w:p w:rsidR="005A1374" w:rsidRDefault="005A1374" w:rsidP="005E795A">
      <w:pPr>
        <w:rPr>
          <w:b/>
          <w:bCs/>
          <w:sz w:val="28"/>
          <w:szCs w:val="28"/>
        </w:rPr>
      </w:pPr>
    </w:p>
    <w:p w:rsidR="005A1374" w:rsidRDefault="005A1374" w:rsidP="005E795A">
      <w:pPr>
        <w:rPr>
          <w:b/>
          <w:bCs/>
          <w:sz w:val="28"/>
          <w:szCs w:val="28"/>
        </w:rPr>
      </w:pPr>
    </w:p>
    <w:p w:rsidR="005A1374" w:rsidRDefault="005A1374" w:rsidP="005E795A">
      <w:pPr>
        <w:rPr>
          <w:b/>
          <w:bCs/>
          <w:sz w:val="28"/>
          <w:szCs w:val="28"/>
        </w:rPr>
      </w:pPr>
    </w:p>
    <w:p w:rsidR="005A1374" w:rsidRDefault="005A1374" w:rsidP="005E795A">
      <w:pPr>
        <w:rPr>
          <w:b/>
          <w:bCs/>
          <w:sz w:val="28"/>
          <w:szCs w:val="28"/>
        </w:rPr>
      </w:pPr>
    </w:p>
    <w:p w:rsidR="005A1374" w:rsidRDefault="005A1374" w:rsidP="005E795A">
      <w:pPr>
        <w:rPr>
          <w:b/>
          <w:bCs/>
          <w:sz w:val="28"/>
          <w:szCs w:val="28"/>
        </w:rPr>
      </w:pPr>
    </w:p>
    <w:p w:rsidR="005A1374" w:rsidRDefault="005A1374" w:rsidP="005E795A">
      <w:pPr>
        <w:rPr>
          <w:b/>
          <w:bCs/>
          <w:sz w:val="28"/>
          <w:szCs w:val="28"/>
        </w:rPr>
      </w:pPr>
    </w:p>
    <w:p w:rsidR="005A1374" w:rsidRDefault="005A1374" w:rsidP="005E795A">
      <w:pPr>
        <w:rPr>
          <w:b/>
          <w:bCs/>
          <w:sz w:val="28"/>
          <w:szCs w:val="28"/>
        </w:rPr>
      </w:pPr>
    </w:p>
    <w:p w:rsidR="005A1374" w:rsidRDefault="005A1374" w:rsidP="005E795A">
      <w:pPr>
        <w:rPr>
          <w:b/>
          <w:bCs/>
          <w:sz w:val="28"/>
          <w:szCs w:val="28"/>
        </w:rPr>
      </w:pPr>
    </w:p>
    <w:p w:rsidR="005A1374" w:rsidRDefault="005A1374" w:rsidP="005E795A">
      <w:pPr>
        <w:rPr>
          <w:b/>
          <w:bCs/>
          <w:sz w:val="28"/>
          <w:szCs w:val="28"/>
        </w:rPr>
      </w:pPr>
    </w:p>
    <w:p w:rsidR="005A1374" w:rsidRDefault="005A1374" w:rsidP="005E795A">
      <w:pPr>
        <w:rPr>
          <w:b/>
          <w:bCs/>
          <w:sz w:val="28"/>
          <w:szCs w:val="28"/>
        </w:rPr>
      </w:pPr>
    </w:p>
    <w:p w:rsidR="005A1374" w:rsidRDefault="005A1374" w:rsidP="005E795A">
      <w:pPr>
        <w:rPr>
          <w:b/>
          <w:bCs/>
          <w:sz w:val="28"/>
          <w:szCs w:val="28"/>
        </w:rPr>
      </w:pPr>
    </w:p>
    <w:p w:rsidR="005A1374" w:rsidRDefault="005A1374" w:rsidP="005E795A">
      <w:pPr>
        <w:rPr>
          <w:b/>
          <w:bCs/>
          <w:sz w:val="28"/>
          <w:szCs w:val="28"/>
        </w:rPr>
      </w:pPr>
    </w:p>
    <w:p w:rsidR="005A1374" w:rsidRDefault="005A1374" w:rsidP="005E795A">
      <w:pPr>
        <w:rPr>
          <w:b/>
          <w:bCs/>
          <w:sz w:val="28"/>
          <w:szCs w:val="28"/>
        </w:rPr>
      </w:pPr>
    </w:p>
    <w:p w:rsidR="005A1374" w:rsidRDefault="005A1374" w:rsidP="005E795A">
      <w:pPr>
        <w:rPr>
          <w:b/>
          <w:bCs/>
          <w:sz w:val="28"/>
          <w:szCs w:val="28"/>
        </w:rPr>
      </w:pPr>
    </w:p>
    <w:p w:rsidR="005A1374" w:rsidRDefault="005A1374" w:rsidP="005E795A">
      <w:pPr>
        <w:rPr>
          <w:b/>
          <w:bCs/>
          <w:sz w:val="28"/>
          <w:szCs w:val="28"/>
        </w:rPr>
      </w:pPr>
    </w:p>
    <w:p w:rsidR="005A1374" w:rsidRDefault="005A1374" w:rsidP="005E795A">
      <w:pPr>
        <w:rPr>
          <w:b/>
          <w:bCs/>
          <w:sz w:val="28"/>
          <w:szCs w:val="28"/>
        </w:rPr>
      </w:pPr>
    </w:p>
    <w:p w:rsidR="005A1374" w:rsidRDefault="005A1374" w:rsidP="005E795A">
      <w:pPr>
        <w:rPr>
          <w:b/>
          <w:bCs/>
          <w:sz w:val="28"/>
          <w:szCs w:val="28"/>
        </w:rPr>
      </w:pPr>
    </w:p>
    <w:p w:rsidR="005A1374" w:rsidRDefault="005A1374" w:rsidP="005E795A">
      <w:pPr>
        <w:rPr>
          <w:b/>
          <w:bCs/>
          <w:sz w:val="28"/>
          <w:szCs w:val="28"/>
        </w:rPr>
      </w:pPr>
    </w:p>
    <w:p w:rsidR="005A1374" w:rsidRDefault="005A1374" w:rsidP="005E795A">
      <w:pPr>
        <w:rPr>
          <w:b/>
          <w:bCs/>
          <w:sz w:val="28"/>
          <w:szCs w:val="28"/>
        </w:rPr>
      </w:pPr>
    </w:p>
    <w:p w:rsidR="005A1374" w:rsidRDefault="005A1374" w:rsidP="005E795A">
      <w:pPr>
        <w:rPr>
          <w:b/>
          <w:bCs/>
          <w:sz w:val="28"/>
          <w:szCs w:val="28"/>
        </w:rPr>
      </w:pPr>
    </w:p>
    <w:p w:rsidR="005A1374" w:rsidRPr="0054082C" w:rsidRDefault="005A1374" w:rsidP="0054082C">
      <w:pPr>
        <w:pStyle w:val="Heading7"/>
        <w:keepLines w:val="0"/>
        <w:spacing w:before="0"/>
        <w:ind w:left="709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2</w:t>
      </w:r>
      <w:r w:rsidRPr="0054082C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.2. Оценочные средства для практического этапа профессионального экзамена</w:t>
      </w:r>
    </w:p>
    <w:p w:rsidR="005A1374" w:rsidRDefault="005A1374" w:rsidP="0054082C">
      <w:pPr>
        <w:rPr>
          <w:color w:val="000000"/>
        </w:rPr>
      </w:pPr>
    </w:p>
    <w:p w:rsidR="005A1374" w:rsidRPr="00D3214F" w:rsidRDefault="005A1374" w:rsidP="00D3214F">
      <w:pPr>
        <w:rPr>
          <w:color w:val="000000"/>
        </w:rPr>
      </w:pPr>
    </w:p>
    <w:p w:rsidR="005A1374" w:rsidRPr="00037B77" w:rsidRDefault="005A1374" w:rsidP="00D3214F">
      <w:pPr>
        <w:rPr>
          <w:b/>
          <w:bCs/>
          <w:color w:val="000000"/>
          <w:sz w:val="28"/>
          <w:szCs w:val="28"/>
        </w:rPr>
      </w:pPr>
      <w:r w:rsidRPr="00037B77">
        <w:rPr>
          <w:b/>
          <w:bCs/>
          <w:color w:val="000000"/>
          <w:sz w:val="28"/>
          <w:szCs w:val="28"/>
        </w:rPr>
        <w:t>2.2.1.      Лифтер</w:t>
      </w:r>
      <w:r>
        <w:rPr>
          <w:b/>
          <w:bCs/>
          <w:color w:val="000000"/>
          <w:sz w:val="28"/>
          <w:szCs w:val="28"/>
        </w:rPr>
        <w:t>, -</w:t>
      </w:r>
      <w:r w:rsidRPr="00037B77">
        <w:rPr>
          <w:b/>
          <w:bCs/>
          <w:color w:val="000000"/>
          <w:sz w:val="28"/>
          <w:szCs w:val="28"/>
        </w:rPr>
        <w:t xml:space="preserve"> 3 уровень квалификации</w:t>
      </w:r>
    </w:p>
    <w:p w:rsidR="005A1374" w:rsidRDefault="005A1374" w:rsidP="0054082C">
      <w:pPr>
        <w:rPr>
          <w:color w:val="000000"/>
        </w:rPr>
      </w:pPr>
    </w:p>
    <w:p w:rsidR="005A1374" w:rsidRPr="0054082C" w:rsidRDefault="005A1374" w:rsidP="0054082C">
      <w:pPr>
        <w:rPr>
          <w:color w:val="000000"/>
        </w:rPr>
      </w:pPr>
      <w:r w:rsidRPr="0054082C">
        <w:rPr>
          <w:color w:val="000000"/>
        </w:rPr>
        <w:t>Практическое задание №1</w:t>
      </w:r>
    </w:p>
    <w:tbl>
      <w:tblPr>
        <w:tblW w:w="96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6"/>
      </w:tblGrid>
      <w:tr w:rsidR="005A1374" w:rsidRPr="0054082C">
        <w:tc>
          <w:tcPr>
            <w:tcW w:w="9636" w:type="dxa"/>
          </w:tcPr>
          <w:p w:rsidR="005A1374" w:rsidRPr="0054082C" w:rsidRDefault="005A1374" w:rsidP="00B32E5D">
            <w:pPr>
              <w:rPr>
                <w:color w:val="000000"/>
              </w:rPr>
            </w:pPr>
            <w:r w:rsidRPr="0054082C">
              <w:rPr>
                <w:color w:val="000000"/>
              </w:rPr>
              <w:t>ЗАДАНИЕ НА ВЫПОЛНЕНИЕ ТРУДОВЫХ ДЕЙСТВИЙ В РЕАЛЬНЫХ ИЛИ МОДЕЛЬНЫХ УСЛОВИЯХ</w:t>
            </w:r>
          </w:p>
          <w:p w:rsidR="005A1374" w:rsidRPr="0054082C" w:rsidRDefault="005A1374" w:rsidP="00B32E5D">
            <w:pPr>
              <w:rPr>
                <w:color w:val="000000"/>
                <w:u w:val="single"/>
              </w:rPr>
            </w:pPr>
            <w:r w:rsidRPr="0054082C">
              <w:rPr>
                <w:color w:val="000000"/>
              </w:rPr>
              <w:t xml:space="preserve">Трудовая функция: </w:t>
            </w:r>
            <w:r w:rsidRPr="0054082C">
              <w:rPr>
                <w:color w:val="000000"/>
                <w:u w:val="single"/>
              </w:rPr>
              <w:t>Принятие мер при обнаружении неисправностей лифта</w:t>
            </w:r>
          </w:p>
          <w:p w:rsidR="005A1374" w:rsidRPr="0054082C" w:rsidRDefault="005A1374" w:rsidP="00B32E5D">
            <w:pPr>
              <w:rPr>
                <w:color w:val="000000"/>
              </w:rPr>
            </w:pPr>
            <w:r w:rsidRPr="0054082C">
              <w:rPr>
                <w:color w:val="000000"/>
              </w:rPr>
              <w:t>Трудовая функция: Проведение эвакуации пассажиров из остановившейся кабины лифта</w:t>
            </w:r>
          </w:p>
          <w:p w:rsidR="005A1374" w:rsidRPr="0054082C" w:rsidRDefault="005A1374" w:rsidP="00B32E5D">
            <w:pPr>
              <w:rPr>
                <w:color w:val="000000"/>
              </w:rPr>
            </w:pPr>
          </w:p>
          <w:p w:rsidR="005A1374" w:rsidRPr="0054082C" w:rsidRDefault="005A1374" w:rsidP="00B32E5D">
            <w:pPr>
              <w:jc w:val="both"/>
              <w:rPr>
                <w:color w:val="000000"/>
              </w:rPr>
            </w:pPr>
            <w:r w:rsidRPr="0054082C">
              <w:rPr>
                <w:color w:val="000000"/>
              </w:rPr>
              <w:t>Задание 1. Соблюдение пожарной безопасности на рабочем месте. Порядок вызова пожарной команды.</w:t>
            </w:r>
          </w:p>
          <w:p w:rsidR="005A1374" w:rsidRPr="0054082C" w:rsidRDefault="005A1374" w:rsidP="00B32E5D">
            <w:pPr>
              <w:rPr>
                <w:color w:val="000000"/>
              </w:rPr>
            </w:pPr>
            <w:r w:rsidRPr="0054082C">
              <w:rPr>
                <w:color w:val="000000"/>
              </w:rPr>
              <w:t>Задание 2. Порядок действий при эвакуации пассажиров из кабины, остановившейся между этажами.</w:t>
            </w:r>
          </w:p>
          <w:p w:rsidR="005A1374" w:rsidRPr="0054082C" w:rsidRDefault="005A1374" w:rsidP="00B32E5D">
            <w:pPr>
              <w:rPr>
                <w:color w:val="000000"/>
              </w:rPr>
            </w:pPr>
          </w:p>
          <w:p w:rsidR="005A1374" w:rsidRPr="0054082C" w:rsidRDefault="005A1374" w:rsidP="00B32E5D">
            <w:pPr>
              <w:rPr>
                <w:color w:val="000000"/>
              </w:rPr>
            </w:pPr>
            <w:r w:rsidRPr="0054082C">
              <w:rPr>
                <w:color w:val="000000"/>
              </w:rPr>
              <w:t>Условия выполнения задания</w:t>
            </w:r>
          </w:p>
          <w:p w:rsidR="005A1374" w:rsidRPr="0054082C" w:rsidRDefault="005A1374" w:rsidP="00B32E5D">
            <w:pPr>
              <w:rPr>
                <w:color w:val="000000"/>
              </w:rPr>
            </w:pPr>
            <w:r w:rsidRPr="0054082C">
              <w:rPr>
                <w:color w:val="000000"/>
              </w:rPr>
              <w:t xml:space="preserve">1. Место (время) выполнения задания </w:t>
            </w:r>
            <w:r w:rsidRPr="0054082C">
              <w:rPr>
                <w:color w:val="000000"/>
                <w:u w:val="single"/>
              </w:rPr>
              <w:t>ЦОК</w:t>
            </w:r>
            <w:r>
              <w:rPr>
                <w:color w:val="000000"/>
                <w:u w:val="single"/>
              </w:rPr>
              <w:t>.</w:t>
            </w:r>
          </w:p>
          <w:p w:rsidR="005A1374" w:rsidRPr="0054082C" w:rsidRDefault="005A1374" w:rsidP="00B32E5D">
            <w:pPr>
              <w:rPr>
                <w:color w:val="000000"/>
              </w:rPr>
            </w:pPr>
            <w:r w:rsidRPr="0054082C">
              <w:rPr>
                <w:color w:val="000000"/>
              </w:rPr>
              <w:t xml:space="preserve">2. Максимальное время выполнения задания: </w:t>
            </w:r>
            <w:r w:rsidRPr="0054082C">
              <w:rPr>
                <w:color w:val="000000"/>
                <w:u w:val="single"/>
              </w:rPr>
              <w:t>30 мин.</w:t>
            </w:r>
          </w:p>
          <w:p w:rsidR="005A1374" w:rsidRPr="0054082C" w:rsidRDefault="005A1374" w:rsidP="0054082C">
            <w:pPr>
              <w:rPr>
                <w:color w:val="000000"/>
              </w:rPr>
            </w:pPr>
            <w:r w:rsidRPr="0054082C">
              <w:rPr>
                <w:color w:val="000000"/>
              </w:rPr>
              <w:t xml:space="preserve">3. Вы можете воспользоваться </w:t>
            </w:r>
            <w:r w:rsidRPr="0054082C">
              <w:rPr>
                <w:color w:val="000000"/>
                <w:u w:val="single"/>
              </w:rPr>
              <w:t>стендами, на которых располагаются части узлов и агрегатов лифтов, необходимыми средства измерений и наборами необходимых инструментов, а также литературой и нормативно – технической документацией.</w:t>
            </w:r>
          </w:p>
        </w:tc>
      </w:tr>
      <w:tr w:rsidR="005A1374" w:rsidRPr="0054082C">
        <w:tc>
          <w:tcPr>
            <w:tcW w:w="9636" w:type="dxa"/>
          </w:tcPr>
          <w:p w:rsidR="005A1374" w:rsidRPr="0054082C" w:rsidRDefault="005A1374" w:rsidP="00B32E5D">
            <w:pPr>
              <w:rPr>
                <w:color w:val="00000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8056"/>
            </w:tblGrid>
            <w:tr w:rsidR="005A1374" w:rsidRPr="0054082C">
              <w:trPr>
                <w:trHeight w:val="236"/>
                <w:jc w:val="center"/>
              </w:trPr>
              <w:tc>
                <w:tcPr>
                  <w:tcW w:w="8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1374" w:rsidRPr="0054082C" w:rsidRDefault="005A1374" w:rsidP="00B32E5D">
                  <w:pPr>
                    <w:rPr>
                      <w:color w:val="000000"/>
                    </w:rPr>
                  </w:pPr>
                  <w:r w:rsidRPr="0054082C">
                    <w:rPr>
                      <w:color w:val="000000"/>
                    </w:rPr>
                    <w:t xml:space="preserve">Критерии оценки </w:t>
                  </w:r>
                </w:p>
              </w:tc>
            </w:tr>
            <w:tr w:rsidR="005A1374" w:rsidRPr="0054082C">
              <w:trPr>
                <w:trHeight w:val="251"/>
                <w:jc w:val="center"/>
              </w:trPr>
              <w:tc>
                <w:tcPr>
                  <w:tcW w:w="8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1374" w:rsidRPr="0054082C" w:rsidRDefault="005A1374" w:rsidP="00B32E5D">
                  <w:pPr>
                    <w:rPr>
                      <w:color w:val="000000"/>
                    </w:rPr>
                  </w:pPr>
                  <w:r w:rsidRPr="0054082C">
                    <w:rPr>
                      <w:color w:val="000000"/>
                    </w:rPr>
                    <w:t>Умение информировать соответствующие службы о выявленных неисправностях в работе лифта</w:t>
                  </w:r>
                </w:p>
              </w:tc>
            </w:tr>
            <w:tr w:rsidR="005A1374" w:rsidRPr="0054082C">
              <w:trPr>
                <w:trHeight w:val="253"/>
                <w:jc w:val="center"/>
              </w:trPr>
              <w:tc>
                <w:tcPr>
                  <w:tcW w:w="8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1374" w:rsidRPr="0054082C" w:rsidRDefault="005A1374" w:rsidP="00B32E5D">
                  <w:pPr>
                    <w:rPr>
                      <w:color w:val="000000"/>
                    </w:rPr>
                  </w:pPr>
                  <w:r w:rsidRPr="0054082C">
                    <w:rPr>
                      <w:color w:val="000000"/>
                    </w:rPr>
                    <w:t>Умение освобождать пассажиров из кабины лифта с соблюдением мер безопасности</w:t>
                  </w:r>
                </w:p>
              </w:tc>
            </w:tr>
          </w:tbl>
          <w:p w:rsidR="005A1374" w:rsidRPr="0054082C" w:rsidRDefault="005A1374" w:rsidP="00B32E5D">
            <w:pPr>
              <w:rPr>
                <w:color w:val="000000"/>
              </w:rPr>
            </w:pPr>
          </w:p>
          <w:p w:rsidR="005A1374" w:rsidRPr="0054082C" w:rsidRDefault="005A1374" w:rsidP="00B32E5D">
            <w:pPr>
              <w:rPr>
                <w:color w:val="000000"/>
              </w:rPr>
            </w:pPr>
            <w:r w:rsidRPr="0054082C">
              <w:rPr>
                <w:color w:val="000000"/>
              </w:rPr>
              <w:t>Положительное решение о соответствии квалификации соискателя положениям профессионального стандарта в части трудовой функции «Операторское обслуживание лифтов» принимается при достаточной демонстрации уверенных навыков выполнения трудовых действий</w:t>
            </w:r>
          </w:p>
        </w:tc>
      </w:tr>
    </w:tbl>
    <w:p w:rsidR="005A1374" w:rsidRPr="0054082C" w:rsidRDefault="005A1374" w:rsidP="0054082C">
      <w:pPr>
        <w:rPr>
          <w:color w:val="000000"/>
        </w:rPr>
      </w:pPr>
    </w:p>
    <w:p w:rsidR="005A1374" w:rsidRPr="0054082C" w:rsidRDefault="005A1374" w:rsidP="0054082C">
      <w:pPr>
        <w:rPr>
          <w:color w:val="000000"/>
        </w:rPr>
      </w:pPr>
      <w:r w:rsidRPr="0054082C">
        <w:rPr>
          <w:color w:val="000000"/>
        </w:rPr>
        <w:t>Практическое задание №2</w:t>
      </w:r>
    </w:p>
    <w:tbl>
      <w:tblPr>
        <w:tblW w:w="96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6"/>
      </w:tblGrid>
      <w:tr w:rsidR="005A1374" w:rsidRPr="0054082C">
        <w:tc>
          <w:tcPr>
            <w:tcW w:w="9636" w:type="dxa"/>
          </w:tcPr>
          <w:p w:rsidR="005A1374" w:rsidRPr="0054082C" w:rsidRDefault="005A1374" w:rsidP="00B32E5D">
            <w:pPr>
              <w:rPr>
                <w:color w:val="000000"/>
              </w:rPr>
            </w:pPr>
            <w:r w:rsidRPr="0054082C">
              <w:rPr>
                <w:color w:val="000000"/>
              </w:rPr>
              <w:t>ЗАДАНИЕ НА ВЫПОЛНЕНИЕ ТРУДОВЫХ ДЕЙСТВИЙ В РЕАЛЬНЫХ ИЛИ МОДЕЛЬНЫХ УСЛОВИЯХ</w:t>
            </w:r>
          </w:p>
          <w:p w:rsidR="005A1374" w:rsidRPr="0054082C" w:rsidRDefault="005A1374" w:rsidP="00B32E5D">
            <w:pPr>
              <w:rPr>
                <w:color w:val="000000"/>
                <w:u w:val="single"/>
              </w:rPr>
            </w:pPr>
            <w:r w:rsidRPr="0054082C">
              <w:rPr>
                <w:color w:val="000000"/>
              </w:rPr>
              <w:t xml:space="preserve">Трудовая функция: </w:t>
            </w:r>
            <w:r w:rsidRPr="0054082C">
              <w:rPr>
                <w:color w:val="000000"/>
                <w:u w:val="single"/>
              </w:rPr>
              <w:t>Принятие мер при обнаружении неисправностей лифта</w:t>
            </w:r>
          </w:p>
          <w:p w:rsidR="005A1374" w:rsidRPr="0054082C" w:rsidRDefault="005A1374" w:rsidP="00B32E5D">
            <w:pPr>
              <w:rPr>
                <w:color w:val="000000"/>
              </w:rPr>
            </w:pPr>
          </w:p>
          <w:p w:rsidR="005A1374" w:rsidRPr="0054082C" w:rsidRDefault="005A1374" w:rsidP="00B32E5D">
            <w:pPr>
              <w:jc w:val="both"/>
              <w:rPr>
                <w:color w:val="000000"/>
                <w:u w:val="single"/>
              </w:rPr>
            </w:pPr>
            <w:r w:rsidRPr="0054082C">
              <w:rPr>
                <w:color w:val="000000"/>
              </w:rPr>
              <w:t xml:space="preserve">Задание 1. </w:t>
            </w:r>
            <w:r w:rsidRPr="0054082C">
              <w:rPr>
                <w:color w:val="000000"/>
                <w:u w:val="single"/>
              </w:rPr>
              <w:t>Показать порядок выявления неисправности замка дверей шахты во время осмотра лифта с автоматическими дверями</w:t>
            </w:r>
          </w:p>
          <w:p w:rsidR="005A1374" w:rsidRPr="0054082C" w:rsidRDefault="005A1374" w:rsidP="00B32E5D">
            <w:pPr>
              <w:rPr>
                <w:color w:val="000000"/>
              </w:rPr>
            </w:pPr>
            <w:r w:rsidRPr="0054082C">
              <w:rPr>
                <w:color w:val="000000"/>
              </w:rPr>
              <w:t>Задание 2. Показать порядок действий лифтера при обнаружении неисправности лифта</w:t>
            </w:r>
          </w:p>
          <w:p w:rsidR="005A1374" w:rsidRPr="0054082C" w:rsidRDefault="005A1374" w:rsidP="00B32E5D">
            <w:pPr>
              <w:rPr>
                <w:color w:val="000000"/>
              </w:rPr>
            </w:pPr>
          </w:p>
          <w:p w:rsidR="005A1374" w:rsidRPr="0054082C" w:rsidRDefault="005A1374" w:rsidP="00B32E5D">
            <w:pPr>
              <w:rPr>
                <w:color w:val="000000"/>
              </w:rPr>
            </w:pPr>
            <w:r w:rsidRPr="0054082C">
              <w:rPr>
                <w:color w:val="000000"/>
              </w:rPr>
              <w:t>Условия выполнения задания</w:t>
            </w:r>
          </w:p>
          <w:p w:rsidR="005A1374" w:rsidRDefault="005A1374" w:rsidP="00B32E5D">
            <w:pPr>
              <w:rPr>
                <w:color w:val="000000"/>
              </w:rPr>
            </w:pPr>
            <w:r w:rsidRPr="0054082C">
              <w:rPr>
                <w:color w:val="000000"/>
              </w:rPr>
              <w:t xml:space="preserve">1. Место (время) выполнения задания </w:t>
            </w:r>
            <w:r w:rsidRPr="0054082C">
              <w:rPr>
                <w:color w:val="000000"/>
                <w:u w:val="single"/>
              </w:rPr>
              <w:t>ЦОК или Экзаменационный цент ЦОК</w:t>
            </w:r>
            <w:r w:rsidRPr="0054082C">
              <w:rPr>
                <w:color w:val="000000"/>
              </w:rPr>
              <w:t xml:space="preserve"> </w:t>
            </w:r>
          </w:p>
          <w:p w:rsidR="005A1374" w:rsidRPr="0054082C" w:rsidRDefault="005A1374" w:rsidP="00B32E5D">
            <w:pPr>
              <w:rPr>
                <w:color w:val="000000"/>
              </w:rPr>
            </w:pPr>
            <w:r w:rsidRPr="0054082C">
              <w:rPr>
                <w:color w:val="000000"/>
              </w:rPr>
              <w:t xml:space="preserve">2. Максимальное время выполнения задания: </w:t>
            </w:r>
            <w:r w:rsidRPr="0054082C">
              <w:rPr>
                <w:color w:val="000000"/>
                <w:u w:val="single"/>
              </w:rPr>
              <w:t>30 мин.</w:t>
            </w:r>
          </w:p>
          <w:p w:rsidR="005A1374" w:rsidRPr="0054082C" w:rsidRDefault="005A1374" w:rsidP="00B32E5D">
            <w:pPr>
              <w:rPr>
                <w:color w:val="000000"/>
              </w:rPr>
            </w:pPr>
            <w:r w:rsidRPr="0054082C">
              <w:rPr>
                <w:color w:val="000000"/>
              </w:rPr>
              <w:t xml:space="preserve">3. Вы можете воспользоваться </w:t>
            </w:r>
            <w:r w:rsidRPr="0054082C">
              <w:rPr>
                <w:color w:val="000000"/>
                <w:u w:val="single"/>
              </w:rPr>
              <w:t xml:space="preserve">стендами, на которых располагаются части узлов и агрегатов лифтов, необходимыми средства измерений и наборами </w:t>
            </w:r>
            <w:r>
              <w:rPr>
                <w:color w:val="000000"/>
                <w:u w:val="single"/>
              </w:rPr>
              <w:t>необходимых инструментов, а так</w:t>
            </w:r>
            <w:r w:rsidRPr="0054082C">
              <w:rPr>
                <w:color w:val="000000"/>
                <w:u w:val="single"/>
              </w:rPr>
              <w:t>же литературой и нормативно – технической документацией.</w:t>
            </w:r>
          </w:p>
        </w:tc>
      </w:tr>
      <w:tr w:rsidR="005A1374" w:rsidRPr="0054082C">
        <w:tc>
          <w:tcPr>
            <w:tcW w:w="9636" w:type="dxa"/>
          </w:tcPr>
          <w:p w:rsidR="005A1374" w:rsidRPr="0054082C" w:rsidRDefault="005A1374" w:rsidP="00B32E5D"/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8056"/>
            </w:tblGrid>
            <w:tr w:rsidR="005A1374" w:rsidRPr="0054082C">
              <w:trPr>
                <w:trHeight w:val="236"/>
                <w:jc w:val="center"/>
              </w:trPr>
              <w:tc>
                <w:tcPr>
                  <w:tcW w:w="8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1374" w:rsidRPr="0054082C" w:rsidRDefault="005A1374" w:rsidP="00B32E5D">
                  <w:r w:rsidRPr="0054082C">
                    <w:t xml:space="preserve">Критерии оценки </w:t>
                  </w:r>
                </w:p>
              </w:tc>
            </w:tr>
            <w:tr w:rsidR="005A1374" w:rsidRPr="0054082C">
              <w:trPr>
                <w:trHeight w:val="251"/>
                <w:jc w:val="center"/>
              </w:trPr>
              <w:tc>
                <w:tcPr>
                  <w:tcW w:w="8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1374" w:rsidRPr="0054082C" w:rsidRDefault="005A1374" w:rsidP="00B32E5D">
                  <w:r w:rsidRPr="0054082C">
                    <w:t>Наличие умения проверки исправности замков и выключателей безопасности дверей шахты и кабины лифта согласно руководства по эксплуатации</w:t>
                  </w:r>
                </w:p>
              </w:tc>
            </w:tr>
          </w:tbl>
          <w:p w:rsidR="005A1374" w:rsidRPr="0054082C" w:rsidRDefault="005A1374" w:rsidP="00B32E5D"/>
          <w:p w:rsidR="005A1374" w:rsidRPr="0054082C" w:rsidRDefault="005A1374" w:rsidP="00B32E5D">
            <w:r w:rsidRPr="0054082C">
              <w:t>Положительное решение о соответствии квалификации соискателя положениям профессионального стандарта в части трудовой функции «Операторское обслуживание лифтов» принимается при достаточной демонстрации уверенных навыков выполнения трудовых действий</w:t>
            </w:r>
          </w:p>
        </w:tc>
      </w:tr>
    </w:tbl>
    <w:p w:rsidR="005A1374" w:rsidRPr="0054082C" w:rsidRDefault="005A1374" w:rsidP="0054082C"/>
    <w:p w:rsidR="005A1374" w:rsidRPr="0054082C" w:rsidRDefault="005A1374" w:rsidP="0054082C"/>
    <w:p w:rsidR="005A1374" w:rsidRPr="0054082C" w:rsidRDefault="005A1374" w:rsidP="0054082C">
      <w:r w:rsidRPr="0054082C">
        <w:t>Практическое задание №3</w:t>
      </w:r>
    </w:p>
    <w:tbl>
      <w:tblPr>
        <w:tblW w:w="96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6"/>
      </w:tblGrid>
      <w:tr w:rsidR="005A1374" w:rsidRPr="0054082C">
        <w:tc>
          <w:tcPr>
            <w:tcW w:w="9636" w:type="dxa"/>
          </w:tcPr>
          <w:p w:rsidR="005A1374" w:rsidRPr="0054082C" w:rsidRDefault="005A1374" w:rsidP="00B32E5D">
            <w:r w:rsidRPr="0054082C">
              <w:t>ЗАДАНИЕ НА ВЫПОЛНЕНИЕ ТРУДОВЫХ ДЕЙСТВИЙ В РЕАЛЬНЫХ ИЛИ МОДЕЛЬНЫХ УСЛОВИЯХ</w:t>
            </w:r>
          </w:p>
          <w:p w:rsidR="005A1374" w:rsidRPr="0054082C" w:rsidRDefault="005A1374" w:rsidP="00B32E5D">
            <w:pPr>
              <w:rPr>
                <w:u w:val="single"/>
              </w:rPr>
            </w:pPr>
            <w:r w:rsidRPr="0054082C">
              <w:t xml:space="preserve">Трудовая функция: </w:t>
            </w:r>
            <w:r w:rsidRPr="0054082C">
              <w:rPr>
                <w:u w:val="single"/>
              </w:rPr>
              <w:t>Принятие мер при обнаружении неисправностей лифта</w:t>
            </w:r>
          </w:p>
          <w:p w:rsidR="005A1374" w:rsidRPr="0054082C" w:rsidRDefault="005A1374" w:rsidP="00B32E5D">
            <w:pPr>
              <w:rPr>
                <w:u w:val="single"/>
              </w:rPr>
            </w:pPr>
            <w:r w:rsidRPr="0054082C">
              <w:t xml:space="preserve">Трудовая функция: </w:t>
            </w:r>
            <w:r w:rsidRPr="0054082C">
              <w:rPr>
                <w:u w:val="single"/>
              </w:rPr>
              <w:t>Ежесменный осмотр лифта</w:t>
            </w:r>
          </w:p>
          <w:p w:rsidR="005A1374" w:rsidRPr="0054082C" w:rsidRDefault="005A1374" w:rsidP="00B32E5D"/>
          <w:p w:rsidR="005A1374" w:rsidRPr="0054082C" w:rsidRDefault="005A1374" w:rsidP="00B32E5D">
            <w:r w:rsidRPr="0054082C">
              <w:t>Задание 1. Продемонстрировать порядок действий в случае выявлении неисправности, при которых лифт должен быть остановлен</w:t>
            </w:r>
          </w:p>
          <w:p w:rsidR="005A1374" w:rsidRPr="0054082C" w:rsidRDefault="005A1374" w:rsidP="00B32E5D">
            <w:r w:rsidRPr="0054082C">
              <w:t>Задание 2. Произвести контроль исправности звуковой сигнализации, двусторонней переговорной связи и с</w:t>
            </w:r>
            <w:r>
              <w:t>игналов на диспетчерском пульте.</w:t>
            </w:r>
          </w:p>
          <w:p w:rsidR="005A1374" w:rsidRPr="0054082C" w:rsidRDefault="005A1374" w:rsidP="00B32E5D"/>
          <w:p w:rsidR="005A1374" w:rsidRPr="0054082C" w:rsidRDefault="005A1374" w:rsidP="00B32E5D">
            <w:r w:rsidRPr="0054082C">
              <w:t>Условия выполнения задания</w:t>
            </w:r>
          </w:p>
          <w:p w:rsidR="005A1374" w:rsidRPr="0054082C" w:rsidRDefault="005A1374" w:rsidP="00B32E5D">
            <w:r w:rsidRPr="0054082C">
              <w:t xml:space="preserve">1. Место (время) выполнения задания </w:t>
            </w:r>
            <w:r w:rsidRPr="0054082C">
              <w:rPr>
                <w:color w:val="000000"/>
                <w:u w:val="single"/>
              </w:rPr>
              <w:t>ЦОК или Экзаменационный цент ЦОК</w:t>
            </w:r>
          </w:p>
          <w:p w:rsidR="005A1374" w:rsidRPr="0054082C" w:rsidRDefault="005A1374" w:rsidP="00B32E5D">
            <w:r w:rsidRPr="0054082C">
              <w:t xml:space="preserve">2. Максимальное время выполнения задания: </w:t>
            </w:r>
            <w:r w:rsidRPr="0054082C">
              <w:rPr>
                <w:u w:val="single"/>
              </w:rPr>
              <w:t>30 мин.</w:t>
            </w:r>
          </w:p>
          <w:p w:rsidR="005A1374" w:rsidRPr="0054082C" w:rsidRDefault="005A1374" w:rsidP="00B32E5D">
            <w:r w:rsidRPr="0054082C">
              <w:t xml:space="preserve">3. Вы можете воспользоваться </w:t>
            </w:r>
            <w:r w:rsidRPr="0054082C">
              <w:rPr>
                <w:u w:val="single"/>
              </w:rPr>
              <w:t xml:space="preserve">стендами, на которых располагаются части узлов и агрегатов лифтов, необходимыми средства измерений и наборами </w:t>
            </w:r>
            <w:r>
              <w:rPr>
                <w:u w:val="single"/>
              </w:rPr>
              <w:t>необходимых инструментов, а так</w:t>
            </w:r>
            <w:r w:rsidRPr="0054082C">
              <w:rPr>
                <w:u w:val="single"/>
              </w:rPr>
              <w:t>же литературой и нормативно – технической документацией.</w:t>
            </w:r>
          </w:p>
        </w:tc>
      </w:tr>
      <w:tr w:rsidR="005A1374" w:rsidRPr="0054082C">
        <w:tc>
          <w:tcPr>
            <w:tcW w:w="9636" w:type="dxa"/>
          </w:tcPr>
          <w:p w:rsidR="005A1374" w:rsidRPr="0054082C" w:rsidRDefault="005A1374" w:rsidP="00B32E5D"/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8056"/>
            </w:tblGrid>
            <w:tr w:rsidR="005A1374" w:rsidRPr="0054082C">
              <w:trPr>
                <w:trHeight w:val="236"/>
                <w:jc w:val="center"/>
              </w:trPr>
              <w:tc>
                <w:tcPr>
                  <w:tcW w:w="8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1374" w:rsidRPr="0054082C" w:rsidRDefault="005A1374" w:rsidP="00B32E5D">
                  <w:r w:rsidRPr="0054082C">
                    <w:t xml:space="preserve">Критерии оценки </w:t>
                  </w:r>
                </w:p>
              </w:tc>
            </w:tr>
            <w:tr w:rsidR="005A1374" w:rsidRPr="0054082C">
              <w:trPr>
                <w:trHeight w:val="251"/>
                <w:jc w:val="center"/>
              </w:trPr>
              <w:tc>
                <w:tcPr>
                  <w:tcW w:w="8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1374" w:rsidRPr="0054082C" w:rsidRDefault="005A1374" w:rsidP="00B32E5D">
                  <w:r w:rsidRPr="0054082C">
                    <w:t>Умение определять неисправности, влияющей на безопасную эксплуатацию лифта</w:t>
                  </w:r>
                </w:p>
              </w:tc>
            </w:tr>
            <w:tr w:rsidR="005A1374" w:rsidRPr="0054082C">
              <w:trPr>
                <w:trHeight w:val="251"/>
                <w:jc w:val="center"/>
              </w:trPr>
              <w:tc>
                <w:tcPr>
                  <w:tcW w:w="8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1374" w:rsidRPr="0054082C" w:rsidRDefault="005A1374" w:rsidP="00B32E5D">
                  <w:r w:rsidRPr="0054082C">
                    <w:t>Наличие умения проверки исправности двусторонней переговорной связи между кабиной лифта и местонахождением обслуживающего персонала</w:t>
                  </w:r>
                </w:p>
              </w:tc>
            </w:tr>
          </w:tbl>
          <w:p w:rsidR="005A1374" w:rsidRPr="0054082C" w:rsidRDefault="005A1374" w:rsidP="00B32E5D"/>
          <w:p w:rsidR="005A1374" w:rsidRPr="0054082C" w:rsidRDefault="005A1374" w:rsidP="00B32E5D">
            <w:r w:rsidRPr="0054082C">
              <w:t>Положительное решение о соответствии квалификации соискателя положениям профессионального стандарта в части трудовой функции «Операторское обслуживание лифтов» принимается при достаточной демонстрации уверенных навыков выполнения трудовых действий</w:t>
            </w:r>
          </w:p>
        </w:tc>
      </w:tr>
    </w:tbl>
    <w:p w:rsidR="005A1374" w:rsidRPr="0054082C" w:rsidRDefault="005A1374" w:rsidP="0054082C"/>
    <w:p w:rsidR="005A1374" w:rsidRPr="0054082C" w:rsidRDefault="005A1374" w:rsidP="0054082C"/>
    <w:p w:rsidR="005A1374" w:rsidRPr="0054082C" w:rsidRDefault="005A1374" w:rsidP="0054082C">
      <w:r w:rsidRPr="0054082C">
        <w:t>Практическое задание №4</w:t>
      </w:r>
    </w:p>
    <w:tbl>
      <w:tblPr>
        <w:tblW w:w="96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6"/>
      </w:tblGrid>
      <w:tr w:rsidR="005A1374" w:rsidRPr="0054082C">
        <w:tc>
          <w:tcPr>
            <w:tcW w:w="9636" w:type="dxa"/>
          </w:tcPr>
          <w:p w:rsidR="005A1374" w:rsidRPr="0054082C" w:rsidRDefault="005A1374" w:rsidP="00B32E5D">
            <w:r w:rsidRPr="0054082C">
              <w:t>ЗАДАНИЕ НА ВЫПОЛНЕНИЕ ТРУДОВЫХ ДЕЙСТВИЙ В РЕАЛЬНЫХ ИЛИ МОДЕЛЬНЫХ УСЛОВИЯХ</w:t>
            </w:r>
          </w:p>
          <w:p w:rsidR="005A1374" w:rsidRPr="0054082C" w:rsidRDefault="005A1374" w:rsidP="00B32E5D">
            <w:pPr>
              <w:rPr>
                <w:u w:val="single"/>
              </w:rPr>
            </w:pPr>
            <w:r w:rsidRPr="0054082C">
              <w:t xml:space="preserve">Трудовая функция: </w:t>
            </w:r>
            <w:r w:rsidRPr="0054082C">
              <w:rPr>
                <w:u w:val="single"/>
              </w:rPr>
              <w:t>Проведение эвакуации пассажиров из остановившейся кабины лифта</w:t>
            </w:r>
          </w:p>
          <w:p w:rsidR="005A1374" w:rsidRPr="0054082C" w:rsidRDefault="005A1374" w:rsidP="00B32E5D">
            <w:pPr>
              <w:rPr>
                <w:u w:val="single"/>
              </w:rPr>
            </w:pPr>
            <w:r w:rsidRPr="0054082C">
              <w:t xml:space="preserve">Трудовая функция: </w:t>
            </w:r>
            <w:r w:rsidRPr="0054082C">
              <w:rPr>
                <w:u w:val="single"/>
              </w:rPr>
              <w:t>Управление лифтом несамостоятельного пользования (грузовой, больничный, пассажирский)</w:t>
            </w:r>
          </w:p>
          <w:p w:rsidR="005A1374" w:rsidRPr="0054082C" w:rsidRDefault="005A1374" w:rsidP="00B32E5D">
            <w:pPr>
              <w:rPr>
                <w:u w:val="single"/>
              </w:rPr>
            </w:pPr>
          </w:p>
          <w:p w:rsidR="005A1374" w:rsidRPr="0054082C" w:rsidRDefault="005A1374" w:rsidP="00B32E5D">
            <w:r w:rsidRPr="0054082C">
              <w:t>Задание 1. Продемонстрировать освобождение пострадавшего от действия электрического тока</w:t>
            </w:r>
          </w:p>
          <w:p w:rsidR="005A1374" w:rsidRPr="0054082C" w:rsidRDefault="005A1374" w:rsidP="00B32E5D">
            <w:r w:rsidRPr="0054082C">
              <w:t>Задание 2. Продемонстрировать порядок включения лифта в работу</w:t>
            </w:r>
          </w:p>
          <w:p w:rsidR="005A1374" w:rsidRPr="0054082C" w:rsidRDefault="005A1374" w:rsidP="00B32E5D"/>
          <w:p w:rsidR="005A1374" w:rsidRPr="0054082C" w:rsidRDefault="005A1374" w:rsidP="00B32E5D">
            <w:r w:rsidRPr="0054082C">
              <w:t>Условия выполнения задания</w:t>
            </w:r>
          </w:p>
          <w:p w:rsidR="005A1374" w:rsidRPr="0054082C" w:rsidRDefault="005A1374" w:rsidP="00B32E5D">
            <w:r w:rsidRPr="0054082C">
              <w:t xml:space="preserve">1. Место (время) выполнения задания </w:t>
            </w:r>
            <w:r w:rsidRPr="0054082C">
              <w:rPr>
                <w:color w:val="000000"/>
                <w:u w:val="single"/>
              </w:rPr>
              <w:t>ЦОК или Экзаменационный цент ЦОК</w:t>
            </w:r>
          </w:p>
          <w:p w:rsidR="005A1374" w:rsidRPr="0054082C" w:rsidRDefault="005A1374" w:rsidP="00B32E5D">
            <w:r w:rsidRPr="0054082C">
              <w:t xml:space="preserve">2. Максимальное время выполнения задания: </w:t>
            </w:r>
            <w:r w:rsidRPr="0054082C">
              <w:rPr>
                <w:u w:val="single"/>
              </w:rPr>
              <w:t>30 мин.</w:t>
            </w:r>
          </w:p>
          <w:p w:rsidR="005A1374" w:rsidRPr="0054082C" w:rsidRDefault="005A1374" w:rsidP="00B32E5D">
            <w:r w:rsidRPr="0054082C">
              <w:t xml:space="preserve">3. Вы можете воспользоваться </w:t>
            </w:r>
            <w:r w:rsidRPr="0054082C">
              <w:rPr>
                <w:u w:val="single"/>
              </w:rPr>
              <w:t xml:space="preserve">стендами, на которых располагаются части узлов и агрегатов лифтов, необходимыми средства измерений и наборами </w:t>
            </w:r>
            <w:r>
              <w:rPr>
                <w:u w:val="single"/>
              </w:rPr>
              <w:t>необходимых инструментов, а так</w:t>
            </w:r>
            <w:r w:rsidRPr="0054082C">
              <w:rPr>
                <w:u w:val="single"/>
              </w:rPr>
              <w:t>же литературой и нормативно – технической документацией.</w:t>
            </w:r>
          </w:p>
        </w:tc>
      </w:tr>
      <w:tr w:rsidR="005A1374" w:rsidRPr="0054082C">
        <w:tc>
          <w:tcPr>
            <w:tcW w:w="9636" w:type="dxa"/>
          </w:tcPr>
          <w:p w:rsidR="005A1374" w:rsidRPr="0054082C" w:rsidRDefault="005A1374" w:rsidP="00B32E5D"/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8056"/>
            </w:tblGrid>
            <w:tr w:rsidR="005A1374" w:rsidRPr="0054082C">
              <w:trPr>
                <w:trHeight w:val="236"/>
                <w:jc w:val="center"/>
              </w:trPr>
              <w:tc>
                <w:tcPr>
                  <w:tcW w:w="8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1374" w:rsidRPr="0054082C" w:rsidRDefault="005A1374" w:rsidP="00B32E5D">
                  <w:r w:rsidRPr="0054082C">
                    <w:t xml:space="preserve">Критерии оценки </w:t>
                  </w:r>
                </w:p>
              </w:tc>
            </w:tr>
            <w:tr w:rsidR="005A1374" w:rsidRPr="0054082C">
              <w:trPr>
                <w:trHeight w:val="251"/>
                <w:jc w:val="center"/>
              </w:trPr>
              <w:tc>
                <w:tcPr>
                  <w:tcW w:w="8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1374" w:rsidRPr="0054082C" w:rsidRDefault="005A1374" w:rsidP="00B32E5D">
                  <w:r w:rsidRPr="0054082C">
                    <w:t>Умение оказывать первую помощь</w:t>
                  </w:r>
                </w:p>
              </w:tc>
            </w:tr>
            <w:tr w:rsidR="005A1374" w:rsidRPr="0054082C">
              <w:trPr>
                <w:trHeight w:val="251"/>
                <w:jc w:val="center"/>
              </w:trPr>
              <w:tc>
                <w:tcPr>
                  <w:tcW w:w="8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1374" w:rsidRPr="0054082C" w:rsidRDefault="005A1374" w:rsidP="00B32E5D">
                  <w:r w:rsidRPr="0054082C">
                    <w:t>Умение управлять лифтом непосредственно при подъеме и спуске груза или передвижных средств для перевозки больных и сопровождающих лиц</w:t>
                  </w:r>
                </w:p>
              </w:tc>
            </w:tr>
          </w:tbl>
          <w:p w:rsidR="005A1374" w:rsidRPr="0054082C" w:rsidRDefault="005A1374" w:rsidP="00B32E5D"/>
          <w:p w:rsidR="005A1374" w:rsidRPr="0054082C" w:rsidRDefault="005A1374" w:rsidP="00B32E5D">
            <w:r w:rsidRPr="0054082C">
              <w:t>Положительное решение о соответствии квалификации соискателя положениям профессионального стандарта в части трудовой функции «Операторское обслуживание лифтов» принимается при достаточной демонстрации уверенных навыков выполнения трудовых действий</w:t>
            </w:r>
          </w:p>
        </w:tc>
      </w:tr>
    </w:tbl>
    <w:p w:rsidR="005A1374" w:rsidRPr="0054082C" w:rsidRDefault="005A1374" w:rsidP="0054082C"/>
    <w:p w:rsidR="005A1374" w:rsidRPr="0054082C" w:rsidRDefault="005A1374" w:rsidP="0054082C"/>
    <w:p w:rsidR="005A1374" w:rsidRPr="0054082C" w:rsidRDefault="005A1374" w:rsidP="0054082C">
      <w:r w:rsidRPr="0054082C">
        <w:t>Практическое задание №5</w:t>
      </w:r>
    </w:p>
    <w:tbl>
      <w:tblPr>
        <w:tblW w:w="96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6"/>
      </w:tblGrid>
      <w:tr w:rsidR="005A1374" w:rsidRPr="0054082C">
        <w:tc>
          <w:tcPr>
            <w:tcW w:w="9636" w:type="dxa"/>
          </w:tcPr>
          <w:p w:rsidR="005A1374" w:rsidRPr="0054082C" w:rsidRDefault="005A1374" w:rsidP="00B32E5D">
            <w:r w:rsidRPr="0054082C">
              <w:t>ЗАДАНИЕ НА ВЫПОЛНЕНИЕ ТРУДОВЫХ ДЕЙСТВИЙ В РЕАЛЬНЫХ ИЛИ МОДЕЛЬНЫХ УСЛОВИЯХ</w:t>
            </w:r>
          </w:p>
          <w:p w:rsidR="005A1374" w:rsidRPr="0054082C" w:rsidRDefault="005A1374" w:rsidP="00B32E5D">
            <w:pPr>
              <w:rPr>
                <w:u w:val="single"/>
              </w:rPr>
            </w:pPr>
            <w:r w:rsidRPr="0054082C">
              <w:t xml:space="preserve">Трудовая функция: </w:t>
            </w:r>
            <w:r w:rsidRPr="0054082C">
              <w:rPr>
                <w:u w:val="single"/>
              </w:rPr>
              <w:t>Принятие мер при обнаружении неисправностей лифта</w:t>
            </w:r>
          </w:p>
          <w:p w:rsidR="005A1374" w:rsidRPr="0054082C" w:rsidRDefault="005A1374" w:rsidP="00B32E5D">
            <w:pPr>
              <w:rPr>
                <w:u w:val="single"/>
              </w:rPr>
            </w:pPr>
            <w:r w:rsidRPr="0054082C">
              <w:t xml:space="preserve">Трудовая функция: </w:t>
            </w:r>
            <w:r w:rsidRPr="0054082C">
              <w:rPr>
                <w:u w:val="single"/>
              </w:rPr>
              <w:t>Проведение эвакуации пассажиров из остановившейся кабины лифта</w:t>
            </w:r>
          </w:p>
          <w:p w:rsidR="005A1374" w:rsidRPr="0054082C" w:rsidRDefault="005A1374" w:rsidP="00B32E5D">
            <w:pPr>
              <w:rPr>
                <w:u w:val="single"/>
              </w:rPr>
            </w:pPr>
          </w:p>
          <w:p w:rsidR="005A1374" w:rsidRPr="0054082C" w:rsidRDefault="005A1374" w:rsidP="00B32E5D">
            <w:r w:rsidRPr="0054082C">
              <w:t>Задание 1. Проверить состояние ограждения кабины, исправность, контактов дверей шахты и кабины</w:t>
            </w:r>
          </w:p>
          <w:p w:rsidR="005A1374" w:rsidRPr="0054082C" w:rsidRDefault="005A1374" w:rsidP="00B32E5D">
            <w:r w:rsidRPr="0054082C">
              <w:t>Задание 2. Продемонстрировать эвакуацию пассажиров из кабины, остановившейся между этажами</w:t>
            </w:r>
          </w:p>
          <w:p w:rsidR="005A1374" w:rsidRPr="0054082C" w:rsidRDefault="005A1374" w:rsidP="00B32E5D"/>
          <w:p w:rsidR="005A1374" w:rsidRPr="0054082C" w:rsidRDefault="005A1374" w:rsidP="00B32E5D">
            <w:r w:rsidRPr="0054082C">
              <w:t>Условия выполнения задания</w:t>
            </w:r>
          </w:p>
          <w:p w:rsidR="005A1374" w:rsidRPr="0054082C" w:rsidRDefault="005A1374" w:rsidP="00B32E5D">
            <w:r w:rsidRPr="0054082C">
              <w:t xml:space="preserve">1. Место (время) выполнения задания </w:t>
            </w:r>
            <w:r w:rsidRPr="0054082C">
              <w:rPr>
                <w:color w:val="000000"/>
                <w:u w:val="single"/>
              </w:rPr>
              <w:t>ЦОК или Экзаменационный цент ЦОК</w:t>
            </w:r>
          </w:p>
          <w:p w:rsidR="005A1374" w:rsidRPr="0054082C" w:rsidRDefault="005A1374" w:rsidP="00B32E5D">
            <w:r w:rsidRPr="0054082C">
              <w:t xml:space="preserve">2. Максимальное время выполнения задания: </w:t>
            </w:r>
            <w:r w:rsidRPr="0054082C">
              <w:rPr>
                <w:u w:val="single"/>
              </w:rPr>
              <w:t>30 мин.</w:t>
            </w:r>
          </w:p>
          <w:p w:rsidR="005A1374" w:rsidRPr="0054082C" w:rsidRDefault="005A1374" w:rsidP="00B32E5D">
            <w:r w:rsidRPr="0054082C">
              <w:t xml:space="preserve">3. Вы можете воспользоваться </w:t>
            </w:r>
            <w:r w:rsidRPr="0054082C">
              <w:rPr>
                <w:u w:val="single"/>
              </w:rPr>
              <w:t xml:space="preserve">стендами, на которых располагаются части узлов и агрегатов лифтов, необходимыми средства измерений и наборами </w:t>
            </w:r>
            <w:r>
              <w:rPr>
                <w:u w:val="single"/>
              </w:rPr>
              <w:t>необходимых инструментов, а так</w:t>
            </w:r>
            <w:r w:rsidRPr="0054082C">
              <w:rPr>
                <w:u w:val="single"/>
              </w:rPr>
              <w:t>же литературой и нормативно – технической документацией.</w:t>
            </w:r>
          </w:p>
        </w:tc>
      </w:tr>
      <w:tr w:rsidR="005A1374" w:rsidRPr="0054082C">
        <w:tc>
          <w:tcPr>
            <w:tcW w:w="9636" w:type="dxa"/>
          </w:tcPr>
          <w:p w:rsidR="005A1374" w:rsidRPr="0054082C" w:rsidRDefault="005A1374" w:rsidP="00B32E5D"/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8056"/>
            </w:tblGrid>
            <w:tr w:rsidR="005A1374" w:rsidRPr="0054082C">
              <w:trPr>
                <w:trHeight w:val="236"/>
                <w:jc w:val="center"/>
              </w:trPr>
              <w:tc>
                <w:tcPr>
                  <w:tcW w:w="8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1374" w:rsidRPr="0054082C" w:rsidRDefault="005A1374" w:rsidP="00B32E5D">
                  <w:r w:rsidRPr="0054082C">
                    <w:t xml:space="preserve">Критерии оценки </w:t>
                  </w:r>
                </w:p>
              </w:tc>
            </w:tr>
            <w:tr w:rsidR="005A1374" w:rsidRPr="0054082C">
              <w:trPr>
                <w:trHeight w:val="251"/>
                <w:jc w:val="center"/>
              </w:trPr>
              <w:tc>
                <w:tcPr>
                  <w:tcW w:w="8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1374" w:rsidRPr="0054082C" w:rsidRDefault="005A1374" w:rsidP="00B32E5D">
                  <w:r w:rsidRPr="0054082C">
                    <w:t>Наличие умения проверки исправности замков и выключателей безопасности дверей шахты и кабины лифта согласно руководства по эксплуатации</w:t>
                  </w:r>
                </w:p>
              </w:tc>
            </w:tr>
            <w:tr w:rsidR="005A1374" w:rsidRPr="0054082C">
              <w:trPr>
                <w:trHeight w:val="251"/>
                <w:jc w:val="center"/>
              </w:trPr>
              <w:tc>
                <w:tcPr>
                  <w:tcW w:w="8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1374" w:rsidRPr="0054082C" w:rsidRDefault="005A1374" w:rsidP="00B32E5D">
                  <w:r w:rsidRPr="0054082C">
                    <w:t>Наличие умения проверки целостности оборудования лифта</w:t>
                  </w:r>
                </w:p>
              </w:tc>
            </w:tr>
            <w:tr w:rsidR="005A1374" w:rsidRPr="0054082C">
              <w:trPr>
                <w:trHeight w:val="251"/>
                <w:jc w:val="center"/>
              </w:trPr>
              <w:tc>
                <w:tcPr>
                  <w:tcW w:w="8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1374" w:rsidRPr="0054082C" w:rsidRDefault="005A1374" w:rsidP="00B32E5D">
                  <w:r w:rsidRPr="0054082C">
                    <w:t>Умение освобождать пассажиров из кабины лифта с соблюдением мер безопасности</w:t>
                  </w:r>
                </w:p>
              </w:tc>
            </w:tr>
          </w:tbl>
          <w:p w:rsidR="005A1374" w:rsidRPr="0054082C" w:rsidRDefault="005A1374" w:rsidP="00B32E5D"/>
          <w:p w:rsidR="005A1374" w:rsidRPr="0054082C" w:rsidRDefault="005A1374" w:rsidP="00B32E5D">
            <w:r w:rsidRPr="0054082C">
              <w:t>Положительное решение о соответствии квалификации соискателя положениям профессионального стандарта в части трудовой функции «Операторское обслуживание лифтов» принимается при достаточной демонстрации уверенных навыков выполнения трудовых действий</w:t>
            </w:r>
          </w:p>
        </w:tc>
      </w:tr>
    </w:tbl>
    <w:p w:rsidR="005A1374" w:rsidRPr="0054082C" w:rsidRDefault="005A1374" w:rsidP="0054082C"/>
    <w:p w:rsidR="005A1374" w:rsidRPr="0054082C" w:rsidRDefault="005A1374" w:rsidP="0054082C"/>
    <w:p w:rsidR="005A1374" w:rsidRPr="0054082C" w:rsidRDefault="005A1374" w:rsidP="0054082C">
      <w:r w:rsidRPr="0054082C">
        <w:t>Практическое задание №6</w:t>
      </w:r>
    </w:p>
    <w:tbl>
      <w:tblPr>
        <w:tblW w:w="96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6"/>
      </w:tblGrid>
      <w:tr w:rsidR="005A1374" w:rsidRPr="0054082C">
        <w:tc>
          <w:tcPr>
            <w:tcW w:w="9636" w:type="dxa"/>
          </w:tcPr>
          <w:p w:rsidR="005A1374" w:rsidRPr="0054082C" w:rsidRDefault="005A1374" w:rsidP="00B32E5D">
            <w:r w:rsidRPr="0054082C">
              <w:t>ЗАДАНИЕ НА ВЫПОЛНЕНИЕ ТРУДОВЫХ ДЕЙСТВИЙ В РЕАЛЬНЫХ ИЛИ МОДЕЛЬНЫХ УСЛОВИЯХ</w:t>
            </w:r>
          </w:p>
          <w:p w:rsidR="005A1374" w:rsidRPr="0054082C" w:rsidRDefault="005A1374" w:rsidP="00B32E5D">
            <w:pPr>
              <w:rPr>
                <w:u w:val="single"/>
              </w:rPr>
            </w:pPr>
            <w:r w:rsidRPr="0054082C">
              <w:t xml:space="preserve">Трудовая функция: </w:t>
            </w:r>
            <w:r w:rsidRPr="0054082C">
              <w:rPr>
                <w:u w:val="single"/>
              </w:rPr>
              <w:t>Принятие мер при обнаружении неисправностей лифта</w:t>
            </w:r>
          </w:p>
          <w:p w:rsidR="005A1374" w:rsidRPr="0054082C" w:rsidRDefault="005A1374" w:rsidP="00B32E5D">
            <w:pPr>
              <w:rPr>
                <w:u w:val="single"/>
              </w:rPr>
            </w:pPr>
          </w:p>
          <w:p w:rsidR="005A1374" w:rsidRPr="0054082C" w:rsidRDefault="005A1374" w:rsidP="00B32E5D">
            <w:r w:rsidRPr="0054082C">
              <w:t>Задание 1. Проверить исправность действия реверса дверей</w:t>
            </w:r>
          </w:p>
          <w:p w:rsidR="005A1374" w:rsidRPr="0054082C" w:rsidRDefault="005A1374" w:rsidP="00B32E5D">
            <w:r w:rsidRPr="0054082C">
              <w:t>Задание 2. Указать неисправности, при которых лифт должен быть остановлен</w:t>
            </w:r>
          </w:p>
          <w:p w:rsidR="005A1374" w:rsidRPr="0054082C" w:rsidRDefault="005A1374" w:rsidP="00B32E5D"/>
          <w:p w:rsidR="005A1374" w:rsidRPr="0054082C" w:rsidRDefault="005A1374" w:rsidP="00B32E5D">
            <w:r w:rsidRPr="0054082C">
              <w:t>Условия выполнения задания</w:t>
            </w:r>
          </w:p>
          <w:p w:rsidR="005A1374" w:rsidRPr="0054082C" w:rsidRDefault="005A1374" w:rsidP="00B32E5D">
            <w:r w:rsidRPr="0054082C">
              <w:t xml:space="preserve">1. Место (время) выполнения задания </w:t>
            </w:r>
            <w:r w:rsidRPr="0054082C">
              <w:rPr>
                <w:color w:val="000000"/>
                <w:u w:val="single"/>
              </w:rPr>
              <w:t>ЦОК или Экзаменационный цент ЦОК</w:t>
            </w:r>
          </w:p>
          <w:p w:rsidR="005A1374" w:rsidRPr="0054082C" w:rsidRDefault="005A1374" w:rsidP="00B32E5D">
            <w:r w:rsidRPr="0054082C">
              <w:t xml:space="preserve">2. Максимальное время выполнения задания: </w:t>
            </w:r>
            <w:r w:rsidRPr="0054082C">
              <w:rPr>
                <w:u w:val="single"/>
              </w:rPr>
              <w:t>30 мин.</w:t>
            </w:r>
          </w:p>
          <w:p w:rsidR="005A1374" w:rsidRPr="0054082C" w:rsidRDefault="005A1374" w:rsidP="00B32E5D">
            <w:r w:rsidRPr="0054082C">
              <w:t xml:space="preserve">3. Вы можете воспользоваться </w:t>
            </w:r>
            <w:r w:rsidRPr="0054082C">
              <w:rPr>
                <w:u w:val="single"/>
              </w:rPr>
              <w:t>стендами, на которых располагаются части узлов и агрегатов лифтов, необходимыми средства измерений и наборами не</w:t>
            </w:r>
            <w:r>
              <w:rPr>
                <w:u w:val="single"/>
              </w:rPr>
              <w:t>обходимых инструментов, а так</w:t>
            </w:r>
            <w:r w:rsidRPr="0054082C">
              <w:rPr>
                <w:u w:val="single"/>
              </w:rPr>
              <w:t>же литературой и нормативно – технической документацией.</w:t>
            </w:r>
          </w:p>
        </w:tc>
      </w:tr>
      <w:tr w:rsidR="005A1374" w:rsidRPr="0054082C">
        <w:tc>
          <w:tcPr>
            <w:tcW w:w="9636" w:type="dxa"/>
          </w:tcPr>
          <w:p w:rsidR="005A1374" w:rsidRPr="0054082C" w:rsidRDefault="005A1374" w:rsidP="00B32E5D"/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8056"/>
            </w:tblGrid>
            <w:tr w:rsidR="005A1374" w:rsidRPr="0054082C">
              <w:trPr>
                <w:trHeight w:val="236"/>
                <w:jc w:val="center"/>
              </w:trPr>
              <w:tc>
                <w:tcPr>
                  <w:tcW w:w="8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1374" w:rsidRPr="0054082C" w:rsidRDefault="005A1374" w:rsidP="00B32E5D">
                  <w:r w:rsidRPr="0054082C">
                    <w:t xml:space="preserve">Критерии оценки </w:t>
                  </w:r>
                </w:p>
              </w:tc>
            </w:tr>
            <w:tr w:rsidR="005A1374" w:rsidRPr="0054082C">
              <w:trPr>
                <w:trHeight w:val="251"/>
                <w:jc w:val="center"/>
              </w:trPr>
              <w:tc>
                <w:tcPr>
                  <w:tcW w:w="8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1374" w:rsidRPr="0054082C" w:rsidRDefault="005A1374" w:rsidP="00B32E5D">
                  <w:r w:rsidRPr="0054082C">
                    <w:t>Наличие умения проверки исправности подвижного пола, реверса привода дверей согласно руководства по эксплуатации</w:t>
                  </w:r>
                </w:p>
              </w:tc>
            </w:tr>
            <w:tr w:rsidR="005A1374" w:rsidRPr="0054082C">
              <w:trPr>
                <w:trHeight w:val="251"/>
                <w:jc w:val="center"/>
              </w:trPr>
              <w:tc>
                <w:tcPr>
                  <w:tcW w:w="8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1374" w:rsidRPr="0054082C" w:rsidRDefault="005A1374" w:rsidP="00B32E5D">
                  <w:r w:rsidRPr="0054082C">
                    <w:t>Умение определять неисправности, влияющей на безопасную эксплуатацию лифта</w:t>
                  </w:r>
                </w:p>
              </w:tc>
            </w:tr>
          </w:tbl>
          <w:p w:rsidR="005A1374" w:rsidRPr="0054082C" w:rsidRDefault="005A1374" w:rsidP="00B32E5D"/>
          <w:p w:rsidR="005A1374" w:rsidRPr="0054082C" w:rsidRDefault="005A1374" w:rsidP="00B32E5D">
            <w:r w:rsidRPr="0054082C">
              <w:t>Положительное решение о соответствии квалификации соискателя положениям профессионального стандарта в части трудовой функции «Операторское обслуживание лифтов» принимается при достаточной демонстрации уверенных навыков выполнения трудовых действий</w:t>
            </w:r>
          </w:p>
        </w:tc>
      </w:tr>
    </w:tbl>
    <w:p w:rsidR="005A1374" w:rsidRPr="0054082C" w:rsidRDefault="005A1374" w:rsidP="0054082C"/>
    <w:p w:rsidR="005A1374" w:rsidRPr="0054082C" w:rsidRDefault="005A1374" w:rsidP="0054082C"/>
    <w:p w:rsidR="005A1374" w:rsidRPr="0054082C" w:rsidRDefault="005A1374" w:rsidP="0054082C">
      <w:r>
        <w:t>Практическое задание №7</w:t>
      </w:r>
    </w:p>
    <w:tbl>
      <w:tblPr>
        <w:tblW w:w="96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6"/>
      </w:tblGrid>
      <w:tr w:rsidR="005A1374" w:rsidRPr="0054082C">
        <w:tc>
          <w:tcPr>
            <w:tcW w:w="9636" w:type="dxa"/>
          </w:tcPr>
          <w:p w:rsidR="005A1374" w:rsidRPr="0054082C" w:rsidRDefault="005A1374" w:rsidP="00B32E5D">
            <w:r w:rsidRPr="0054082C">
              <w:t>ЗАДАНИЕ НА ВЫПОЛНЕНИЕ ТРУДОВЫХ ДЕЙСТВИЙ В РЕАЛЬНЫХ ИЛИ МОДЕЛЬНЫХ УСЛОВИЯХ</w:t>
            </w:r>
          </w:p>
          <w:p w:rsidR="005A1374" w:rsidRPr="0054082C" w:rsidRDefault="005A1374" w:rsidP="00B32E5D">
            <w:pPr>
              <w:rPr>
                <w:u w:val="single"/>
              </w:rPr>
            </w:pPr>
            <w:r w:rsidRPr="0054082C">
              <w:t xml:space="preserve">Трудовая функция: </w:t>
            </w:r>
            <w:r w:rsidRPr="0054082C">
              <w:rPr>
                <w:u w:val="single"/>
              </w:rPr>
              <w:t>Проведение эвакуации пассажиров из остановившейся кабины лифта</w:t>
            </w:r>
          </w:p>
          <w:p w:rsidR="005A1374" w:rsidRPr="0054082C" w:rsidRDefault="005A1374" w:rsidP="00B32E5D">
            <w:pPr>
              <w:rPr>
                <w:u w:val="single"/>
              </w:rPr>
            </w:pPr>
          </w:p>
          <w:p w:rsidR="005A1374" w:rsidRPr="0054082C" w:rsidRDefault="005A1374" w:rsidP="00B32E5D">
            <w:r w:rsidRPr="0054082C">
              <w:t>Задание 1. Продемонстрировать оказание первой помощи пострадавшему. Искусственное дыхание, непрямой массаж сердца.</w:t>
            </w:r>
          </w:p>
          <w:p w:rsidR="005A1374" w:rsidRPr="0054082C" w:rsidRDefault="005A1374" w:rsidP="00B32E5D">
            <w:r w:rsidRPr="0054082C">
              <w:t>Задание 2. Показать порядок оформления документации по выполненным работам по эвакуации пассажиров из остановившейся кабины лифта</w:t>
            </w:r>
          </w:p>
          <w:p w:rsidR="005A1374" w:rsidRPr="0054082C" w:rsidRDefault="005A1374" w:rsidP="00B32E5D"/>
          <w:p w:rsidR="005A1374" w:rsidRPr="0054082C" w:rsidRDefault="005A1374" w:rsidP="00B32E5D">
            <w:r w:rsidRPr="0054082C">
              <w:t>Условия выполнения задания</w:t>
            </w:r>
          </w:p>
          <w:p w:rsidR="005A1374" w:rsidRPr="0054082C" w:rsidRDefault="005A1374" w:rsidP="00B32E5D">
            <w:r w:rsidRPr="0054082C">
              <w:t xml:space="preserve">1. Место (время) выполнения задания </w:t>
            </w:r>
            <w:r w:rsidRPr="0054082C">
              <w:rPr>
                <w:color w:val="000000"/>
                <w:u w:val="single"/>
              </w:rPr>
              <w:t>ЦОК или Экзаменационный цент ЦОК</w:t>
            </w:r>
          </w:p>
          <w:p w:rsidR="005A1374" w:rsidRPr="0054082C" w:rsidRDefault="005A1374" w:rsidP="00B32E5D">
            <w:r w:rsidRPr="0054082C">
              <w:t xml:space="preserve">2. Максимальное время выполнения задания: </w:t>
            </w:r>
            <w:r w:rsidRPr="0054082C">
              <w:rPr>
                <w:u w:val="single"/>
              </w:rPr>
              <w:t>30 мин.</w:t>
            </w:r>
          </w:p>
          <w:p w:rsidR="005A1374" w:rsidRPr="0054082C" w:rsidRDefault="005A1374" w:rsidP="00B32E5D">
            <w:r w:rsidRPr="0054082C">
              <w:t xml:space="preserve">3. Вы можете воспользоваться </w:t>
            </w:r>
            <w:r w:rsidRPr="0054082C">
              <w:rPr>
                <w:u w:val="single"/>
              </w:rPr>
              <w:t>стендами, на которых располагаются части узлов и агрегатов лифтов, необходимыми средства измерений и наборами необходимых инструментов,</w:t>
            </w:r>
            <w:r>
              <w:rPr>
                <w:u w:val="single"/>
              </w:rPr>
              <w:t xml:space="preserve"> а так</w:t>
            </w:r>
            <w:r w:rsidRPr="0054082C">
              <w:rPr>
                <w:u w:val="single"/>
              </w:rPr>
              <w:t>же литературой и нормативно – технической документацией.</w:t>
            </w:r>
          </w:p>
        </w:tc>
      </w:tr>
      <w:tr w:rsidR="005A1374" w:rsidRPr="0054082C">
        <w:tc>
          <w:tcPr>
            <w:tcW w:w="9636" w:type="dxa"/>
          </w:tcPr>
          <w:p w:rsidR="005A1374" w:rsidRPr="0054082C" w:rsidRDefault="005A1374" w:rsidP="00B32E5D"/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8056"/>
            </w:tblGrid>
            <w:tr w:rsidR="005A1374" w:rsidRPr="0054082C">
              <w:trPr>
                <w:trHeight w:val="236"/>
                <w:jc w:val="center"/>
              </w:trPr>
              <w:tc>
                <w:tcPr>
                  <w:tcW w:w="8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1374" w:rsidRPr="0054082C" w:rsidRDefault="005A1374" w:rsidP="00B32E5D">
                  <w:r w:rsidRPr="0054082C">
                    <w:t xml:space="preserve">Критерии оценки </w:t>
                  </w:r>
                </w:p>
              </w:tc>
            </w:tr>
            <w:tr w:rsidR="005A1374" w:rsidRPr="0054082C">
              <w:trPr>
                <w:trHeight w:val="251"/>
                <w:jc w:val="center"/>
              </w:trPr>
              <w:tc>
                <w:tcPr>
                  <w:tcW w:w="8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1374" w:rsidRPr="0054082C" w:rsidRDefault="005A1374" w:rsidP="00B32E5D">
                  <w:r w:rsidRPr="0054082C">
                    <w:t>Умение оказывать первую помощь</w:t>
                  </w:r>
                </w:p>
              </w:tc>
            </w:tr>
            <w:tr w:rsidR="005A1374" w:rsidRPr="0054082C">
              <w:trPr>
                <w:trHeight w:val="251"/>
                <w:jc w:val="center"/>
              </w:trPr>
              <w:tc>
                <w:tcPr>
                  <w:tcW w:w="8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1374" w:rsidRPr="0054082C" w:rsidRDefault="005A1374" w:rsidP="00B32E5D">
                  <w:r w:rsidRPr="0054082C">
                    <w:t>Умение оформлять отчетную документацию по выполненным работам по эвакуации пассажиров из остановившейся кабины лифта</w:t>
                  </w:r>
                </w:p>
              </w:tc>
            </w:tr>
          </w:tbl>
          <w:p w:rsidR="005A1374" w:rsidRPr="0054082C" w:rsidRDefault="005A1374" w:rsidP="00B32E5D"/>
          <w:p w:rsidR="005A1374" w:rsidRPr="0054082C" w:rsidRDefault="005A1374" w:rsidP="00B32E5D">
            <w:r w:rsidRPr="0054082C">
              <w:t>Положительное решение о соответствии квалификации соискателя положениям профессионального стандарта в части трудовой функции «Операторское обслуживание лифтов» принимается при достаточной демонстрации уверенных навыков выполнения трудовых действий</w:t>
            </w:r>
          </w:p>
        </w:tc>
      </w:tr>
    </w:tbl>
    <w:p w:rsidR="005A1374" w:rsidRPr="0054082C" w:rsidRDefault="005A1374" w:rsidP="0054082C"/>
    <w:p w:rsidR="005A1374" w:rsidRPr="0054082C" w:rsidRDefault="005A1374" w:rsidP="0054082C"/>
    <w:p w:rsidR="005A1374" w:rsidRPr="0054082C" w:rsidRDefault="005A1374" w:rsidP="0054082C">
      <w:r>
        <w:t>Практическое задание №8</w:t>
      </w:r>
    </w:p>
    <w:tbl>
      <w:tblPr>
        <w:tblW w:w="96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6"/>
      </w:tblGrid>
      <w:tr w:rsidR="005A1374" w:rsidRPr="0054082C">
        <w:tc>
          <w:tcPr>
            <w:tcW w:w="9636" w:type="dxa"/>
          </w:tcPr>
          <w:p w:rsidR="005A1374" w:rsidRPr="0054082C" w:rsidRDefault="005A1374" w:rsidP="00B32E5D">
            <w:r w:rsidRPr="0054082C">
              <w:t>ЗАДАНИЕ НА ВЫПОЛНЕНИЕ ТРУДОВЫХ ДЕЙСТВИЙ В РЕАЛЬНЫХ ИЛИ МОДЕЛЬНЫХ УСЛОВИЯХ</w:t>
            </w:r>
          </w:p>
          <w:p w:rsidR="005A1374" w:rsidRPr="0054082C" w:rsidRDefault="005A1374" w:rsidP="00B32E5D">
            <w:pPr>
              <w:rPr>
                <w:u w:val="single"/>
              </w:rPr>
            </w:pPr>
            <w:r w:rsidRPr="0054082C">
              <w:t xml:space="preserve">Трудовая функция: </w:t>
            </w:r>
            <w:r w:rsidRPr="0054082C">
              <w:rPr>
                <w:u w:val="single"/>
              </w:rPr>
              <w:t>Ежесменный осмотр лифта</w:t>
            </w:r>
          </w:p>
          <w:p w:rsidR="005A1374" w:rsidRPr="0054082C" w:rsidRDefault="005A1374" w:rsidP="00B32E5D">
            <w:pPr>
              <w:rPr>
                <w:u w:val="single"/>
              </w:rPr>
            </w:pPr>
          </w:p>
          <w:p w:rsidR="005A1374" w:rsidRPr="0054082C" w:rsidRDefault="005A1374" w:rsidP="00B32E5D">
            <w:r w:rsidRPr="0054082C">
              <w:t>Задание 1. Проверить исправность действия подвижного пола</w:t>
            </w:r>
          </w:p>
          <w:p w:rsidR="005A1374" w:rsidRPr="0054082C" w:rsidRDefault="005A1374" w:rsidP="00B32E5D">
            <w:r w:rsidRPr="0054082C">
              <w:t>Задание 2. Проверить исправность действия замков дверей шахты</w:t>
            </w:r>
          </w:p>
          <w:p w:rsidR="005A1374" w:rsidRPr="0054082C" w:rsidRDefault="005A1374" w:rsidP="00B32E5D"/>
          <w:p w:rsidR="005A1374" w:rsidRPr="0054082C" w:rsidRDefault="005A1374" w:rsidP="00B32E5D">
            <w:r w:rsidRPr="0054082C">
              <w:t>Условия выполнения задания</w:t>
            </w:r>
          </w:p>
          <w:p w:rsidR="005A1374" w:rsidRPr="0054082C" w:rsidRDefault="005A1374" w:rsidP="00B32E5D">
            <w:r w:rsidRPr="0054082C">
              <w:t xml:space="preserve">1. Место (время) выполнения задания </w:t>
            </w:r>
            <w:r w:rsidRPr="0054082C">
              <w:rPr>
                <w:color w:val="000000"/>
                <w:u w:val="single"/>
              </w:rPr>
              <w:t>ЦОК или Экзаменационный цент ЦОК</w:t>
            </w:r>
          </w:p>
          <w:p w:rsidR="005A1374" w:rsidRPr="0054082C" w:rsidRDefault="005A1374" w:rsidP="00B32E5D">
            <w:r w:rsidRPr="0054082C">
              <w:t xml:space="preserve">2. Максимальное время выполнения задания: </w:t>
            </w:r>
            <w:r w:rsidRPr="0054082C">
              <w:rPr>
                <w:u w:val="single"/>
              </w:rPr>
              <w:t>30 мин.</w:t>
            </w:r>
          </w:p>
          <w:p w:rsidR="005A1374" w:rsidRPr="0054082C" w:rsidRDefault="005A1374" w:rsidP="00B32E5D">
            <w:r w:rsidRPr="0054082C">
              <w:t xml:space="preserve">3. Вы можете воспользоваться </w:t>
            </w:r>
            <w:r w:rsidRPr="0054082C">
              <w:rPr>
                <w:u w:val="single"/>
              </w:rPr>
              <w:t xml:space="preserve">стендами, на которых располагаются части узлов и агрегатов лифтов, необходимыми средства измерений и наборами </w:t>
            </w:r>
            <w:r>
              <w:rPr>
                <w:u w:val="single"/>
              </w:rPr>
              <w:t>необходимых инструментов, а так</w:t>
            </w:r>
            <w:r w:rsidRPr="0054082C">
              <w:rPr>
                <w:u w:val="single"/>
              </w:rPr>
              <w:t>же литературой и нормативно – технической документацией.</w:t>
            </w:r>
          </w:p>
        </w:tc>
      </w:tr>
      <w:tr w:rsidR="005A1374" w:rsidRPr="0054082C">
        <w:tc>
          <w:tcPr>
            <w:tcW w:w="9636" w:type="dxa"/>
          </w:tcPr>
          <w:p w:rsidR="005A1374" w:rsidRPr="0054082C" w:rsidRDefault="005A1374" w:rsidP="00B32E5D"/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8056"/>
            </w:tblGrid>
            <w:tr w:rsidR="005A1374" w:rsidRPr="0054082C">
              <w:trPr>
                <w:trHeight w:val="236"/>
                <w:jc w:val="center"/>
              </w:trPr>
              <w:tc>
                <w:tcPr>
                  <w:tcW w:w="8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1374" w:rsidRPr="0054082C" w:rsidRDefault="005A1374" w:rsidP="00B32E5D">
                  <w:r w:rsidRPr="0054082C">
                    <w:t xml:space="preserve">Критерии оценки </w:t>
                  </w:r>
                </w:p>
              </w:tc>
            </w:tr>
            <w:tr w:rsidR="005A1374" w:rsidRPr="0054082C">
              <w:trPr>
                <w:trHeight w:val="251"/>
                <w:jc w:val="center"/>
              </w:trPr>
              <w:tc>
                <w:tcPr>
                  <w:tcW w:w="8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1374" w:rsidRPr="0054082C" w:rsidRDefault="005A1374" w:rsidP="00B32E5D">
                  <w:r w:rsidRPr="0054082C">
                    <w:t>Наличие умения проверки исправности подвижного пола, реверса привода дверей согласно руководства по эксплуатации</w:t>
                  </w:r>
                </w:p>
              </w:tc>
            </w:tr>
            <w:tr w:rsidR="005A1374" w:rsidRPr="0054082C">
              <w:trPr>
                <w:trHeight w:val="251"/>
                <w:jc w:val="center"/>
              </w:trPr>
              <w:tc>
                <w:tcPr>
                  <w:tcW w:w="8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1374" w:rsidRPr="0054082C" w:rsidRDefault="005A1374" w:rsidP="00B32E5D">
                  <w:r w:rsidRPr="0054082C">
                    <w:t>Умение оформлять отчетную документацию по выполненным работам по эвакуации пассажиров из остановившейся кабины лифта</w:t>
                  </w:r>
                </w:p>
              </w:tc>
            </w:tr>
          </w:tbl>
          <w:p w:rsidR="005A1374" w:rsidRPr="0054082C" w:rsidRDefault="005A1374" w:rsidP="00B32E5D"/>
          <w:p w:rsidR="005A1374" w:rsidRPr="0054082C" w:rsidRDefault="005A1374" w:rsidP="00B32E5D">
            <w:r w:rsidRPr="0054082C">
              <w:t>Положительное решение о соответствии квалификации соискателя положениям профессионального стандарта в части трудовой функции «Операторское обслуживание лифтов» принимается при достаточной демонстрации уверенных навыков выполнения трудовых действий</w:t>
            </w:r>
          </w:p>
        </w:tc>
      </w:tr>
    </w:tbl>
    <w:p w:rsidR="005A1374" w:rsidRPr="0054082C" w:rsidRDefault="005A1374" w:rsidP="0054082C"/>
    <w:p w:rsidR="005A1374" w:rsidRPr="0054082C" w:rsidRDefault="005A1374" w:rsidP="0054082C"/>
    <w:p w:rsidR="005A1374" w:rsidRPr="0054082C" w:rsidRDefault="005A1374" w:rsidP="0054082C">
      <w:r>
        <w:t>Практическое задание №9</w:t>
      </w:r>
    </w:p>
    <w:tbl>
      <w:tblPr>
        <w:tblW w:w="963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6"/>
      </w:tblGrid>
      <w:tr w:rsidR="005A1374" w:rsidRPr="0054082C">
        <w:tc>
          <w:tcPr>
            <w:tcW w:w="9636" w:type="dxa"/>
          </w:tcPr>
          <w:p w:rsidR="005A1374" w:rsidRPr="0054082C" w:rsidRDefault="005A1374" w:rsidP="00B32E5D">
            <w:r w:rsidRPr="0054082C">
              <w:t>ЗАДАНИЕ НА ВЫПОЛНЕНИЕ ТРУДОВЫХ ДЕЙСТВИЙ В РЕАЛЬНЫХ ИЛИ МОДЕЛЬНЫХ УСЛОВИЯХ</w:t>
            </w:r>
          </w:p>
          <w:p w:rsidR="005A1374" w:rsidRPr="0054082C" w:rsidRDefault="005A1374" w:rsidP="00B32E5D">
            <w:r w:rsidRPr="0054082C">
              <w:t xml:space="preserve">Трудовая функция: </w:t>
            </w:r>
            <w:r w:rsidRPr="0054082C">
              <w:rPr>
                <w:u w:val="single"/>
              </w:rPr>
              <w:t>Ежесменный осмотр лифта</w:t>
            </w:r>
          </w:p>
          <w:p w:rsidR="005A1374" w:rsidRPr="0054082C" w:rsidRDefault="005A1374" w:rsidP="00B32E5D">
            <w:pPr>
              <w:rPr>
                <w:u w:val="single"/>
              </w:rPr>
            </w:pPr>
            <w:r w:rsidRPr="0054082C">
              <w:t xml:space="preserve">Трудовая функция: </w:t>
            </w:r>
            <w:r w:rsidRPr="0054082C">
              <w:rPr>
                <w:u w:val="single"/>
              </w:rPr>
              <w:t>Проведение эвакуации пассажиров из остановившейся кабины лифта</w:t>
            </w:r>
          </w:p>
          <w:p w:rsidR="005A1374" w:rsidRPr="0054082C" w:rsidRDefault="005A1374" w:rsidP="00B32E5D">
            <w:pPr>
              <w:rPr>
                <w:u w:val="single"/>
              </w:rPr>
            </w:pPr>
          </w:p>
          <w:p w:rsidR="005A1374" w:rsidRPr="0054082C" w:rsidRDefault="005A1374" w:rsidP="00B32E5D">
            <w:r w:rsidRPr="0054082C">
              <w:t>Задание 1. Проверить исправность звуковой сигнализации, двусторонней переговорной связи и сигналов на диспетчерском пульте, а также наличие Правил пользования лифтом, предупредительных и указательных надписей</w:t>
            </w:r>
          </w:p>
          <w:p w:rsidR="005A1374" w:rsidRPr="0054082C" w:rsidRDefault="005A1374" w:rsidP="00B32E5D">
            <w:r w:rsidRPr="0054082C">
              <w:t>Задание 2. Продемонстрировать эвакуацию пассажиров из кабины, остановившейся между этажами</w:t>
            </w:r>
          </w:p>
          <w:p w:rsidR="005A1374" w:rsidRPr="0054082C" w:rsidRDefault="005A1374" w:rsidP="00B32E5D"/>
          <w:p w:rsidR="005A1374" w:rsidRPr="0054082C" w:rsidRDefault="005A1374" w:rsidP="00B32E5D">
            <w:r w:rsidRPr="0054082C">
              <w:t>Условия выполнения задания</w:t>
            </w:r>
          </w:p>
          <w:p w:rsidR="005A1374" w:rsidRPr="0054082C" w:rsidRDefault="005A1374" w:rsidP="00B32E5D">
            <w:r w:rsidRPr="0054082C">
              <w:t xml:space="preserve">1. Место (время) выполнения задания </w:t>
            </w:r>
            <w:r w:rsidRPr="0054082C">
              <w:rPr>
                <w:color w:val="000000"/>
                <w:u w:val="single"/>
              </w:rPr>
              <w:t>ЦОК или Экзаменационный цент ЦОК</w:t>
            </w:r>
          </w:p>
          <w:p w:rsidR="005A1374" w:rsidRPr="0054082C" w:rsidRDefault="005A1374" w:rsidP="00B32E5D">
            <w:r w:rsidRPr="0054082C">
              <w:t xml:space="preserve">2. Максимальное время выполнения задания: </w:t>
            </w:r>
            <w:r w:rsidRPr="0054082C">
              <w:rPr>
                <w:u w:val="single"/>
              </w:rPr>
              <w:t>30 мин.</w:t>
            </w:r>
          </w:p>
          <w:p w:rsidR="005A1374" w:rsidRPr="0054082C" w:rsidRDefault="005A1374" w:rsidP="00B32E5D">
            <w:r w:rsidRPr="0054082C">
              <w:t xml:space="preserve">3. Вы можете воспользоваться </w:t>
            </w:r>
            <w:r w:rsidRPr="0054082C">
              <w:rPr>
                <w:u w:val="single"/>
              </w:rPr>
              <w:t xml:space="preserve">стендами, на которых располагаются части узлов и агрегатов лифтов, необходимыми средства измерений и наборами </w:t>
            </w:r>
            <w:r>
              <w:rPr>
                <w:u w:val="single"/>
              </w:rPr>
              <w:t>необходимых инструментов, а так</w:t>
            </w:r>
            <w:r w:rsidRPr="0054082C">
              <w:rPr>
                <w:u w:val="single"/>
              </w:rPr>
              <w:t>же литературой и нормативно – технической документацией.</w:t>
            </w:r>
          </w:p>
        </w:tc>
      </w:tr>
      <w:tr w:rsidR="005A1374" w:rsidRPr="0054082C">
        <w:tc>
          <w:tcPr>
            <w:tcW w:w="9636" w:type="dxa"/>
          </w:tcPr>
          <w:p w:rsidR="005A1374" w:rsidRPr="0054082C" w:rsidRDefault="005A1374" w:rsidP="00B32E5D"/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8056"/>
            </w:tblGrid>
            <w:tr w:rsidR="005A1374" w:rsidRPr="0054082C">
              <w:trPr>
                <w:trHeight w:val="236"/>
                <w:jc w:val="center"/>
              </w:trPr>
              <w:tc>
                <w:tcPr>
                  <w:tcW w:w="8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1374" w:rsidRPr="0054082C" w:rsidRDefault="005A1374" w:rsidP="00B32E5D">
                  <w:r w:rsidRPr="0054082C">
                    <w:t xml:space="preserve">Критерии оценки </w:t>
                  </w:r>
                </w:p>
              </w:tc>
            </w:tr>
            <w:tr w:rsidR="005A1374" w:rsidRPr="0054082C">
              <w:trPr>
                <w:trHeight w:val="251"/>
                <w:jc w:val="center"/>
              </w:trPr>
              <w:tc>
                <w:tcPr>
                  <w:tcW w:w="8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1374" w:rsidRPr="0054082C" w:rsidRDefault="005A1374" w:rsidP="00B32E5D">
                  <w:r w:rsidRPr="0054082C">
                    <w:t>Наличие умения проверки исправности действия аппаратов управления в кабине лифта и на посадочных (погрузочных) площадках, световой и звуковой сигнализации согласно руководства по эксплуатации</w:t>
                  </w:r>
                </w:p>
              </w:tc>
            </w:tr>
            <w:tr w:rsidR="005A1374" w:rsidRPr="0054082C">
              <w:trPr>
                <w:trHeight w:val="251"/>
                <w:jc w:val="center"/>
              </w:trPr>
              <w:tc>
                <w:tcPr>
                  <w:tcW w:w="8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1374" w:rsidRPr="0054082C" w:rsidRDefault="005A1374" w:rsidP="00B32E5D">
                  <w:r w:rsidRPr="0054082C">
                    <w:t>Наличие умения проверки исправности двусторонней переговорной связи между кабиной лифта и местонахождением обслуживающего персонала</w:t>
                  </w:r>
                </w:p>
              </w:tc>
            </w:tr>
            <w:tr w:rsidR="005A1374" w:rsidRPr="0054082C">
              <w:trPr>
                <w:trHeight w:val="251"/>
                <w:jc w:val="center"/>
              </w:trPr>
              <w:tc>
                <w:tcPr>
                  <w:tcW w:w="8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1374" w:rsidRPr="0054082C" w:rsidRDefault="005A1374" w:rsidP="00B32E5D">
                  <w:r w:rsidRPr="0054082C">
                    <w:t>Умение проверять наличие предупредительных и указательных надписей по пользованию лифтом</w:t>
                  </w:r>
                </w:p>
              </w:tc>
            </w:tr>
            <w:tr w:rsidR="005A1374" w:rsidRPr="0054082C">
              <w:trPr>
                <w:trHeight w:val="251"/>
                <w:jc w:val="center"/>
              </w:trPr>
              <w:tc>
                <w:tcPr>
                  <w:tcW w:w="8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1374" w:rsidRPr="0054082C" w:rsidRDefault="005A1374" w:rsidP="00B32E5D">
                  <w:r w:rsidRPr="0054082C">
                    <w:t>Умение освобождать пассажиров из кабины лифта с соблюдением мер безопасности</w:t>
                  </w:r>
                </w:p>
              </w:tc>
            </w:tr>
          </w:tbl>
          <w:p w:rsidR="005A1374" w:rsidRPr="0054082C" w:rsidRDefault="005A1374" w:rsidP="00B32E5D"/>
          <w:p w:rsidR="005A1374" w:rsidRPr="0054082C" w:rsidRDefault="005A1374" w:rsidP="00B32E5D">
            <w:r w:rsidRPr="0054082C">
              <w:t>Положительное решение о соответствии квалификации соискателя положениям профессионального стандарта в части трудовой функции «Операторское обслуживание лифтов» принимается при достаточной демонстрации уверенных навыков выполнения трудовых действий</w:t>
            </w:r>
          </w:p>
        </w:tc>
      </w:tr>
    </w:tbl>
    <w:p w:rsidR="005A1374" w:rsidRPr="0054082C" w:rsidRDefault="005A1374" w:rsidP="0054082C"/>
    <w:p w:rsidR="005A1374" w:rsidRPr="0054082C" w:rsidRDefault="005A1374" w:rsidP="0054082C"/>
    <w:p w:rsidR="005A1374" w:rsidRPr="0054082C" w:rsidRDefault="005A1374" w:rsidP="0054082C">
      <w:r>
        <w:t>Практическое задание №10</w:t>
      </w:r>
    </w:p>
    <w:tbl>
      <w:tblPr>
        <w:tblW w:w="963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6"/>
      </w:tblGrid>
      <w:tr w:rsidR="005A1374" w:rsidRPr="0054082C">
        <w:tc>
          <w:tcPr>
            <w:tcW w:w="9636" w:type="dxa"/>
          </w:tcPr>
          <w:p w:rsidR="005A1374" w:rsidRPr="0054082C" w:rsidRDefault="005A1374" w:rsidP="00B32E5D">
            <w:r w:rsidRPr="0054082C">
              <w:t>ЗАДАНИЕ НА ВЫПОЛНЕНИЕ ТРУДОВЫХ ДЕЙСТВИЙ В РЕАЛЬНЫХ ИЛИ МОДЕЛЬНЫХ УСЛОВИЯХ</w:t>
            </w:r>
          </w:p>
          <w:p w:rsidR="005A1374" w:rsidRPr="0054082C" w:rsidRDefault="005A1374" w:rsidP="00B32E5D">
            <w:r w:rsidRPr="0054082C">
              <w:t xml:space="preserve">Трудовая функция: </w:t>
            </w:r>
            <w:r w:rsidRPr="0054082C">
              <w:rPr>
                <w:u w:val="single"/>
              </w:rPr>
              <w:t>Ежесменный осмотр лифта</w:t>
            </w:r>
          </w:p>
          <w:p w:rsidR="005A1374" w:rsidRPr="0054082C" w:rsidRDefault="005A1374" w:rsidP="00B32E5D">
            <w:pPr>
              <w:rPr>
                <w:u w:val="single"/>
              </w:rPr>
            </w:pPr>
          </w:p>
          <w:p w:rsidR="005A1374" w:rsidRPr="0054082C" w:rsidRDefault="005A1374" w:rsidP="00B32E5D">
            <w:r w:rsidRPr="0054082C">
              <w:t>Задание 1. Продемонстрировать порядок проверки исправности действия аппаратов управления в кабине лифта и на посадочных (погрузочных) площадках, световой и звуковой сигнализации</w:t>
            </w:r>
          </w:p>
          <w:p w:rsidR="005A1374" w:rsidRPr="0054082C" w:rsidRDefault="005A1374" w:rsidP="00B32E5D">
            <w:r w:rsidRPr="0054082C">
              <w:t>Задание 2. Продемонстрировать порядок проверки целостности створок дверей шахты</w:t>
            </w:r>
          </w:p>
          <w:p w:rsidR="005A1374" w:rsidRPr="0054082C" w:rsidRDefault="005A1374" w:rsidP="00B32E5D"/>
          <w:p w:rsidR="005A1374" w:rsidRPr="0054082C" w:rsidRDefault="005A1374" w:rsidP="00B32E5D">
            <w:r w:rsidRPr="0054082C">
              <w:t>Условия выполнения задания</w:t>
            </w:r>
          </w:p>
          <w:p w:rsidR="005A1374" w:rsidRPr="0054082C" w:rsidRDefault="005A1374" w:rsidP="00B32E5D">
            <w:r w:rsidRPr="0054082C">
              <w:t xml:space="preserve">1. Место (время) выполнения задания </w:t>
            </w:r>
            <w:r w:rsidRPr="0054082C">
              <w:rPr>
                <w:color w:val="000000"/>
                <w:u w:val="single"/>
              </w:rPr>
              <w:t>ЦОК или Экзаменационный цент ЦОК</w:t>
            </w:r>
          </w:p>
          <w:p w:rsidR="005A1374" w:rsidRPr="0054082C" w:rsidRDefault="005A1374" w:rsidP="00B32E5D">
            <w:r w:rsidRPr="0054082C">
              <w:t xml:space="preserve">2. Максимальное время выполнения задания: </w:t>
            </w:r>
            <w:r w:rsidRPr="0054082C">
              <w:rPr>
                <w:u w:val="single"/>
              </w:rPr>
              <w:t>30 мин.</w:t>
            </w:r>
          </w:p>
          <w:p w:rsidR="005A1374" w:rsidRPr="0054082C" w:rsidRDefault="005A1374" w:rsidP="00B32E5D">
            <w:r w:rsidRPr="0054082C">
              <w:t xml:space="preserve">3. Вы можете воспользоваться </w:t>
            </w:r>
            <w:r w:rsidRPr="0054082C">
              <w:rPr>
                <w:u w:val="single"/>
              </w:rPr>
              <w:t xml:space="preserve">стендами, на которых располагаются части узлов и агрегатов лифтов, необходимыми средства измерений и наборами </w:t>
            </w:r>
            <w:r>
              <w:rPr>
                <w:u w:val="single"/>
              </w:rPr>
              <w:t>необходимых инструментов, а так</w:t>
            </w:r>
            <w:r w:rsidRPr="0054082C">
              <w:rPr>
                <w:u w:val="single"/>
              </w:rPr>
              <w:t>же литературой и нормативно – технической документацией.</w:t>
            </w:r>
          </w:p>
        </w:tc>
      </w:tr>
      <w:tr w:rsidR="005A1374" w:rsidRPr="0054082C">
        <w:tc>
          <w:tcPr>
            <w:tcW w:w="9636" w:type="dxa"/>
          </w:tcPr>
          <w:p w:rsidR="005A1374" w:rsidRPr="0054082C" w:rsidRDefault="005A1374" w:rsidP="00B32E5D"/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8056"/>
            </w:tblGrid>
            <w:tr w:rsidR="005A1374" w:rsidRPr="0054082C">
              <w:trPr>
                <w:trHeight w:val="236"/>
                <w:jc w:val="center"/>
              </w:trPr>
              <w:tc>
                <w:tcPr>
                  <w:tcW w:w="8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1374" w:rsidRPr="0054082C" w:rsidRDefault="005A1374" w:rsidP="00B32E5D">
                  <w:r w:rsidRPr="0054082C">
                    <w:t xml:space="preserve">Критерии оценки </w:t>
                  </w:r>
                </w:p>
              </w:tc>
            </w:tr>
            <w:tr w:rsidR="005A1374" w:rsidRPr="0054082C">
              <w:trPr>
                <w:trHeight w:val="251"/>
                <w:jc w:val="center"/>
              </w:trPr>
              <w:tc>
                <w:tcPr>
                  <w:tcW w:w="8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1374" w:rsidRPr="0054082C" w:rsidRDefault="005A1374" w:rsidP="00B32E5D">
                  <w:r w:rsidRPr="0054082C">
                    <w:t>Наличие умения проверки исправности действия аппаратов управления в кабине лифта и на посадочных (погрузочных) площадках, световой и звуковой сигнализации согласно руководства по эксплуатации</w:t>
                  </w:r>
                </w:p>
              </w:tc>
            </w:tr>
            <w:tr w:rsidR="005A1374" w:rsidRPr="0054082C">
              <w:trPr>
                <w:trHeight w:val="251"/>
                <w:jc w:val="center"/>
              </w:trPr>
              <w:tc>
                <w:tcPr>
                  <w:tcW w:w="8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1374" w:rsidRPr="0054082C" w:rsidRDefault="005A1374" w:rsidP="00B32E5D">
                  <w:pPr>
                    <w:jc w:val="both"/>
                  </w:pPr>
                  <w:r w:rsidRPr="0054082C">
                    <w:t>Наличие умения проверки целостности оборудования лифта</w:t>
                  </w:r>
                </w:p>
              </w:tc>
            </w:tr>
          </w:tbl>
          <w:p w:rsidR="005A1374" w:rsidRPr="0054082C" w:rsidRDefault="005A1374" w:rsidP="00B32E5D"/>
          <w:p w:rsidR="005A1374" w:rsidRPr="0054082C" w:rsidRDefault="005A1374" w:rsidP="00B32E5D">
            <w:r w:rsidRPr="0054082C">
              <w:t>Положительное решение о соответствии квалификации соискателя положениям профессионального стандарта в части трудовой функции «Операторское обслуживание лифтов» принимается при достаточной демонстрации уверенных навыков выполнения трудовых действий</w:t>
            </w:r>
          </w:p>
        </w:tc>
      </w:tr>
    </w:tbl>
    <w:p w:rsidR="005A1374" w:rsidRPr="0054082C" w:rsidRDefault="005A1374" w:rsidP="0054082C"/>
    <w:p w:rsidR="005A1374" w:rsidRPr="0054082C" w:rsidRDefault="005A1374" w:rsidP="0054082C"/>
    <w:p w:rsidR="005A1374" w:rsidRPr="0054082C" w:rsidRDefault="005A1374" w:rsidP="0054082C">
      <w:r>
        <w:t>Практическое задание №11</w:t>
      </w:r>
    </w:p>
    <w:tbl>
      <w:tblPr>
        <w:tblW w:w="963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6"/>
      </w:tblGrid>
      <w:tr w:rsidR="005A1374" w:rsidRPr="0054082C">
        <w:tc>
          <w:tcPr>
            <w:tcW w:w="9636" w:type="dxa"/>
          </w:tcPr>
          <w:p w:rsidR="005A1374" w:rsidRPr="0054082C" w:rsidRDefault="005A1374" w:rsidP="00B32E5D">
            <w:r w:rsidRPr="0054082C">
              <w:t>ЗАДАНИЕ НА ВЫПОЛНЕНИЕ ТРУДОВЫХ ДЕЙСТВИЙ В РЕАЛЬНЫХ ИЛИ МОДЕЛЬНЫХ УСЛОВИЯХ</w:t>
            </w:r>
          </w:p>
          <w:p w:rsidR="005A1374" w:rsidRPr="0054082C" w:rsidRDefault="005A1374" w:rsidP="00B32E5D">
            <w:r w:rsidRPr="0054082C">
              <w:t xml:space="preserve">Трудовая функция: </w:t>
            </w:r>
            <w:r w:rsidRPr="0054082C">
              <w:rPr>
                <w:u w:val="single"/>
              </w:rPr>
              <w:t>Ежесменный осмотр лифта</w:t>
            </w:r>
            <w:r w:rsidRPr="0054082C">
              <w:t xml:space="preserve"> </w:t>
            </w:r>
          </w:p>
          <w:p w:rsidR="005A1374" w:rsidRPr="0054082C" w:rsidRDefault="005A1374" w:rsidP="00B32E5D">
            <w:pPr>
              <w:rPr>
                <w:u w:val="single"/>
              </w:rPr>
            </w:pPr>
            <w:r w:rsidRPr="0054082C">
              <w:t xml:space="preserve">Трудовая функция: </w:t>
            </w:r>
            <w:r w:rsidRPr="0054082C">
              <w:rPr>
                <w:u w:val="single"/>
              </w:rPr>
              <w:t>Управление лифтом несамостоятельного пользования (грузовой, больничный, пассажирский)</w:t>
            </w:r>
          </w:p>
          <w:p w:rsidR="005A1374" w:rsidRPr="0054082C" w:rsidRDefault="005A1374" w:rsidP="00B32E5D">
            <w:pPr>
              <w:rPr>
                <w:u w:val="single"/>
              </w:rPr>
            </w:pPr>
          </w:p>
          <w:p w:rsidR="005A1374" w:rsidRPr="0054082C" w:rsidRDefault="005A1374" w:rsidP="00B32E5D">
            <w:r w:rsidRPr="0054082C">
              <w:t>Задание 1. Продемонстрировать порядок проверки исправности замков дверей помещений с размещенным оборудованием лифта</w:t>
            </w:r>
          </w:p>
          <w:p w:rsidR="005A1374" w:rsidRPr="0054082C" w:rsidRDefault="005A1374" w:rsidP="00B32E5D">
            <w:r w:rsidRPr="0054082C">
              <w:t>Задание 2. Осуществить контроль равномерного размещения груза (передвижных средств для перевозки больных) в кабине лифта, его правильное крепление</w:t>
            </w:r>
          </w:p>
          <w:p w:rsidR="005A1374" w:rsidRPr="0054082C" w:rsidRDefault="005A1374" w:rsidP="00B32E5D"/>
          <w:p w:rsidR="005A1374" w:rsidRPr="0054082C" w:rsidRDefault="005A1374" w:rsidP="00B32E5D">
            <w:r w:rsidRPr="0054082C">
              <w:t>Условия выполнения задания</w:t>
            </w:r>
          </w:p>
          <w:p w:rsidR="005A1374" w:rsidRPr="0054082C" w:rsidRDefault="005A1374" w:rsidP="00B32E5D">
            <w:r w:rsidRPr="0054082C">
              <w:t xml:space="preserve">1. Место (время) выполнения задания </w:t>
            </w:r>
            <w:r w:rsidRPr="0054082C">
              <w:rPr>
                <w:color w:val="000000"/>
                <w:u w:val="single"/>
              </w:rPr>
              <w:t>ЦОК или Экзаменационный цент ЦОК</w:t>
            </w:r>
          </w:p>
          <w:p w:rsidR="005A1374" w:rsidRPr="0054082C" w:rsidRDefault="005A1374" w:rsidP="00B32E5D">
            <w:r w:rsidRPr="0054082C">
              <w:t xml:space="preserve">2. Максимальное время выполнения задания: </w:t>
            </w:r>
            <w:r w:rsidRPr="0054082C">
              <w:rPr>
                <w:u w:val="single"/>
              </w:rPr>
              <w:t>30 мин.</w:t>
            </w:r>
          </w:p>
          <w:p w:rsidR="005A1374" w:rsidRPr="0054082C" w:rsidRDefault="005A1374" w:rsidP="00B32E5D">
            <w:r w:rsidRPr="0054082C">
              <w:t xml:space="preserve">3. Вы можете воспользоваться </w:t>
            </w:r>
            <w:r w:rsidRPr="0054082C">
              <w:rPr>
                <w:u w:val="single"/>
              </w:rPr>
              <w:t xml:space="preserve">стендами, на которых располагаются части узлов и агрегатов лифтов, необходимыми средства измерений и наборами </w:t>
            </w:r>
            <w:r>
              <w:rPr>
                <w:u w:val="single"/>
              </w:rPr>
              <w:t>необходимых инструментов, а так</w:t>
            </w:r>
            <w:r w:rsidRPr="0054082C">
              <w:rPr>
                <w:u w:val="single"/>
              </w:rPr>
              <w:t>же литературой и нормативно – технической документацией.</w:t>
            </w:r>
          </w:p>
        </w:tc>
      </w:tr>
      <w:tr w:rsidR="005A1374" w:rsidRPr="0054082C">
        <w:tc>
          <w:tcPr>
            <w:tcW w:w="9636" w:type="dxa"/>
          </w:tcPr>
          <w:p w:rsidR="005A1374" w:rsidRPr="0054082C" w:rsidRDefault="005A1374" w:rsidP="00B32E5D"/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8056"/>
            </w:tblGrid>
            <w:tr w:rsidR="005A1374" w:rsidRPr="0054082C">
              <w:trPr>
                <w:trHeight w:val="236"/>
                <w:jc w:val="center"/>
              </w:trPr>
              <w:tc>
                <w:tcPr>
                  <w:tcW w:w="8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1374" w:rsidRPr="0054082C" w:rsidRDefault="005A1374" w:rsidP="00B32E5D">
                  <w:r w:rsidRPr="0054082C">
                    <w:t xml:space="preserve">Критерии оценки </w:t>
                  </w:r>
                </w:p>
              </w:tc>
            </w:tr>
            <w:tr w:rsidR="005A1374" w:rsidRPr="0054082C">
              <w:trPr>
                <w:trHeight w:val="251"/>
                <w:jc w:val="center"/>
              </w:trPr>
              <w:tc>
                <w:tcPr>
                  <w:tcW w:w="8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1374" w:rsidRPr="0054082C" w:rsidRDefault="005A1374" w:rsidP="00B32E5D">
                  <w:r w:rsidRPr="0054082C">
                    <w:t>Наличие умения проверки исправности замков дверей помещений с размещенным оборудованием лифта согласно инструкции лифтера</w:t>
                  </w:r>
                </w:p>
              </w:tc>
            </w:tr>
            <w:tr w:rsidR="005A1374" w:rsidRPr="0054082C">
              <w:trPr>
                <w:trHeight w:val="251"/>
                <w:jc w:val="center"/>
              </w:trPr>
              <w:tc>
                <w:tcPr>
                  <w:tcW w:w="8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1374" w:rsidRPr="0054082C" w:rsidRDefault="005A1374" w:rsidP="00B32E5D">
                  <w:pPr>
                    <w:jc w:val="both"/>
                  </w:pPr>
                  <w:r w:rsidRPr="0054082C">
                    <w:t>Умение и навыки контроля равномерного размещения груза (передвижных средств для перевозки больных) в кабине лифта, его правильное крепление</w:t>
                  </w:r>
                </w:p>
              </w:tc>
            </w:tr>
          </w:tbl>
          <w:p w:rsidR="005A1374" w:rsidRPr="0054082C" w:rsidRDefault="005A1374" w:rsidP="00B32E5D"/>
          <w:p w:rsidR="005A1374" w:rsidRPr="0054082C" w:rsidRDefault="005A1374" w:rsidP="00B32E5D">
            <w:r w:rsidRPr="0054082C">
              <w:t>Положительное решение о соответствии квалификации соискателя положениям профессионального стандарта в части трудовой функции «Операторское обслуживание лифтов» принимается при достаточной демонстрации уверенных навыков выполнения трудовых действий</w:t>
            </w:r>
          </w:p>
        </w:tc>
      </w:tr>
    </w:tbl>
    <w:p w:rsidR="005A1374" w:rsidRPr="0054082C" w:rsidRDefault="005A1374" w:rsidP="0054082C"/>
    <w:p w:rsidR="005A1374" w:rsidRPr="0054082C" w:rsidRDefault="005A1374" w:rsidP="0054082C"/>
    <w:p w:rsidR="005A1374" w:rsidRPr="0054082C" w:rsidRDefault="005A1374" w:rsidP="0054082C">
      <w:r>
        <w:t>Практическое задание №12</w:t>
      </w:r>
    </w:p>
    <w:tbl>
      <w:tblPr>
        <w:tblW w:w="963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6"/>
      </w:tblGrid>
      <w:tr w:rsidR="005A1374" w:rsidRPr="0054082C">
        <w:tc>
          <w:tcPr>
            <w:tcW w:w="9636" w:type="dxa"/>
          </w:tcPr>
          <w:p w:rsidR="005A1374" w:rsidRPr="0054082C" w:rsidRDefault="005A1374" w:rsidP="00B32E5D">
            <w:r w:rsidRPr="0054082C">
              <w:t>ЗАДАНИЕ НА ВЫПОЛНЕНИЕ ТРУДОВЫХ ДЕЙСТВИЙ В РЕАЛЬНЫХ ИЛИ МОДЕЛЬНЫХ УСЛОВИЯХ</w:t>
            </w:r>
          </w:p>
          <w:p w:rsidR="005A1374" w:rsidRPr="0054082C" w:rsidRDefault="005A1374" w:rsidP="00B32E5D">
            <w:pPr>
              <w:rPr>
                <w:u w:val="single"/>
              </w:rPr>
            </w:pPr>
            <w:r w:rsidRPr="0054082C">
              <w:t xml:space="preserve">Трудовая функция: </w:t>
            </w:r>
            <w:r w:rsidRPr="0054082C">
              <w:rPr>
                <w:u w:val="single"/>
              </w:rPr>
              <w:t>Управление лифтом несамостоятельного пользования (грузовой, больничный, пассажирский)</w:t>
            </w:r>
          </w:p>
          <w:p w:rsidR="005A1374" w:rsidRPr="0054082C" w:rsidRDefault="005A1374" w:rsidP="00B32E5D">
            <w:pPr>
              <w:rPr>
                <w:u w:val="single"/>
              </w:rPr>
            </w:pPr>
          </w:p>
          <w:p w:rsidR="005A1374" w:rsidRPr="0054082C" w:rsidRDefault="005A1374" w:rsidP="00B32E5D">
            <w:r w:rsidRPr="0054082C">
              <w:t>Задание 1. Продемонстрировать порядок инструктажа лиц, осуществляющих загрузку (разгрузку) кабины, и лиц, сопровождающих груз</w:t>
            </w:r>
          </w:p>
          <w:p w:rsidR="005A1374" w:rsidRPr="0054082C" w:rsidRDefault="005A1374" w:rsidP="00B32E5D">
            <w:r w:rsidRPr="0054082C">
              <w:t>Задание 2. Продемонстрировать правила управления лифтом непосредственно при подъеме и спуске груза или передвижных средств для перевозки больных и сопровождающих лиц</w:t>
            </w:r>
          </w:p>
          <w:p w:rsidR="005A1374" w:rsidRPr="0054082C" w:rsidRDefault="005A1374" w:rsidP="00B32E5D"/>
          <w:p w:rsidR="005A1374" w:rsidRPr="0054082C" w:rsidRDefault="005A1374" w:rsidP="00B32E5D">
            <w:r w:rsidRPr="0054082C">
              <w:t>Условия выполнения задания</w:t>
            </w:r>
          </w:p>
          <w:p w:rsidR="005A1374" w:rsidRPr="0054082C" w:rsidRDefault="005A1374" w:rsidP="00B32E5D">
            <w:r w:rsidRPr="0054082C">
              <w:t xml:space="preserve">1. Место (время) выполнения задания </w:t>
            </w:r>
            <w:r w:rsidRPr="0054082C">
              <w:rPr>
                <w:color w:val="000000"/>
                <w:u w:val="single"/>
              </w:rPr>
              <w:t>ЦОК или Экзаменационный цент ЦОК</w:t>
            </w:r>
          </w:p>
          <w:p w:rsidR="005A1374" w:rsidRPr="0054082C" w:rsidRDefault="005A1374" w:rsidP="00B32E5D">
            <w:r w:rsidRPr="0054082C">
              <w:t xml:space="preserve">2. Максимальное время выполнения задания: </w:t>
            </w:r>
            <w:r w:rsidRPr="0054082C">
              <w:rPr>
                <w:u w:val="single"/>
              </w:rPr>
              <w:t>30 мин.</w:t>
            </w:r>
          </w:p>
          <w:p w:rsidR="005A1374" w:rsidRPr="0054082C" w:rsidRDefault="005A1374" w:rsidP="00B32E5D">
            <w:r w:rsidRPr="0054082C">
              <w:t xml:space="preserve">3. Вы можете воспользоваться </w:t>
            </w:r>
            <w:r w:rsidRPr="0054082C">
              <w:rPr>
                <w:u w:val="single"/>
              </w:rPr>
              <w:t xml:space="preserve">стендами, на которых располагаются части узлов и агрегатов лифтов, необходимыми средства измерений и наборами </w:t>
            </w:r>
            <w:r>
              <w:rPr>
                <w:u w:val="single"/>
              </w:rPr>
              <w:t>необходимых инструментов, а так</w:t>
            </w:r>
            <w:r w:rsidRPr="0054082C">
              <w:rPr>
                <w:u w:val="single"/>
              </w:rPr>
              <w:t>же литературой и нормативно – технической документацией.</w:t>
            </w:r>
          </w:p>
        </w:tc>
      </w:tr>
      <w:tr w:rsidR="005A1374" w:rsidRPr="0054082C">
        <w:tc>
          <w:tcPr>
            <w:tcW w:w="9636" w:type="dxa"/>
          </w:tcPr>
          <w:p w:rsidR="005A1374" w:rsidRPr="0054082C" w:rsidRDefault="005A1374" w:rsidP="00B32E5D"/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8056"/>
            </w:tblGrid>
            <w:tr w:rsidR="005A1374" w:rsidRPr="0054082C">
              <w:trPr>
                <w:trHeight w:val="236"/>
                <w:jc w:val="center"/>
              </w:trPr>
              <w:tc>
                <w:tcPr>
                  <w:tcW w:w="8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1374" w:rsidRPr="0054082C" w:rsidRDefault="005A1374" w:rsidP="00B32E5D">
                  <w:r w:rsidRPr="0054082C">
                    <w:t xml:space="preserve">Критерии оценки </w:t>
                  </w:r>
                </w:p>
              </w:tc>
            </w:tr>
            <w:tr w:rsidR="005A1374" w:rsidRPr="0054082C">
              <w:trPr>
                <w:trHeight w:val="251"/>
                <w:jc w:val="center"/>
              </w:trPr>
              <w:tc>
                <w:tcPr>
                  <w:tcW w:w="8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1374" w:rsidRPr="0054082C" w:rsidRDefault="005A1374" w:rsidP="00B32E5D">
                  <w:r w:rsidRPr="0054082C">
                    <w:t>Умение и навыки инструктажа лиц, осуществляющих загрузку (разгрузку) кабины, и лиц, сопровождающих груз</w:t>
                  </w:r>
                </w:p>
              </w:tc>
            </w:tr>
            <w:tr w:rsidR="005A1374" w:rsidRPr="0054082C">
              <w:trPr>
                <w:trHeight w:val="251"/>
                <w:jc w:val="center"/>
              </w:trPr>
              <w:tc>
                <w:tcPr>
                  <w:tcW w:w="8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1374" w:rsidRPr="0054082C" w:rsidRDefault="005A1374" w:rsidP="00B32E5D">
                  <w:pPr>
                    <w:jc w:val="both"/>
                  </w:pPr>
                  <w:r w:rsidRPr="0054082C">
                    <w:t>Умение управлять лифтом непосредственно при подъеме и спуске груза или передвижных средств для перевозки больных и сопровождающих лиц</w:t>
                  </w:r>
                </w:p>
              </w:tc>
            </w:tr>
          </w:tbl>
          <w:p w:rsidR="005A1374" w:rsidRPr="0054082C" w:rsidRDefault="005A1374" w:rsidP="00B32E5D"/>
          <w:p w:rsidR="005A1374" w:rsidRPr="0054082C" w:rsidRDefault="005A1374" w:rsidP="00B32E5D">
            <w:r w:rsidRPr="0054082C">
              <w:t>Положительное решение о соответствии квалификации соискателя положениям профессионального стандарта в части трудовой функции «Операторское обслуживание лифтов» принимается при достаточной демонстрации уверенных навыков выполнения трудовых действий</w:t>
            </w:r>
          </w:p>
        </w:tc>
      </w:tr>
    </w:tbl>
    <w:p w:rsidR="005A1374" w:rsidRPr="0054082C" w:rsidRDefault="005A1374" w:rsidP="0054082C"/>
    <w:p w:rsidR="005A1374" w:rsidRPr="0054082C" w:rsidRDefault="005A1374" w:rsidP="00366CDC">
      <w:r w:rsidRPr="0054082C">
        <w:t>Практическое задание №</w:t>
      </w:r>
      <w:r>
        <w:t>13</w:t>
      </w:r>
    </w:p>
    <w:tbl>
      <w:tblPr>
        <w:tblW w:w="963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6"/>
      </w:tblGrid>
      <w:tr w:rsidR="005A1374" w:rsidRPr="0054082C">
        <w:tc>
          <w:tcPr>
            <w:tcW w:w="5670" w:type="dxa"/>
          </w:tcPr>
          <w:p w:rsidR="005A1374" w:rsidRPr="0054082C" w:rsidRDefault="005A1374" w:rsidP="00CE674A">
            <w:r w:rsidRPr="0054082C">
              <w:t>ЗАДАНИЕ НА ВЫПОЛНЕНИЕ ТРУДОВЫХ ДЕЙСТВИЙ В РЕАЛЬНЫХ ИЛИ МОДЕЛЬНЫХ УСЛОВИЯХ</w:t>
            </w:r>
          </w:p>
          <w:p w:rsidR="005A1374" w:rsidRPr="0054082C" w:rsidRDefault="005A1374" w:rsidP="00CE674A">
            <w:pPr>
              <w:rPr>
                <w:u w:val="single"/>
              </w:rPr>
            </w:pPr>
            <w:r w:rsidRPr="0054082C">
              <w:t xml:space="preserve">Трудовая функция: </w:t>
            </w:r>
            <w:r w:rsidRPr="00366CDC">
              <w:rPr>
                <w:u w:val="single"/>
              </w:rPr>
              <w:t>Ежесменный осмотр лифта</w:t>
            </w:r>
          </w:p>
          <w:p w:rsidR="005A1374" w:rsidRPr="0054082C" w:rsidRDefault="005A1374" w:rsidP="00CE674A">
            <w:pPr>
              <w:rPr>
                <w:u w:val="single"/>
              </w:rPr>
            </w:pPr>
          </w:p>
          <w:p w:rsidR="005A1374" w:rsidRPr="00366CDC" w:rsidRDefault="005A1374" w:rsidP="00366CDC">
            <w:r w:rsidRPr="0054082C">
              <w:t xml:space="preserve">Задание 1. </w:t>
            </w:r>
            <w:r w:rsidRPr="00366CDC">
              <w:t>Проверить точность остановки кабины лифта на посадочных (погрузочных)</w:t>
            </w:r>
          </w:p>
          <w:p w:rsidR="005A1374" w:rsidRPr="00366CDC" w:rsidRDefault="005A1374" w:rsidP="00366CDC">
            <w:r w:rsidRPr="00366CDC">
              <w:t>площадках при движении вверх и вниз.</w:t>
            </w:r>
          </w:p>
          <w:p w:rsidR="005A1374" w:rsidRPr="00366CDC" w:rsidRDefault="005A1374" w:rsidP="00366CDC">
            <w:r w:rsidRPr="0054082C">
              <w:t>Задание 2.</w:t>
            </w:r>
            <w:r w:rsidRPr="00366CDC">
              <w:t xml:space="preserve"> Проверить исправность замков дверей помещений с размещенным</w:t>
            </w:r>
          </w:p>
          <w:p w:rsidR="005A1374" w:rsidRPr="00366CDC" w:rsidRDefault="005A1374" w:rsidP="00366CDC">
            <w:r w:rsidRPr="00366CDC">
              <w:t>оборудованием лифта.</w:t>
            </w:r>
          </w:p>
          <w:p w:rsidR="005A1374" w:rsidRPr="0054082C" w:rsidRDefault="005A1374" w:rsidP="00CE674A"/>
          <w:p w:rsidR="005A1374" w:rsidRPr="0054082C" w:rsidRDefault="005A1374" w:rsidP="00CE674A">
            <w:r w:rsidRPr="0054082C">
              <w:t>Условия выполнения задания</w:t>
            </w:r>
          </w:p>
          <w:p w:rsidR="005A1374" w:rsidRPr="0054082C" w:rsidRDefault="005A1374" w:rsidP="00CE674A">
            <w:r w:rsidRPr="0054082C">
              <w:t xml:space="preserve">1. Место (время) выполнения задания </w:t>
            </w:r>
            <w:r w:rsidRPr="0054082C">
              <w:rPr>
                <w:color w:val="000000"/>
                <w:u w:val="single"/>
              </w:rPr>
              <w:t>ЦОК или Экзаменационный цент ЦОК</w:t>
            </w:r>
          </w:p>
          <w:p w:rsidR="005A1374" w:rsidRPr="0054082C" w:rsidRDefault="005A1374" w:rsidP="00CE674A">
            <w:r w:rsidRPr="0054082C">
              <w:t xml:space="preserve">2. Максимальное время выполнения задания: </w:t>
            </w:r>
            <w:r w:rsidRPr="0054082C">
              <w:rPr>
                <w:u w:val="single"/>
              </w:rPr>
              <w:t>30 мин.</w:t>
            </w:r>
          </w:p>
          <w:p w:rsidR="005A1374" w:rsidRPr="0054082C" w:rsidRDefault="005A1374" w:rsidP="00CE674A">
            <w:r w:rsidRPr="0054082C">
              <w:t xml:space="preserve">3. Вы можете воспользоваться </w:t>
            </w:r>
            <w:r w:rsidRPr="0054082C">
              <w:rPr>
                <w:u w:val="single"/>
              </w:rPr>
              <w:t>стендами, на которых располагаются части узлов и агрегатов лифтов, необходимыми средства измерений и наборами не</w:t>
            </w:r>
            <w:r>
              <w:rPr>
                <w:u w:val="single"/>
              </w:rPr>
              <w:t>обходимых инструментов, а так</w:t>
            </w:r>
            <w:r w:rsidRPr="0054082C">
              <w:rPr>
                <w:u w:val="single"/>
              </w:rPr>
              <w:t>же литературой и нормативно – технической документацией.</w:t>
            </w:r>
          </w:p>
        </w:tc>
      </w:tr>
      <w:tr w:rsidR="005A1374" w:rsidRPr="0054082C">
        <w:tc>
          <w:tcPr>
            <w:tcW w:w="5670" w:type="dxa"/>
          </w:tcPr>
          <w:p w:rsidR="005A1374" w:rsidRPr="0054082C" w:rsidRDefault="005A1374" w:rsidP="00CE674A"/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8056"/>
            </w:tblGrid>
            <w:tr w:rsidR="005A1374" w:rsidRPr="0054082C">
              <w:trPr>
                <w:trHeight w:val="236"/>
                <w:jc w:val="center"/>
              </w:trPr>
              <w:tc>
                <w:tcPr>
                  <w:tcW w:w="8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1374" w:rsidRPr="0054082C" w:rsidRDefault="005A1374" w:rsidP="00CE674A">
                  <w:r w:rsidRPr="0054082C">
                    <w:t xml:space="preserve">Критерии оценки </w:t>
                  </w:r>
                </w:p>
              </w:tc>
            </w:tr>
            <w:tr w:rsidR="005A1374" w:rsidRPr="0054082C">
              <w:trPr>
                <w:trHeight w:val="251"/>
                <w:jc w:val="center"/>
              </w:trPr>
              <w:tc>
                <w:tcPr>
                  <w:tcW w:w="8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1374" w:rsidRPr="0054082C" w:rsidRDefault="005A1374" w:rsidP="00CE674A">
                  <w:r w:rsidRPr="0054082C">
                    <w:t xml:space="preserve">Наличие умения проверки исправности </w:t>
                  </w:r>
                  <w:r w:rsidRPr="00366CDC">
                    <w:t>кабины лифта согласно руководства по эксплуатации</w:t>
                  </w:r>
                </w:p>
              </w:tc>
            </w:tr>
            <w:tr w:rsidR="005A1374" w:rsidRPr="0054082C">
              <w:trPr>
                <w:trHeight w:val="251"/>
                <w:jc w:val="center"/>
              </w:trPr>
              <w:tc>
                <w:tcPr>
                  <w:tcW w:w="8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1374" w:rsidRPr="0054082C" w:rsidRDefault="005A1374" w:rsidP="00CE674A">
                  <w:r w:rsidRPr="0054082C">
                    <w:t>Умение определять неисправности, влияющей на безопасную эксплуатацию лифта</w:t>
                  </w:r>
                </w:p>
              </w:tc>
            </w:tr>
          </w:tbl>
          <w:p w:rsidR="005A1374" w:rsidRPr="0054082C" w:rsidRDefault="005A1374" w:rsidP="00CE674A"/>
          <w:p w:rsidR="005A1374" w:rsidRPr="0054082C" w:rsidRDefault="005A1374" w:rsidP="00CE674A">
            <w:r w:rsidRPr="0054082C">
              <w:t>Положительное решение о соответствии квалификации соискателя положениям профессионального стандарта в части трудовой функции «Операторское обслуживание лифтов» принимается при достаточной демонстрации уверенных навыков выполнения трудовых действий</w:t>
            </w:r>
          </w:p>
        </w:tc>
      </w:tr>
    </w:tbl>
    <w:p w:rsidR="005A1374" w:rsidRDefault="005A1374" w:rsidP="00850FB5">
      <w:pPr>
        <w:jc w:val="both"/>
        <w:rPr>
          <w:sz w:val="20"/>
          <w:szCs w:val="20"/>
        </w:rPr>
      </w:pPr>
    </w:p>
    <w:p w:rsidR="005A1374" w:rsidRPr="0054082C" w:rsidRDefault="005A1374" w:rsidP="007C5446"/>
    <w:p w:rsidR="005A1374" w:rsidRPr="0054082C" w:rsidRDefault="005A1374" w:rsidP="007C5446">
      <w:r w:rsidRPr="0054082C">
        <w:t>Практическое задание №</w:t>
      </w:r>
      <w:r>
        <w:t>14</w:t>
      </w:r>
    </w:p>
    <w:tbl>
      <w:tblPr>
        <w:tblW w:w="963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6"/>
      </w:tblGrid>
      <w:tr w:rsidR="005A1374" w:rsidRPr="0054082C">
        <w:tc>
          <w:tcPr>
            <w:tcW w:w="9636" w:type="dxa"/>
          </w:tcPr>
          <w:p w:rsidR="005A1374" w:rsidRPr="0054082C" w:rsidRDefault="005A1374" w:rsidP="00CE674A">
            <w:r w:rsidRPr="0054082C">
              <w:t>ЗАДАНИЕ НА ВЫПОЛНЕНИЕ ТРУДОВЫХ ДЕЙСТВИЙ В РЕАЛЬНЫХ ИЛИ МОДЕЛЬНЫХ УСЛОВИЯХ</w:t>
            </w:r>
          </w:p>
          <w:p w:rsidR="005A1374" w:rsidRPr="0054082C" w:rsidRDefault="005A1374" w:rsidP="00CE674A">
            <w:pPr>
              <w:rPr>
                <w:u w:val="single"/>
              </w:rPr>
            </w:pPr>
            <w:r w:rsidRPr="0054082C">
              <w:t xml:space="preserve">Трудовая функция: </w:t>
            </w:r>
            <w:r w:rsidRPr="0054082C">
              <w:rPr>
                <w:u w:val="single"/>
              </w:rPr>
              <w:t>Принятие мер при обнаружении неисправностей лифта</w:t>
            </w:r>
          </w:p>
          <w:p w:rsidR="005A1374" w:rsidRPr="0054082C" w:rsidRDefault="005A1374" w:rsidP="00CE674A">
            <w:pPr>
              <w:rPr>
                <w:u w:val="single"/>
              </w:rPr>
            </w:pPr>
          </w:p>
          <w:p w:rsidR="005A1374" w:rsidRPr="0054082C" w:rsidRDefault="005A1374" w:rsidP="00CE674A">
            <w:r w:rsidRPr="0054082C">
              <w:t xml:space="preserve">Задание 1. Проверить состояние </w:t>
            </w:r>
            <w:r>
              <w:t>ш</w:t>
            </w:r>
            <w:r w:rsidRPr="007C5446">
              <w:t>пингалетно-ригельн</w:t>
            </w:r>
            <w:r>
              <w:t>ого</w:t>
            </w:r>
            <w:r w:rsidRPr="007C5446">
              <w:t xml:space="preserve"> зам</w:t>
            </w:r>
            <w:r>
              <w:t>ка</w:t>
            </w:r>
            <w:r w:rsidRPr="007C5446">
              <w:t xml:space="preserve"> грузового лифта</w:t>
            </w:r>
          </w:p>
          <w:p w:rsidR="005A1374" w:rsidRPr="0054082C" w:rsidRDefault="005A1374" w:rsidP="00CE674A">
            <w:r w:rsidRPr="0054082C">
              <w:t xml:space="preserve">Задание 2. Продемонстрировать </w:t>
            </w:r>
            <w:r w:rsidRPr="007C5446">
              <w:t>действия лифтера при обнаружении его неисправности</w:t>
            </w:r>
            <w:r>
              <w:t>.</w:t>
            </w:r>
          </w:p>
          <w:p w:rsidR="005A1374" w:rsidRPr="0054082C" w:rsidRDefault="005A1374" w:rsidP="00CE674A"/>
          <w:p w:rsidR="005A1374" w:rsidRPr="0054082C" w:rsidRDefault="005A1374" w:rsidP="00CE674A">
            <w:r w:rsidRPr="0054082C">
              <w:t>Условия выполнения задания</w:t>
            </w:r>
          </w:p>
          <w:p w:rsidR="005A1374" w:rsidRPr="0054082C" w:rsidRDefault="005A1374" w:rsidP="00CE674A">
            <w:r w:rsidRPr="0054082C">
              <w:t xml:space="preserve">1. Место (время) выполнения задания </w:t>
            </w:r>
            <w:r w:rsidRPr="0054082C">
              <w:rPr>
                <w:color w:val="000000"/>
                <w:u w:val="single"/>
              </w:rPr>
              <w:t>ЦОК или Экзаменационный цент ЦОК</w:t>
            </w:r>
          </w:p>
          <w:p w:rsidR="005A1374" w:rsidRPr="0054082C" w:rsidRDefault="005A1374" w:rsidP="00CE674A">
            <w:r w:rsidRPr="0054082C">
              <w:t xml:space="preserve">2. Максимальное время выполнения задания: </w:t>
            </w:r>
            <w:r w:rsidRPr="0054082C">
              <w:rPr>
                <w:u w:val="single"/>
              </w:rPr>
              <w:t>30 мин.</w:t>
            </w:r>
          </w:p>
          <w:p w:rsidR="005A1374" w:rsidRPr="0054082C" w:rsidRDefault="005A1374" w:rsidP="00CE674A">
            <w:r w:rsidRPr="0054082C">
              <w:t xml:space="preserve">3. Вы можете воспользоваться </w:t>
            </w:r>
            <w:r w:rsidRPr="0054082C">
              <w:rPr>
                <w:u w:val="single"/>
              </w:rPr>
              <w:t xml:space="preserve">стендами, на которых располагаются части узлов и агрегатов лифтов, необходимыми средства измерений и наборами </w:t>
            </w:r>
            <w:r>
              <w:rPr>
                <w:u w:val="single"/>
              </w:rPr>
              <w:t>необходимых инструментов, а так</w:t>
            </w:r>
            <w:r w:rsidRPr="0054082C">
              <w:rPr>
                <w:u w:val="single"/>
              </w:rPr>
              <w:t>же литературой и нормативно – технической документацией.</w:t>
            </w:r>
          </w:p>
        </w:tc>
      </w:tr>
      <w:tr w:rsidR="005A1374" w:rsidRPr="0054082C">
        <w:tc>
          <w:tcPr>
            <w:tcW w:w="9636" w:type="dxa"/>
          </w:tcPr>
          <w:p w:rsidR="005A1374" w:rsidRPr="0054082C" w:rsidRDefault="005A1374" w:rsidP="00CE674A"/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8056"/>
            </w:tblGrid>
            <w:tr w:rsidR="005A1374" w:rsidRPr="0054082C">
              <w:trPr>
                <w:trHeight w:val="236"/>
                <w:jc w:val="center"/>
              </w:trPr>
              <w:tc>
                <w:tcPr>
                  <w:tcW w:w="8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1374" w:rsidRPr="0054082C" w:rsidRDefault="005A1374" w:rsidP="00CE674A">
                  <w:r w:rsidRPr="0054082C">
                    <w:t xml:space="preserve">Критерии оценки </w:t>
                  </w:r>
                </w:p>
              </w:tc>
            </w:tr>
            <w:tr w:rsidR="005A1374" w:rsidRPr="0054082C">
              <w:trPr>
                <w:trHeight w:val="251"/>
                <w:jc w:val="center"/>
              </w:trPr>
              <w:tc>
                <w:tcPr>
                  <w:tcW w:w="8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1374" w:rsidRPr="0054082C" w:rsidRDefault="005A1374" w:rsidP="00CE674A">
                  <w:r w:rsidRPr="0054082C">
                    <w:t xml:space="preserve">Наличие умения проверки исправности </w:t>
                  </w:r>
                  <w:r w:rsidRPr="007C5446">
                    <w:t>шпингалетно-ригельного замка грузового лифта</w:t>
                  </w:r>
                  <w:r w:rsidRPr="0054082C">
                    <w:t xml:space="preserve"> согласно руководства по эксплуатации</w:t>
                  </w:r>
                </w:p>
              </w:tc>
            </w:tr>
            <w:tr w:rsidR="005A1374" w:rsidRPr="0054082C">
              <w:trPr>
                <w:trHeight w:val="251"/>
                <w:jc w:val="center"/>
              </w:trPr>
              <w:tc>
                <w:tcPr>
                  <w:tcW w:w="8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1374" w:rsidRPr="0054082C" w:rsidRDefault="005A1374" w:rsidP="00CE674A">
                  <w:r w:rsidRPr="0054082C">
                    <w:t>Наличие умения проверки целостности оборудования лифта</w:t>
                  </w:r>
                </w:p>
              </w:tc>
            </w:tr>
            <w:tr w:rsidR="005A1374" w:rsidRPr="0054082C">
              <w:trPr>
                <w:trHeight w:val="251"/>
                <w:jc w:val="center"/>
              </w:trPr>
              <w:tc>
                <w:tcPr>
                  <w:tcW w:w="8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1374" w:rsidRPr="0054082C" w:rsidRDefault="005A1374" w:rsidP="007C5446">
                  <w:r>
                    <w:t>Наличие у</w:t>
                  </w:r>
                  <w:r w:rsidRPr="0054082C">
                    <w:t>мени</w:t>
                  </w:r>
                  <w:r>
                    <w:t>я</w:t>
                  </w:r>
                  <w:r w:rsidRPr="0054082C">
                    <w:t xml:space="preserve"> </w:t>
                  </w:r>
                  <w:r>
                    <w:t xml:space="preserve">соответствующих действий при обнаружении неисправности </w:t>
                  </w:r>
                  <w:r w:rsidRPr="0054082C">
                    <w:t>с соблюдением мер безопасности</w:t>
                  </w:r>
                </w:p>
              </w:tc>
            </w:tr>
          </w:tbl>
          <w:p w:rsidR="005A1374" w:rsidRPr="0054082C" w:rsidRDefault="005A1374" w:rsidP="00CE674A"/>
          <w:p w:rsidR="005A1374" w:rsidRPr="0054082C" w:rsidRDefault="005A1374" w:rsidP="00CE674A">
            <w:r w:rsidRPr="0054082C">
              <w:t>Положительное решение о соответствии квалификации соискателя положениям профессионального стандарта в части трудовой функции «Операторское обслуживание лифтов» принимается при достаточной демонстрации уверенных навыков выполнения трудовых действий</w:t>
            </w:r>
          </w:p>
        </w:tc>
      </w:tr>
    </w:tbl>
    <w:p w:rsidR="005A1374" w:rsidRDefault="005A1374" w:rsidP="00850FB5">
      <w:pPr>
        <w:jc w:val="both"/>
        <w:rPr>
          <w:sz w:val="20"/>
          <w:szCs w:val="20"/>
        </w:rPr>
      </w:pPr>
    </w:p>
    <w:p w:rsidR="005A1374" w:rsidRDefault="005A1374" w:rsidP="00850FB5">
      <w:pPr>
        <w:jc w:val="both"/>
        <w:rPr>
          <w:sz w:val="20"/>
          <w:szCs w:val="20"/>
        </w:rPr>
      </w:pPr>
    </w:p>
    <w:p w:rsidR="005A1374" w:rsidRPr="00D3214F" w:rsidRDefault="005A1374" w:rsidP="00D3214F">
      <w:pPr>
        <w:jc w:val="both"/>
        <w:rPr>
          <w:sz w:val="28"/>
          <w:szCs w:val="28"/>
        </w:rPr>
      </w:pPr>
    </w:p>
    <w:sectPr w:rsidR="005A1374" w:rsidRPr="00D3214F" w:rsidSect="00694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5F90"/>
    <w:multiLevelType w:val="hybridMultilevel"/>
    <w:tmpl w:val="AE7E9C8A"/>
    <w:lvl w:ilvl="0" w:tplc="EB82679C">
      <w:start w:val="1"/>
      <w:numFmt w:val="decimal"/>
      <w:lvlText w:val="%1."/>
      <w:lvlJc w:val="left"/>
    </w:lvl>
    <w:lvl w:ilvl="1" w:tplc="2F80CF04">
      <w:start w:val="1"/>
      <w:numFmt w:val="bullet"/>
      <w:lvlText w:val="-"/>
      <w:lvlJc w:val="left"/>
    </w:lvl>
    <w:lvl w:ilvl="2" w:tplc="4746CD92">
      <w:numFmt w:val="decimal"/>
      <w:lvlText w:val=""/>
      <w:lvlJc w:val="left"/>
    </w:lvl>
    <w:lvl w:ilvl="3" w:tplc="EE7EFEB2">
      <w:numFmt w:val="decimal"/>
      <w:lvlText w:val=""/>
      <w:lvlJc w:val="left"/>
    </w:lvl>
    <w:lvl w:ilvl="4" w:tplc="87148E7E">
      <w:numFmt w:val="decimal"/>
      <w:lvlText w:val=""/>
      <w:lvlJc w:val="left"/>
    </w:lvl>
    <w:lvl w:ilvl="5" w:tplc="05586C28">
      <w:numFmt w:val="decimal"/>
      <w:lvlText w:val=""/>
      <w:lvlJc w:val="left"/>
    </w:lvl>
    <w:lvl w:ilvl="6" w:tplc="AE02F992">
      <w:numFmt w:val="decimal"/>
      <w:lvlText w:val=""/>
      <w:lvlJc w:val="left"/>
    </w:lvl>
    <w:lvl w:ilvl="7" w:tplc="E85A619E">
      <w:numFmt w:val="decimal"/>
      <w:lvlText w:val=""/>
      <w:lvlJc w:val="left"/>
    </w:lvl>
    <w:lvl w:ilvl="8" w:tplc="50A2AFEE">
      <w:numFmt w:val="decimal"/>
      <w:lvlText w:val=""/>
      <w:lvlJc w:val="left"/>
    </w:lvl>
  </w:abstractNum>
  <w:abstractNum w:abstractNumId="2">
    <w:nsid w:val="00006DF1"/>
    <w:multiLevelType w:val="hybridMultilevel"/>
    <w:tmpl w:val="67EE785C"/>
    <w:lvl w:ilvl="0" w:tplc="BD5C044A">
      <w:start w:val="5"/>
      <w:numFmt w:val="decimal"/>
      <w:lvlText w:val="%1."/>
      <w:lvlJc w:val="left"/>
    </w:lvl>
    <w:lvl w:ilvl="1" w:tplc="D6BC869E">
      <w:start w:val="1"/>
      <w:numFmt w:val="bullet"/>
      <w:lvlText w:val="-"/>
      <w:lvlJc w:val="left"/>
    </w:lvl>
    <w:lvl w:ilvl="2" w:tplc="05E8FE1C">
      <w:numFmt w:val="decimal"/>
      <w:lvlText w:val=""/>
      <w:lvlJc w:val="left"/>
    </w:lvl>
    <w:lvl w:ilvl="3" w:tplc="3F60BC1E">
      <w:numFmt w:val="decimal"/>
      <w:lvlText w:val=""/>
      <w:lvlJc w:val="left"/>
    </w:lvl>
    <w:lvl w:ilvl="4" w:tplc="421ED38C">
      <w:numFmt w:val="decimal"/>
      <w:lvlText w:val=""/>
      <w:lvlJc w:val="left"/>
    </w:lvl>
    <w:lvl w:ilvl="5" w:tplc="2446D61C">
      <w:numFmt w:val="decimal"/>
      <w:lvlText w:val=""/>
      <w:lvlJc w:val="left"/>
    </w:lvl>
    <w:lvl w:ilvl="6" w:tplc="6A5EFE18">
      <w:numFmt w:val="decimal"/>
      <w:lvlText w:val=""/>
      <w:lvlJc w:val="left"/>
    </w:lvl>
    <w:lvl w:ilvl="7" w:tplc="925AF9AC">
      <w:numFmt w:val="decimal"/>
      <w:lvlText w:val=""/>
      <w:lvlJc w:val="left"/>
    </w:lvl>
    <w:lvl w:ilvl="8" w:tplc="EA80D4DC">
      <w:numFmt w:val="decimal"/>
      <w:lvlText w:val=""/>
      <w:lvlJc w:val="left"/>
    </w:lvl>
  </w:abstractNum>
  <w:abstractNum w:abstractNumId="3">
    <w:nsid w:val="07AB546A"/>
    <w:multiLevelType w:val="hybridMultilevel"/>
    <w:tmpl w:val="70C84B7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ED10D92"/>
    <w:multiLevelType w:val="hybridMultilevel"/>
    <w:tmpl w:val="93BAD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2B0B1F"/>
    <w:multiLevelType w:val="hybridMultilevel"/>
    <w:tmpl w:val="953A5164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40" w:hanging="360"/>
      </w:pPr>
      <w:rPr>
        <w:rFonts w:ascii="Wingdings" w:hAnsi="Wingdings" w:cs="Wingdings" w:hint="default"/>
      </w:rPr>
    </w:lvl>
  </w:abstractNum>
  <w:abstractNum w:abstractNumId="6">
    <w:nsid w:val="17B942C8"/>
    <w:multiLevelType w:val="hybridMultilevel"/>
    <w:tmpl w:val="5D5870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19DF2DAA"/>
    <w:multiLevelType w:val="hybridMultilevel"/>
    <w:tmpl w:val="8B26D808"/>
    <w:lvl w:ilvl="0" w:tplc="D6589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2818EF"/>
    <w:multiLevelType w:val="hybridMultilevel"/>
    <w:tmpl w:val="8E442E6A"/>
    <w:lvl w:ilvl="0" w:tplc="D6589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CB86AB9"/>
    <w:multiLevelType w:val="hybridMultilevel"/>
    <w:tmpl w:val="082265D8"/>
    <w:lvl w:ilvl="0" w:tplc="BEE023DC">
      <w:start w:val="3"/>
      <w:numFmt w:val="decimal"/>
      <w:lvlText w:val="(%1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E623C59"/>
    <w:multiLevelType w:val="hybridMultilevel"/>
    <w:tmpl w:val="BE961770"/>
    <w:lvl w:ilvl="0" w:tplc="384C3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BB2D04"/>
    <w:multiLevelType w:val="hybridMultilevel"/>
    <w:tmpl w:val="0EB6D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DE1E5D"/>
    <w:multiLevelType w:val="hybridMultilevel"/>
    <w:tmpl w:val="0E7E6F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>
    <w:nsid w:val="410F2FAD"/>
    <w:multiLevelType w:val="hybridMultilevel"/>
    <w:tmpl w:val="B60EA7FE"/>
    <w:lvl w:ilvl="0" w:tplc="A73AE8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E27C0E"/>
    <w:multiLevelType w:val="hybridMultilevel"/>
    <w:tmpl w:val="5CBE3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A33B6C"/>
    <w:multiLevelType w:val="hybridMultilevel"/>
    <w:tmpl w:val="A0C2D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351D2A"/>
    <w:multiLevelType w:val="hybridMultilevel"/>
    <w:tmpl w:val="1FB60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37623D"/>
    <w:multiLevelType w:val="hybridMultilevel"/>
    <w:tmpl w:val="B6989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13"/>
  </w:num>
  <w:num w:numId="7">
    <w:abstractNumId w:val="10"/>
  </w:num>
  <w:num w:numId="8">
    <w:abstractNumId w:val="8"/>
  </w:num>
  <w:num w:numId="9">
    <w:abstractNumId w:val="6"/>
  </w:num>
  <w:num w:numId="10">
    <w:abstractNumId w:val="12"/>
  </w:num>
  <w:num w:numId="11">
    <w:abstractNumId w:val="7"/>
  </w:num>
  <w:num w:numId="12">
    <w:abstractNumId w:val="4"/>
  </w:num>
  <w:num w:numId="13">
    <w:abstractNumId w:val="16"/>
  </w:num>
  <w:num w:numId="14">
    <w:abstractNumId w:val="15"/>
  </w:num>
  <w:num w:numId="15">
    <w:abstractNumId w:val="3"/>
  </w:num>
  <w:num w:numId="16">
    <w:abstractNumId w:val="11"/>
  </w:num>
  <w:num w:numId="17">
    <w:abstractNumId w:val="1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67B0"/>
    <w:rsid w:val="00012820"/>
    <w:rsid w:val="00036679"/>
    <w:rsid w:val="00037B77"/>
    <w:rsid w:val="00050563"/>
    <w:rsid w:val="00075325"/>
    <w:rsid w:val="0008254A"/>
    <w:rsid w:val="0008654A"/>
    <w:rsid w:val="000D7595"/>
    <w:rsid w:val="000E726A"/>
    <w:rsid w:val="000F4139"/>
    <w:rsid w:val="00105344"/>
    <w:rsid w:val="00135C72"/>
    <w:rsid w:val="00161E97"/>
    <w:rsid w:val="00180419"/>
    <w:rsid w:val="001A58C4"/>
    <w:rsid w:val="001A7A25"/>
    <w:rsid w:val="001B77B2"/>
    <w:rsid w:val="001C424D"/>
    <w:rsid w:val="001D09CA"/>
    <w:rsid w:val="001D3CC1"/>
    <w:rsid w:val="00205151"/>
    <w:rsid w:val="00207C60"/>
    <w:rsid w:val="00213F71"/>
    <w:rsid w:val="00217750"/>
    <w:rsid w:val="00221AEE"/>
    <w:rsid w:val="00230AEF"/>
    <w:rsid w:val="00237552"/>
    <w:rsid w:val="0024197B"/>
    <w:rsid w:val="00250025"/>
    <w:rsid w:val="00252EED"/>
    <w:rsid w:val="00276322"/>
    <w:rsid w:val="00287627"/>
    <w:rsid w:val="002B78BC"/>
    <w:rsid w:val="002C3783"/>
    <w:rsid w:val="002D3187"/>
    <w:rsid w:val="002D6E16"/>
    <w:rsid w:val="002F7858"/>
    <w:rsid w:val="002F7F20"/>
    <w:rsid w:val="00304C29"/>
    <w:rsid w:val="00317CB8"/>
    <w:rsid w:val="00324D18"/>
    <w:rsid w:val="00342AB4"/>
    <w:rsid w:val="00361A55"/>
    <w:rsid w:val="00361A8B"/>
    <w:rsid w:val="00366CDC"/>
    <w:rsid w:val="003A5EC8"/>
    <w:rsid w:val="003C3B05"/>
    <w:rsid w:val="003C3BE2"/>
    <w:rsid w:val="003D5D43"/>
    <w:rsid w:val="0042098C"/>
    <w:rsid w:val="00427240"/>
    <w:rsid w:val="00474CC1"/>
    <w:rsid w:val="004B597F"/>
    <w:rsid w:val="00502AE7"/>
    <w:rsid w:val="0054082C"/>
    <w:rsid w:val="00544325"/>
    <w:rsid w:val="005521AB"/>
    <w:rsid w:val="00557021"/>
    <w:rsid w:val="005840D6"/>
    <w:rsid w:val="00586EEC"/>
    <w:rsid w:val="00587410"/>
    <w:rsid w:val="005955BA"/>
    <w:rsid w:val="005A1374"/>
    <w:rsid w:val="005A314B"/>
    <w:rsid w:val="005B05C1"/>
    <w:rsid w:val="005C6637"/>
    <w:rsid w:val="005C67B0"/>
    <w:rsid w:val="005E7461"/>
    <w:rsid w:val="005E795A"/>
    <w:rsid w:val="00625E4A"/>
    <w:rsid w:val="006410E4"/>
    <w:rsid w:val="00643888"/>
    <w:rsid w:val="00656C7B"/>
    <w:rsid w:val="006627EB"/>
    <w:rsid w:val="006730F6"/>
    <w:rsid w:val="0069270E"/>
    <w:rsid w:val="006942F4"/>
    <w:rsid w:val="006A2D5D"/>
    <w:rsid w:val="006B43F0"/>
    <w:rsid w:val="006B7922"/>
    <w:rsid w:val="006E2290"/>
    <w:rsid w:val="006E3CC3"/>
    <w:rsid w:val="006F5501"/>
    <w:rsid w:val="006F6CA5"/>
    <w:rsid w:val="00743432"/>
    <w:rsid w:val="00744F10"/>
    <w:rsid w:val="007855EA"/>
    <w:rsid w:val="00790081"/>
    <w:rsid w:val="0079274B"/>
    <w:rsid w:val="007C5446"/>
    <w:rsid w:val="007D4B7D"/>
    <w:rsid w:val="007D4F41"/>
    <w:rsid w:val="007F10E8"/>
    <w:rsid w:val="008076C3"/>
    <w:rsid w:val="00833E20"/>
    <w:rsid w:val="00833FEC"/>
    <w:rsid w:val="00835524"/>
    <w:rsid w:val="00850FB5"/>
    <w:rsid w:val="00876B07"/>
    <w:rsid w:val="008844DC"/>
    <w:rsid w:val="0089106E"/>
    <w:rsid w:val="008A23E5"/>
    <w:rsid w:val="008A6B2B"/>
    <w:rsid w:val="008C0FFE"/>
    <w:rsid w:val="008D42C9"/>
    <w:rsid w:val="008D457A"/>
    <w:rsid w:val="008E492E"/>
    <w:rsid w:val="00902A98"/>
    <w:rsid w:val="009051AF"/>
    <w:rsid w:val="0092718D"/>
    <w:rsid w:val="00941B17"/>
    <w:rsid w:val="009464B1"/>
    <w:rsid w:val="0097338E"/>
    <w:rsid w:val="009E22C5"/>
    <w:rsid w:val="00A33D57"/>
    <w:rsid w:val="00A3433A"/>
    <w:rsid w:val="00A3511F"/>
    <w:rsid w:val="00A370BC"/>
    <w:rsid w:val="00A42AF3"/>
    <w:rsid w:val="00A7067F"/>
    <w:rsid w:val="00A81232"/>
    <w:rsid w:val="00A917DE"/>
    <w:rsid w:val="00A95E07"/>
    <w:rsid w:val="00AA3C96"/>
    <w:rsid w:val="00AA4574"/>
    <w:rsid w:val="00AB7B69"/>
    <w:rsid w:val="00AE0B09"/>
    <w:rsid w:val="00AE178D"/>
    <w:rsid w:val="00AF3EA9"/>
    <w:rsid w:val="00AF6F53"/>
    <w:rsid w:val="00B06515"/>
    <w:rsid w:val="00B30163"/>
    <w:rsid w:val="00B32E5D"/>
    <w:rsid w:val="00B92463"/>
    <w:rsid w:val="00B9496A"/>
    <w:rsid w:val="00BA125B"/>
    <w:rsid w:val="00BE345A"/>
    <w:rsid w:val="00BF6BA8"/>
    <w:rsid w:val="00C1376C"/>
    <w:rsid w:val="00C21174"/>
    <w:rsid w:val="00C324C4"/>
    <w:rsid w:val="00C4058C"/>
    <w:rsid w:val="00C424B4"/>
    <w:rsid w:val="00C62D0D"/>
    <w:rsid w:val="00CD2713"/>
    <w:rsid w:val="00CE24F8"/>
    <w:rsid w:val="00CE366E"/>
    <w:rsid w:val="00CE674A"/>
    <w:rsid w:val="00CF0CB0"/>
    <w:rsid w:val="00D3214F"/>
    <w:rsid w:val="00D456DB"/>
    <w:rsid w:val="00D753E1"/>
    <w:rsid w:val="00D768DA"/>
    <w:rsid w:val="00D959A6"/>
    <w:rsid w:val="00DA59FD"/>
    <w:rsid w:val="00DA7144"/>
    <w:rsid w:val="00DC17D7"/>
    <w:rsid w:val="00DC5488"/>
    <w:rsid w:val="00DC6285"/>
    <w:rsid w:val="00DD45B6"/>
    <w:rsid w:val="00DF6F31"/>
    <w:rsid w:val="00E21BA8"/>
    <w:rsid w:val="00E26768"/>
    <w:rsid w:val="00E4119C"/>
    <w:rsid w:val="00E626D8"/>
    <w:rsid w:val="00EB58F3"/>
    <w:rsid w:val="00EC16FE"/>
    <w:rsid w:val="00EC7161"/>
    <w:rsid w:val="00ED40BE"/>
    <w:rsid w:val="00F0388D"/>
    <w:rsid w:val="00F0532B"/>
    <w:rsid w:val="00F06E6D"/>
    <w:rsid w:val="00F326DB"/>
    <w:rsid w:val="00F41681"/>
    <w:rsid w:val="00F72226"/>
    <w:rsid w:val="00F977B2"/>
    <w:rsid w:val="00FC18D8"/>
    <w:rsid w:val="00FC2393"/>
    <w:rsid w:val="00FF026A"/>
    <w:rsid w:val="00FF7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16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12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76B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424B4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87627"/>
    <w:pPr>
      <w:keepNext/>
      <w:keepLines/>
      <w:spacing w:before="40"/>
      <w:outlineLvl w:val="6"/>
    </w:pPr>
    <w:rPr>
      <w:rFonts w:ascii="Cambria" w:hAnsi="Cambria" w:cs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37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76B07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424B4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87627"/>
    <w:rPr>
      <w:rFonts w:ascii="Cambria" w:hAnsi="Cambria" w:cs="Cambria"/>
      <w:i/>
      <w:iCs/>
      <w:color w:val="243F60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5C67B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5C67B0"/>
    <w:rPr>
      <w:sz w:val="16"/>
      <w:szCs w:val="16"/>
      <w:lang w:val="ru-RU" w:eastAsia="ru-RU"/>
    </w:rPr>
  </w:style>
  <w:style w:type="paragraph" w:styleId="NormalWeb">
    <w:name w:val="Normal (Web)"/>
    <w:basedOn w:val="Normal"/>
    <w:uiPriority w:val="99"/>
    <w:rsid w:val="005C67B0"/>
    <w:pPr>
      <w:tabs>
        <w:tab w:val="num" w:pos="720"/>
      </w:tabs>
      <w:spacing w:before="100" w:beforeAutospacing="1" w:after="100" w:afterAutospacing="1"/>
      <w:ind w:left="720" w:hanging="360"/>
    </w:pPr>
  </w:style>
  <w:style w:type="paragraph" w:styleId="FootnoteText">
    <w:name w:val="footnote text"/>
    <w:basedOn w:val="Normal"/>
    <w:link w:val="FootnoteTextChar"/>
    <w:uiPriority w:val="99"/>
    <w:semiHidden/>
    <w:rsid w:val="005C67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C67B0"/>
    <w:rPr>
      <w:lang w:val="ru-RU" w:eastAsia="ru-RU"/>
    </w:rPr>
  </w:style>
  <w:style w:type="paragraph" w:customStyle="1" w:styleId="a0">
    <w:name w:val="Для таблиц"/>
    <w:basedOn w:val="Normal"/>
    <w:uiPriority w:val="99"/>
    <w:rsid w:val="005C67B0"/>
  </w:style>
  <w:style w:type="paragraph" w:styleId="BodyTextIndent">
    <w:name w:val="Body Text Indent"/>
    <w:aliases w:val="текст,Основной текст 1"/>
    <w:basedOn w:val="Normal"/>
    <w:link w:val="BodyTextIndentChar"/>
    <w:uiPriority w:val="99"/>
    <w:rsid w:val="005E7461"/>
    <w:pPr>
      <w:spacing w:after="120"/>
      <w:ind w:left="283"/>
    </w:pPr>
    <w:rPr>
      <w:rFonts w:ascii="Arial" w:hAnsi="Arial" w:cs="Arial"/>
    </w:rPr>
  </w:style>
  <w:style w:type="character" w:customStyle="1" w:styleId="BodyTextIndentChar">
    <w:name w:val="Body Text Indent Char"/>
    <w:aliases w:val="текст Char,Основной текст 1 Char"/>
    <w:basedOn w:val="DefaultParagraphFont"/>
    <w:link w:val="BodyTextIndent"/>
    <w:uiPriority w:val="99"/>
    <w:locked/>
    <w:rsid w:val="00135C72"/>
    <w:rPr>
      <w:rFonts w:ascii="Arial" w:hAnsi="Arial" w:cs="Arial"/>
      <w:sz w:val="28"/>
      <w:szCs w:val="28"/>
    </w:rPr>
  </w:style>
  <w:style w:type="character" w:styleId="Hyperlink">
    <w:name w:val="Hyperlink"/>
    <w:basedOn w:val="DefaultParagraphFont"/>
    <w:uiPriority w:val="99"/>
    <w:rsid w:val="00F977B2"/>
    <w:rPr>
      <w:color w:val="0000FF"/>
      <w:u w:val="single"/>
    </w:rPr>
  </w:style>
  <w:style w:type="paragraph" w:styleId="ListParagraph">
    <w:name w:val="List Paragraph"/>
    <w:aliases w:val="Bullet 1,Use Case List Paragraph"/>
    <w:basedOn w:val="Normal"/>
    <w:link w:val="ListParagraphChar"/>
    <w:uiPriority w:val="99"/>
    <w:qFormat/>
    <w:rsid w:val="00135C7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D753E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753E1"/>
    <w:rPr>
      <w:sz w:val="24"/>
      <w:szCs w:val="24"/>
    </w:rPr>
  </w:style>
  <w:style w:type="paragraph" w:customStyle="1" w:styleId="31">
    <w:name w:val="Основной текст 31"/>
    <w:basedOn w:val="Normal"/>
    <w:uiPriority w:val="99"/>
    <w:rsid w:val="00D753E1"/>
    <w:pPr>
      <w:jc w:val="center"/>
    </w:pPr>
    <w:rPr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641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10E4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C424B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424B4"/>
    <w:rPr>
      <w:sz w:val="24"/>
      <w:szCs w:val="24"/>
    </w:rPr>
  </w:style>
  <w:style w:type="paragraph" w:customStyle="1" w:styleId="Default">
    <w:name w:val="Default"/>
    <w:uiPriority w:val="99"/>
    <w:rsid w:val="00C424B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">
    <w:name w:val="Маркированный."/>
    <w:basedOn w:val="Normal"/>
    <w:uiPriority w:val="99"/>
    <w:rsid w:val="00941B17"/>
    <w:pPr>
      <w:numPr>
        <w:numId w:val="1"/>
      </w:numPr>
    </w:pPr>
    <w:rPr>
      <w:lang w:eastAsia="en-US"/>
    </w:rPr>
  </w:style>
  <w:style w:type="paragraph" w:styleId="PlainText">
    <w:name w:val="Plain Text"/>
    <w:basedOn w:val="Normal"/>
    <w:link w:val="PlainTextChar"/>
    <w:uiPriority w:val="99"/>
    <w:rsid w:val="00941B1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41B17"/>
    <w:rPr>
      <w:rFonts w:ascii="Courier New" w:hAnsi="Courier New" w:cs="Courier New"/>
    </w:rPr>
  </w:style>
  <w:style w:type="paragraph" w:styleId="Footer">
    <w:name w:val="footer"/>
    <w:basedOn w:val="Normal"/>
    <w:link w:val="FooterChar"/>
    <w:uiPriority w:val="99"/>
    <w:rsid w:val="00941B1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41B17"/>
    <w:rPr>
      <w:sz w:val="24"/>
      <w:szCs w:val="24"/>
    </w:rPr>
  </w:style>
  <w:style w:type="table" w:styleId="TableGrid">
    <w:name w:val="Table Grid"/>
    <w:basedOn w:val="TableNormal"/>
    <w:uiPriority w:val="99"/>
    <w:rsid w:val="00207C6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8076C3"/>
    <w:rPr>
      <w:b/>
      <w:bCs/>
    </w:rPr>
  </w:style>
  <w:style w:type="character" w:customStyle="1" w:styleId="ListParagraphChar">
    <w:name w:val="List Paragraph Char"/>
    <w:aliases w:val="Bullet 1 Char,Use Case List Paragraph Char"/>
    <w:link w:val="ListParagraph"/>
    <w:uiPriority w:val="99"/>
    <w:locked/>
    <w:rsid w:val="00850FB5"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input-group-addon4">
    <w:name w:val="input-group-addon4"/>
    <w:basedOn w:val="DefaultParagraphFont"/>
    <w:uiPriority w:val="99"/>
    <w:rsid w:val="00FF7788"/>
    <w:rPr>
      <w:color w:val="auto"/>
      <w:sz w:val="21"/>
      <w:szCs w:val="21"/>
      <w:bdr w:val="single" w:sz="6" w:space="5" w:color="CCCCCC" w:frame="1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65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6191">
          <w:marLeft w:val="0"/>
          <w:marRight w:val="0"/>
          <w:marTop w:val="0"/>
          <w:marBottom w:val="750"/>
          <w:divBdr>
            <w:top w:val="single" w:sz="6" w:space="0" w:color="CCCCCC"/>
            <w:left w:val="single" w:sz="6" w:space="0" w:color="CCCCCC"/>
            <w:bottom w:val="single" w:sz="6" w:space="31" w:color="CCCCCC"/>
            <w:right w:val="single" w:sz="6" w:space="0" w:color="CCCCCC"/>
          </w:divBdr>
          <w:divsChild>
            <w:div w:id="6786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562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562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65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65611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65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65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65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656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656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656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65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6168">
          <w:marLeft w:val="0"/>
          <w:marRight w:val="0"/>
          <w:marTop w:val="0"/>
          <w:marBottom w:val="750"/>
          <w:divBdr>
            <w:top w:val="single" w:sz="6" w:space="0" w:color="CCCCCC"/>
            <w:left w:val="single" w:sz="6" w:space="0" w:color="CCCCCC"/>
            <w:bottom w:val="single" w:sz="6" w:space="31" w:color="CCCCCC"/>
            <w:right w:val="single" w:sz="6" w:space="0" w:color="CCCCCC"/>
          </w:divBdr>
          <w:divsChild>
            <w:div w:id="67865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562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562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65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65612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65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65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656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865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65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65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656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656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65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6189">
          <w:marLeft w:val="0"/>
          <w:marRight w:val="0"/>
          <w:marTop w:val="0"/>
          <w:marBottom w:val="750"/>
          <w:divBdr>
            <w:top w:val="single" w:sz="6" w:space="0" w:color="CCCCCC"/>
            <w:left w:val="single" w:sz="6" w:space="0" w:color="CCCCCC"/>
            <w:bottom w:val="single" w:sz="6" w:space="31" w:color="CCCCCC"/>
            <w:right w:val="single" w:sz="6" w:space="0" w:color="CCCCCC"/>
          </w:divBdr>
          <w:divsChild>
            <w:div w:id="67865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561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562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65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65625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65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65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65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865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65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65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65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656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656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65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6211">
          <w:marLeft w:val="0"/>
          <w:marRight w:val="0"/>
          <w:marTop w:val="0"/>
          <w:marBottom w:val="750"/>
          <w:divBdr>
            <w:top w:val="single" w:sz="6" w:space="0" w:color="CCCCCC"/>
            <w:left w:val="single" w:sz="6" w:space="0" w:color="CCCCCC"/>
            <w:bottom w:val="single" w:sz="6" w:space="31" w:color="CCCCCC"/>
            <w:right w:val="single" w:sz="6" w:space="0" w:color="CCCCCC"/>
          </w:divBdr>
          <w:divsChild>
            <w:div w:id="67865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561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561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65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65632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65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65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656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865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65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65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656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65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656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65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6117">
          <w:marLeft w:val="0"/>
          <w:marRight w:val="0"/>
          <w:marTop w:val="0"/>
          <w:marBottom w:val="750"/>
          <w:divBdr>
            <w:top w:val="single" w:sz="6" w:space="0" w:color="CCCCCC"/>
            <w:left w:val="single" w:sz="6" w:space="0" w:color="CCCCCC"/>
            <w:bottom w:val="single" w:sz="6" w:space="31" w:color="CCCCCC"/>
            <w:right w:val="single" w:sz="6" w:space="0" w:color="CCCCCC"/>
          </w:divBdr>
          <w:divsChild>
            <w:div w:id="67865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562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561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65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65623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65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656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656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865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65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656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656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65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656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65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6092">
          <w:marLeft w:val="0"/>
          <w:marRight w:val="0"/>
          <w:marTop w:val="0"/>
          <w:marBottom w:val="750"/>
          <w:divBdr>
            <w:top w:val="single" w:sz="6" w:space="0" w:color="CCCCCC"/>
            <w:left w:val="single" w:sz="6" w:space="0" w:color="CCCCCC"/>
            <w:bottom w:val="single" w:sz="6" w:space="31" w:color="CCCCCC"/>
            <w:right w:val="single" w:sz="6" w:space="0" w:color="CCCCCC"/>
          </w:divBdr>
          <w:divsChild>
            <w:div w:id="6786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561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560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65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6561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65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65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65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865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656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656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65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656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656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65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6319">
          <w:marLeft w:val="0"/>
          <w:marRight w:val="0"/>
          <w:marTop w:val="0"/>
          <w:marBottom w:val="750"/>
          <w:divBdr>
            <w:top w:val="single" w:sz="6" w:space="0" w:color="CCCCCC"/>
            <w:left w:val="single" w:sz="6" w:space="0" w:color="CCCCCC"/>
            <w:bottom w:val="single" w:sz="6" w:space="31" w:color="CCCCCC"/>
            <w:right w:val="single" w:sz="6" w:space="0" w:color="CCCCCC"/>
          </w:divBdr>
          <w:divsChild>
            <w:div w:id="6786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562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561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6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6563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65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656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656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656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656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656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865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65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65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65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6304">
          <w:marLeft w:val="0"/>
          <w:marRight w:val="0"/>
          <w:marTop w:val="0"/>
          <w:marBottom w:val="750"/>
          <w:divBdr>
            <w:top w:val="single" w:sz="6" w:space="0" w:color="CCCCCC"/>
            <w:left w:val="single" w:sz="6" w:space="0" w:color="CCCCCC"/>
            <w:bottom w:val="single" w:sz="6" w:space="31" w:color="CCCCCC"/>
            <w:right w:val="single" w:sz="6" w:space="0" w:color="CCCCCC"/>
          </w:divBdr>
          <w:divsChild>
            <w:div w:id="67865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561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561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65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65629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65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65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656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65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656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65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865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656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656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65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6209">
          <w:marLeft w:val="0"/>
          <w:marRight w:val="0"/>
          <w:marTop w:val="0"/>
          <w:marBottom w:val="750"/>
          <w:divBdr>
            <w:top w:val="single" w:sz="6" w:space="0" w:color="CCCCCC"/>
            <w:left w:val="single" w:sz="6" w:space="0" w:color="CCCCCC"/>
            <w:bottom w:val="single" w:sz="6" w:space="31" w:color="CCCCCC"/>
            <w:right w:val="single" w:sz="6" w:space="0" w:color="CCCCCC"/>
          </w:divBdr>
          <w:divsChild>
            <w:div w:id="67865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561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560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65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65623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65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65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65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865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65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656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65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656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656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65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65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65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6090">
          <w:marLeft w:val="0"/>
          <w:marRight w:val="0"/>
          <w:marTop w:val="0"/>
          <w:marBottom w:val="750"/>
          <w:divBdr>
            <w:top w:val="single" w:sz="6" w:space="0" w:color="CCCCCC"/>
            <w:left w:val="single" w:sz="6" w:space="0" w:color="CCCCCC"/>
            <w:bottom w:val="single" w:sz="6" w:space="31" w:color="CCCCCC"/>
            <w:right w:val="single" w:sz="6" w:space="0" w:color="CCCCCC"/>
          </w:divBdr>
          <w:divsChild>
            <w:div w:id="6786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562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561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65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6562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65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65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656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656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656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656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65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865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65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656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65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6337">
          <w:marLeft w:val="0"/>
          <w:marRight w:val="0"/>
          <w:marTop w:val="0"/>
          <w:marBottom w:val="750"/>
          <w:divBdr>
            <w:top w:val="single" w:sz="6" w:space="0" w:color="CCCCCC"/>
            <w:left w:val="single" w:sz="6" w:space="0" w:color="CCCCCC"/>
            <w:bottom w:val="single" w:sz="6" w:space="31" w:color="CCCCCC"/>
            <w:right w:val="single" w:sz="6" w:space="0" w:color="CCCCCC"/>
          </w:divBdr>
          <w:divsChild>
            <w:div w:id="6786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561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562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65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65633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65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65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656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656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656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865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656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65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65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6098">
          <w:marLeft w:val="0"/>
          <w:marRight w:val="0"/>
          <w:marTop w:val="0"/>
          <w:marBottom w:val="750"/>
          <w:divBdr>
            <w:top w:val="single" w:sz="6" w:space="0" w:color="CCCCCC"/>
            <w:left w:val="single" w:sz="6" w:space="0" w:color="CCCCCC"/>
            <w:bottom w:val="single" w:sz="6" w:space="31" w:color="CCCCCC"/>
            <w:right w:val="single" w:sz="6" w:space="0" w:color="CCCCCC"/>
          </w:divBdr>
          <w:divsChild>
            <w:div w:id="6786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560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562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65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65613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65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656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656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865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65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656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656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656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656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65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6156">
          <w:marLeft w:val="0"/>
          <w:marRight w:val="0"/>
          <w:marTop w:val="0"/>
          <w:marBottom w:val="750"/>
          <w:divBdr>
            <w:top w:val="single" w:sz="6" w:space="0" w:color="CCCCCC"/>
            <w:left w:val="single" w:sz="6" w:space="0" w:color="CCCCCC"/>
            <w:bottom w:val="single" w:sz="6" w:space="31" w:color="CCCCCC"/>
            <w:right w:val="single" w:sz="6" w:space="0" w:color="CCCCCC"/>
          </w:divBdr>
          <w:divsChild>
            <w:div w:id="6786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562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561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65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65630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65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65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656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865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65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65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656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656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656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65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6333">
          <w:marLeft w:val="0"/>
          <w:marRight w:val="0"/>
          <w:marTop w:val="0"/>
          <w:marBottom w:val="750"/>
          <w:divBdr>
            <w:top w:val="single" w:sz="6" w:space="0" w:color="CCCCCC"/>
            <w:left w:val="single" w:sz="6" w:space="0" w:color="CCCCCC"/>
            <w:bottom w:val="single" w:sz="6" w:space="31" w:color="CCCCCC"/>
            <w:right w:val="single" w:sz="6" w:space="0" w:color="CCCCCC"/>
          </w:divBdr>
          <w:divsChild>
            <w:div w:id="6786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561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560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65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6562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65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65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656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656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65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656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865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65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656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65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6175">
          <w:marLeft w:val="0"/>
          <w:marRight w:val="0"/>
          <w:marTop w:val="0"/>
          <w:marBottom w:val="750"/>
          <w:divBdr>
            <w:top w:val="single" w:sz="6" w:space="0" w:color="CCCCCC"/>
            <w:left w:val="single" w:sz="6" w:space="0" w:color="CCCCCC"/>
            <w:bottom w:val="single" w:sz="6" w:space="31" w:color="CCCCCC"/>
            <w:right w:val="single" w:sz="6" w:space="0" w:color="CCCCCC"/>
          </w:divBdr>
          <w:divsChild>
            <w:div w:id="67865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562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562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65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65628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65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65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656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865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65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6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65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656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65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65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6164">
          <w:marLeft w:val="0"/>
          <w:marRight w:val="0"/>
          <w:marTop w:val="0"/>
          <w:marBottom w:val="750"/>
          <w:divBdr>
            <w:top w:val="single" w:sz="6" w:space="0" w:color="CCCCCC"/>
            <w:left w:val="single" w:sz="6" w:space="0" w:color="CCCCCC"/>
            <w:bottom w:val="single" w:sz="6" w:space="31" w:color="CCCCCC"/>
            <w:right w:val="single" w:sz="6" w:space="0" w:color="CCCCCC"/>
          </w:divBdr>
          <w:divsChild>
            <w:div w:id="67865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562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562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65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6562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65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65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656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865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656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656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656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65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656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656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65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6138">
          <w:marLeft w:val="0"/>
          <w:marRight w:val="0"/>
          <w:marTop w:val="0"/>
          <w:marBottom w:val="750"/>
          <w:divBdr>
            <w:top w:val="single" w:sz="6" w:space="0" w:color="CCCCCC"/>
            <w:left w:val="single" w:sz="6" w:space="0" w:color="CCCCCC"/>
            <w:bottom w:val="single" w:sz="6" w:space="31" w:color="CCCCCC"/>
            <w:right w:val="single" w:sz="6" w:space="0" w:color="CCCCCC"/>
          </w:divBdr>
          <w:divsChild>
            <w:div w:id="67865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561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561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65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6563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65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65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656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865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65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656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6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656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17</Pages>
  <Words>3651</Words>
  <Characters>20817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subject/>
  <dc:creator>parfenova.julia</dc:creator>
  <cp:keywords/>
  <dc:description/>
  <cp:lastModifiedBy>Харченко Константин Борисович</cp:lastModifiedBy>
  <cp:revision>3</cp:revision>
  <cp:lastPrinted>2018-10-26T08:15:00Z</cp:lastPrinted>
  <dcterms:created xsi:type="dcterms:W3CDTF">2018-12-11T11:21:00Z</dcterms:created>
  <dcterms:modified xsi:type="dcterms:W3CDTF">2018-12-11T12:49:00Z</dcterms:modified>
</cp:coreProperties>
</file>